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E95" w14:textId="38E1673A" w:rsidR="00E37FC8" w:rsidRDefault="00E37FC8" w:rsidP="0041503E">
      <w:pPr>
        <w:spacing w:line="276" w:lineRule="auto"/>
        <w:jc w:val="center"/>
        <w:outlineLvl w:val="0"/>
        <w:rPr>
          <w:rFonts w:ascii="Century Gothic" w:hAnsi="Century Gothic"/>
          <w:b/>
          <w:sz w:val="36"/>
          <w:szCs w:val="36"/>
          <w:u w:val="single"/>
        </w:rPr>
      </w:pPr>
      <w:r w:rsidRPr="0041503E">
        <w:rPr>
          <w:rFonts w:ascii="Century Gothic" w:hAnsi="Century Gothic"/>
          <w:b/>
          <w:sz w:val="36"/>
          <w:szCs w:val="36"/>
          <w:u w:val="single"/>
        </w:rPr>
        <w:t xml:space="preserve">PROJECT </w:t>
      </w:r>
      <w:r w:rsidR="00357719" w:rsidRPr="0041503E">
        <w:rPr>
          <w:rFonts w:ascii="Century Gothic" w:hAnsi="Century Gothic"/>
          <w:b/>
          <w:sz w:val="36"/>
          <w:szCs w:val="36"/>
          <w:u w:val="single"/>
        </w:rPr>
        <w:t xml:space="preserve">SUMMARY </w:t>
      </w:r>
      <w:r w:rsidRPr="0041503E">
        <w:rPr>
          <w:rFonts w:ascii="Century Gothic" w:hAnsi="Century Gothic"/>
          <w:b/>
          <w:sz w:val="36"/>
          <w:szCs w:val="36"/>
          <w:u w:val="single"/>
        </w:rPr>
        <w:t>REPORT</w:t>
      </w:r>
    </w:p>
    <w:p w14:paraId="3A41E2CE" w14:textId="77777777" w:rsidR="0041503E" w:rsidRPr="0041503E" w:rsidRDefault="0041503E" w:rsidP="0041503E">
      <w:pPr>
        <w:spacing w:line="276" w:lineRule="auto"/>
        <w:jc w:val="center"/>
        <w:outlineLvl w:val="0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19"/>
        <w:gridCol w:w="3361"/>
      </w:tblGrid>
      <w:tr w:rsidR="0041503E" w:rsidRPr="0041503E" w14:paraId="69F68875" w14:textId="77777777" w:rsidTr="00842AA0">
        <w:trPr>
          <w:trHeight w:val="576"/>
        </w:trPr>
        <w:tc>
          <w:tcPr>
            <w:tcW w:w="3333" w:type="pct"/>
            <w:tcBorders>
              <w:top w:val="nil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488F74FB" w14:textId="24E1433B" w:rsidR="00F14F57" w:rsidRPr="0041503E" w:rsidRDefault="0041503E" w:rsidP="0041503E">
            <w:pPr>
              <w:spacing w:line="276" w:lineRule="auto"/>
              <w:ind w:left="-109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667" w:type="pct"/>
            <w:tcBorders>
              <w:top w:val="nil"/>
              <w:lef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4287ACA2" w14:textId="67AD9877" w:rsidR="00F14F57" w:rsidRPr="0041503E" w:rsidRDefault="0041503E" w:rsidP="0041503E">
            <w:pPr>
              <w:spacing w:line="276" w:lineRule="auto"/>
              <w:ind w:left="-55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Report Date</w:t>
            </w:r>
          </w:p>
        </w:tc>
      </w:tr>
      <w:tr w:rsidR="0041503E" w:rsidRPr="0041503E" w14:paraId="09CEFC50" w14:textId="77777777" w:rsidTr="00842AA0">
        <w:trPr>
          <w:trHeight w:val="576"/>
        </w:trPr>
        <w:tc>
          <w:tcPr>
            <w:tcW w:w="3333" w:type="pct"/>
            <w:shd w:val="clear" w:color="auto" w:fill="auto"/>
            <w:vAlign w:val="center"/>
            <w:hideMark/>
          </w:tcPr>
          <w:p w14:paraId="31DDE6E4" w14:textId="77777777" w:rsidR="00F14F57" w:rsidRPr="0041503E" w:rsidRDefault="00F14F57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5B7D5" wp14:editId="434A5DF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9FF5B7-8512-BA43-976F-5618DD3F3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A619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5B7D5" id="Rectangle 409" o:spid="_x0000_s1026" style="position:absolute;left:0;text-align:left;margin-left:104pt;margin-top:34pt;width:79pt;height:5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" filled="f" stroked="f">
                      <v:textbox inset="2.16pt,1.44pt,0,1.44pt">
                        <w:txbxContent>
                          <w:p w14:paraId="7F2A619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3A2AD" wp14:editId="0184877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3E132F-6026-354D-B39F-D10E0527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09388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3A2AD" id="Rectangle 410" o:spid="_x0000_s1027" style="position:absolute;left:0;text-align:left;margin-left:104pt;margin-top:34pt;width:79pt;height:5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KamQEAABI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" filled="f" stroked="f">
                      <v:textbox inset="2.16pt,1.44pt,0,1.44pt">
                        <w:txbxContent>
                          <w:p w14:paraId="63709388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C9D31" wp14:editId="1A3741E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B34BD0-1D26-D544-84CA-892A4F97B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73996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C9D31" id="Rectangle 411" o:spid="_x0000_s1028" style="position:absolute;left:0;text-align:left;margin-left:104pt;margin-top:34pt;width:79pt;height:5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KkmgEAABI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Amg+bOJnSHJ8irlh4pmCGMgqvBRs5GGp/g+LqToDkb7jz50/w+P2to3qWYL5oF7SGUgihv&#10;vnalV32gjVAJONtFsNue2M6LmPwwGV9kfSxJnuzXulA/rfL6DQ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DyiYqSaAQAAEg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42173996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E8562B" wp14:editId="703E973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ACD4C6-87E2-C842-872F-0604DD1E6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4B35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8562B" id="Rectangle 412" o:spid="_x0000_s1029" style="position:absolute;left:0;text-align:left;margin-left:104pt;margin-top:34pt;width:79pt;height:5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KxmwEAABI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EXGTR3tqE7PkJetfRAwQxhFFwNNnI20vgEx5e9BM3ZcOfJn+bn90VD8y7FfNksaQ+hFER5&#10;+74rveoDbYRKwNk+gt31xHZexOSHyfgi621J8mTf14X6eZU3fw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FlOKxmwEAABI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2F4B35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D2DBF" wp14:editId="4210B48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A7427B-5100-784B-A6ED-098C161E4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EC06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2DBF" id="Rectangle 413" o:spid="_x0000_s1030" style="position:absolute;left:0;text-align:left;margin-left:104pt;margin-top:34pt;width:79pt;height:5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LZmwEAABI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Bs2dTegO95BXLd1RMEMYBVeDjZyNND7B8XknQXM2/PHkT/Pz8qKheZdivmgWtIdQCqK8&#10;ed+VXvWBNkIl4GwXwW57YjsvYvLDZHyR9bYkebLv60L9tMrrF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qFGLZmwEAABI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75EC06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EB7FF5" wp14:editId="0698A1B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3C1EB1-C648-2241-ACB6-08DB1CD1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5B9B6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B7FF5" id="Rectangle 414" o:spid="_x0000_s1031" style="position:absolute;left:0;text-align:left;margin-left:104pt;margin-top:34pt;width:79pt;height:5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LMmgEAABI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ZNHd20J+eMK9aeuRgR5g6qUcXpZh4fJ2kXweFRorxPrA/zZfPVw3PuxTLVbPiPcRSMOXd&#10;+64KegDeCJ1QikNEtx+Y7bKIyQ+z8UXW25Lkyb6vC/XLKm9fAA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NMi4syaAQAAEg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3315B9B6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09670" wp14:editId="68181FE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4F58EC-E39C-B145-AC1E-A01CCCE44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F014C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09670" id="Rectangle 415" o:spid="_x0000_s1032" style="position:absolute;left:0;text-align:left;margin-left:104pt;margin-top:34pt;width:79pt;height:5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LymwEAABI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CLDJo729AdHyGvWnqgYIYwCq4GGzkbaXyC48teguZsuPPkT/Pz+1VD8y7FfNksaQ+hFER5&#10;+74rveoDbYRKwNk+gt31xHZexOSHyfgi621J8mTf14X6eZU3fw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YeWLymwEAABI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AFF014C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DADC1" wp14:editId="564F72B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BC65AC-477D-A74C-824F-AFCE05329A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2DE3B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ADC1" id="Rectangle 416" o:spid="_x0000_s1033" style="position:absolute;left:0;text-align:left;margin-left:104pt;margin-top:34pt;width:79pt;height:5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LnmwEAABI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bDJo7G+gOT5hXLT1SMAOMgqvBBs5GGp/g8c9OouZsuPfkT3NzedHQvEsxXzQL2kMsBVHe&#10;fO5Kr3qgjVAJOdsFtNue2M6LmPwwGV9kvS9JnuznulA/rfL6L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hT+LnmwEAABI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E42DE3B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F1D49E" wp14:editId="18767E6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DC0437-42A7-C646-A076-124FC9517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58797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1D49E" id="Rectangle 417" o:spid="_x0000_s1034" style="position:absolute;left:0;text-align:left;margin-left:104pt;margin-top:34pt;width:79pt;height:5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MjmwEAABI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GTR3ttAfHzCvWrqnYEaYBFejDZxNND7B48teouZs/OnJn+b622VD8y7Fsm1a2kMsBVHe&#10;vu9KrwagjVAJOdsHtLuB2C6LmPwwGV9kvS1Jnuz7ulA/r/LmD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GeGMjmwEAABI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A158797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DCEAF3" wp14:editId="7A2E2D7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721FCA-C978-BC4F-97C5-9C9BD5A05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C31B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CEAF3" id="Rectangle 418" o:spid="_x0000_s1035" style="position:absolute;left:0;text-align:left;margin-left:104pt;margin-top:34pt;width:79pt;height:5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M2mgEAABI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UMmjM76E9PmFctPbKxI0yd1KOLUkw8vk7Sr4NCI8V4H1if5svnq4bnXYLlqlnxHmIJmPLu&#10;fVYFPQBvhE4oxSGi2w/MdlmayYVZ+NLW25Lkyb6PC/XLKm9fAA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P9O4zaaAQAAEg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40BC31B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93091E" wp14:editId="1BD1AA7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9EE4F-95A9-BD43-90D4-CBE989A473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89224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3091E" id="Rectangle 419" o:spid="_x0000_s1036" style="position:absolute;left:0;text-align:left;margin-left:104pt;margin-top:34pt;width:79pt;height:5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04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UHNrB/3pCfOupUcOdoSpk3p0UYqJ59dJ+nVQaKQY7wMb1Hz5fNXwwEuxXDUrXkQsBXPe&#10;ve+qoAfgldAJpThEdPuB6S6LmvwwO190vW1JHu37unC/7PL2BQ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PouvTi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66089224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85D758" wp14:editId="0AA340A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EBE609-03EE-D947-A31C-43DF6029F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3EDAF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5D758" id="Rectangle 420" o:spid="_x0000_s1037" style="position:absolute;left:0;text-align:left;margin-left:104pt;margin-top:34pt;width:79pt;height:5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0t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tM2pO7aA/PWHetfTIxo4wdVKPLkox8fw6Sb8OCo0U431ggZovn68aHngJlqtmxYuIJWDO&#10;u/dZFfQAvBI6oRSHiG4/MN1St7Bi5Utfb1uSR/s+Ltwvu7x9AQ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AMYPS2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04D3EDAF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53AC3" wp14:editId="61DC25B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C695C0-E30A-7245-9127-85507EED5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E6576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3AC3" id="Rectangle 421" o:spid="_x0000_s1038" style="position:absolute;left:0;text-align:left;margin-left:104pt;margin-top:34pt;width:79pt;height:5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0T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ZNTc2kF/esK8a+mRgx1h6qQeXZRi4vl1kn4dFBopxvvABjVfPl81PPBSLFfNihcRS8Gc&#10;d++7KugBeCV0QikOEd1+YLrLoiY/zM4XXW9bkkf7vi7cL7u8fQ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IQ70T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3DE6576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A03712" wp14:editId="7E6D99F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C32445-06B8-D24D-9A7F-9CC02E0D7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7D62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3712" id="Rectangle 422" o:spid="_x0000_s1039" style="position:absolute;left:0;text-align:left;margin-left:104pt;margin-top:34pt;width:79pt;height:5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0G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aZdTc2kN/fsK8a+mRgx1h6qQeXZRi4vl1kn4eFRopxi+BDWo+vl81PPBSLNfNmhcRS8Gc&#10;92+7KugBeCV0QimOEd1hYLrLoiY/zM4XXa9bkkf7ti7cr7u8+w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xdT0G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407D62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B845D6" wp14:editId="315C0A1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0E4861-B412-FD4B-A92D-3B87C7EE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53DB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45D6" id="Rectangle 423" o:spid="_x0000_s1040" style="position:absolute;left:0;text-align:left;margin-left:104pt;margin-top:34pt;width:79pt;height:5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1umwEAABM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6yai5tYP+9Ih519IDBzvC1Ek9uijFxPPrJP06KDRSjN8CG9R8vrlueOClWK6aFS8iloI5&#10;7952VdAD8ErohFIcIrr9wHSXRU1+mJ0vul63JI/2bV24X3Z5+x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e9b1u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4853DB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FB1A86" wp14:editId="6635532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3D692-FA07-614D-BFE7-FF5B9065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83BC8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1A86" id="Rectangle 424" o:spid="_x0000_s1041" style="position:absolute;left:0;text-align:left;margin-left:104pt;margin-top:34pt;width:79pt;height:5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17mwEAABM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ZNTc2kF/esS8a+mBgx1h6qQeXZRi4vl1kn4dFBopxm+BDWo+f7pueOClWK6aFS8iloI5&#10;7952VdAD8ErohFIcIrr9wHSXRU1+mJ0vul63JI/2bV24X3Z5+x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nwz17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3283BC8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C4F703" wp14:editId="6D44E5C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212DEB-4CDA-FB43-913E-93E9FAC8BB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DE09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4F703" id="Rectangle 425" o:spid="_x0000_s1042" style="position:absolute;left:0;text-align:left;margin-left:104pt;margin-top:34pt;width:79pt;height:5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1FmwEAABM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mpu7aE/P2HetfTIwY4wdVKPLkox8fw6ST+PCo0U45fABjUf3981PPBSLNfNmhcRS8Gc&#10;92+7KugBeCV0QimOEd1hYLrLoiY/zM4XXa9bkkf7ti7cr7u8+w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smL1F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9EDE09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2F421C" wp14:editId="3B07DEC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F0FF2C-8A9F-9B4D-88BF-293FDADBF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45DB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421C" id="Rectangle 426" o:spid="_x0000_s1043" style="position:absolute;left:0;text-align:left;margin-left:104pt;margin-top:34pt;width:79pt;height:5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1Q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zai5tYP+9Ih519IDBzvC1Ek9uijFxPPrJP06KDRSjN8CG9TcfrpueOClWK6aFS8iloI5&#10;7952VdAD8ErohFIcIrr9wHSXRU1+mJ0vul63JI/2bV24X3Z5+x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Vrj1Q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0045DB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93687" wp14:editId="6EADBD8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0071AC-1D77-B448-8A16-CEBDAC6AB1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36FE4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93687" id="Rectangle 427" o:spid="_x0000_s1044" style="position:absolute;left:0;text-align:left;margin-left:104pt;margin-top:34pt;width:79pt;height:5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yU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ZtTc2sNwfsS8a+mBg51g7qWeXJRi5vn1kn4eFRoppi+BDWo+vr9peOClWLdNy4uIpWDO&#10;+9ddFfQIvBI6oRTHiO4wMt11UZMfZueLrpctyaN9XRfu113e/Q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ymbyU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9136FE4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4C8769" wp14:editId="04F396C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877E-F076-E347-B07E-04107C1E82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2726A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C8769" id="Rectangle 428" o:spid="_x0000_s1045" style="position:absolute;left:0;text-align:left;margin-left:104pt;margin-top:34pt;width:79pt;height:5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yBmwEAABM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GTW39jCcHzHvWnrgYCeYe6knF6WYeX69pJ9HhUaK6Utgg5qP728aHngp1ptmw4uIpWDO&#10;+9ddFfQIvBI6oRTHiO4wMt11UZMfZueLrpctyaN9XRfu113e/Q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LrzyB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252726A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ECC6CF" wp14:editId="0993BD9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74D7C1-1054-5444-A05E-48AF6E216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734F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C6CF" id="Rectangle 429" o:spid="_x0000_s1046" style="position:absolute;left:0;text-align:left;margin-left:104pt;margin-top:34pt;width:79pt;height:5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GvmgEAABM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oObWJnSHJ8i7lh4pmCGMgqvBRs5Gmp/g+LqToDkb7jwZ1Pw+P2to4KWYL5oFLSKUgjhv&#10;vnalV32glVAJONtFsNue6M6LmvwwOV90fWxJHu3XunA/7fL6DQ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Cl3Ua+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0205734F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DDA4F3" wp14:editId="690DB63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264A58-D5F7-574A-BCD7-410BF669F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E033C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A4F3" id="Rectangle 430" o:spid="_x0000_s1047" style="position:absolute;left:0;text-align:left;margin-left:104pt;margin-top:34pt;width:79pt;height:5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G6mgEAABM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yZZ9Sc2oTu8AR519IjGTOEUXA12MjZSPMTHF93EjRnw50ngZrf52cNDbwE80WzoEWEEhDn&#10;zdes9KoPtBIqAWe7CHbbE91St7Ai5UtfH1uSR/s1LtxPu7x+Aw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NBB0bq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001E033C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158306" wp14:editId="2A506BD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30F5C6-6398-2243-BAE5-1272EC8009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D680C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58306" id="Rectangle 431" o:spid="_x0000_s1048" style="position:absolute;left:0;text-align:left;margin-left:104pt;margin-top:34pt;width:79pt;height:5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GEmwEAABM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yai5tQnd4QnyrqVHCmYIo+BqsJGzkeYnOL7uJGjOhjtPBjW/z88aGngp5otmQYsIpSDO&#10;m69d6VUfaCVUAs52Eey2J7rzoiY/TM4XXR9bkkf7tS7cT7u8fg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bGlGE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58D680C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464889" wp14:editId="25598E6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FCAAE-D2DE-3C4A-8CFB-C7B5C1694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9F9A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64889" id="Rectangle 432" o:spid="_x0000_s1049" style="position:absolute;left:0;text-align:left;margin-left:104pt;margin-top:34pt;width:79pt;height:5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GRnAEAABM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UbNrW3ojo+Qdy09UDBDGAVXg42cjTQ/wfFlL0FzNtx5Mqj5+X3R0MBLMV82S1pEKAVx&#10;3r7vSq/6QCuhEnC2j2B3PdGdFzX5YXK+6Hrbkjza93Xhft7lzV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IizRkZ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299F9A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B8EF10" wp14:editId="0CB83D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17BBB-7A29-854A-9FB4-823ED79767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9366A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EF10" id="Rectangle 808" o:spid="_x0000_s1050" style="position:absolute;left:0;text-align:left;margin-left:102pt;margin-top:34pt;width:79pt;height:5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bUmwEAABM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jeXGTW3ttAfHzDvWrqnYEaYBFejDZxNND/B45+9RM3Z+NOTQc2Py4uGBl6KZdu0tIhYCuK8&#10;fduVXg1AK6EScrYPaHcD0V0WNflhcr7oet2SPNq3deF+3uXN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EQoG1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E39366A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16D8B4" wp14:editId="6E842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1DCE8E-51E9-9E42-9817-F760E194E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F8B7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D8B4" id="Rectangle 809" o:spid="_x0000_s1051" style="position:absolute;left:0;text-align:left;margin-left:102pt;margin-top:34pt;width:79pt;height:5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6DyGw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10F8B7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2E0E54" wp14:editId="27E892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0B302B-329F-704B-8F92-D1B9F7ABF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44C6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0E54" id="Rectangle 810" o:spid="_x0000_s1052" style="position:absolute;left:0;text-align:left;margin-left:102pt;margin-top:34pt;width:79pt;height:5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42cG/5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F344C6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4E8D86" wp14:editId="00980F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6D67B6-DC46-654D-A875-2DBC5C407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80417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E8D86" id="Rectangle 811" o:spid="_x0000_s1053" style="position:absolute;left:0;text-align:left;margin-left:102pt;margin-top:34pt;width:79pt;height:5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lGG6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9080417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9354A1" wp14:editId="032294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C1EDA-158B-154D-ACE4-AF6D57EAF9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BC203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354A1" id="Rectangle 812" o:spid="_x0000_s1054" style="position:absolute;left:0;text-align:left;margin-left:102pt;margin-top:34pt;width:79pt;height:5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cumg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Zs2o+bWBvrDI+ZdSw8UzAiT4Gq0gbOJ5id4fNlJ1JyNd54Man5+v2ho4KVYtk1Li4ilIM6b&#10;913p1QC0EiohZ7uAdjsQ3WVRkx8m54uuty3Jo31fF+6nXV7/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9Zgcu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52BC203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A8135F" wp14:editId="2AFBFC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78C19-E92A-E146-B1AB-A03516C1B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97DE7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135F" id="Rectangle 813" o:spid="_x0000_s1055" style="position:absolute;left:0;text-align:left;margin-left:102pt;margin-top:34pt;width:79pt;height:5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c7mwEAABM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dtd9zTijV+XLAmH5ocCwngiPNolgkD79iev317y907/x8ztK8&#10;nZntBW9WGTW3ttAfHzDvWrqnYEaYBFejDZxNND/B48teouZs/OnJoOb622VDAy/Fsm1aWkQsBXHe&#10;vu9KrwaglVAJOdsHtLuB6C6LmvwwOV90vW1JHu37unA/7/LmD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xFCHO5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7B97DE7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196F89" wp14:editId="0AD8A9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47120-C8D3-FF4E-871B-DD85F3397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E3399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6F89" id="Rectangle 814" o:spid="_x0000_s1056" style="position:absolute;left:0;text-align:left;margin-left:102pt;margin-top:34pt;width:79pt;height:5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7G3JG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D6E3399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F7A8F8" wp14:editId="1C19F7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754C08-E5E5-9E4F-8340-1B2A0DC06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26059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A8F8" id="Rectangle 815" o:spid="_x0000_s1057" style="position:absolute;left:0;text-align:left;margin-left:102pt;margin-top:34pt;width:79pt;height:5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CLfJT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6726059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298573" wp14:editId="72F160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272C9D-376D-4645-834F-8C7FA3199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BF11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98573" id="Rectangle 816" o:spid="_x0000_s1058" style="position:absolute;left:0;text-align:left;margin-left:102pt;margin-top:34pt;width:79pt;height:5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JdnJt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55BF11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2016E6" wp14:editId="371B55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8B464-F589-3A4D-8AA1-BEDBA14FDE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237C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016E6" id="Rectangle 817" o:spid="_x0000_s1059" style="position:absolute;left:0;text-align:left;margin-left:102pt;margin-top:34pt;width:79pt;height:5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EDye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AA237C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A79D05" wp14:editId="6F3F8B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2C1F5-AF1E-3248-BAD6-2B0A652FC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0EFA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9D05" id="Rectangle 818" o:spid="_x0000_s1060" style="position:absolute;left:0;text-align:left;margin-left:102pt;margin-top:34pt;width:79pt;height:5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IQmwEAABM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766zKi5tYX++IB519I9BTPCJLgabeBsovkJHv/sJWrOxp+eDGq+Xa4aGngplm3T0iJiKYjz&#10;9n1XejUArYRKyNk+oN0NRHdZ1OSHyfmi621L8mjf14X7eZc3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n8ByE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8C0EFA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D4C0CB" wp14:editId="43F510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2E4CF3-CA56-724C-BE53-6A31BEB69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CD1EE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4C0CB" id="Rectangle 819" o:spid="_x0000_s1061" style="position:absolute;left:0;text-align:left;margin-left:102pt;margin-top:34pt;width:79pt;height:5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IFmwEAABMDAAAOAAAAZHJzL2Uyb0RvYy54bWysUsFu2zAMvQ/YPwi6N3act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q+u25osVXR01V7mnFCq8+WAMf3U4FhOBEeaRbFIHu5iev317y907/x8ztK8&#10;nZntBV9dZtTc2kJ/fMC8a+meghlhElyNNnA20fwEj3/2EjVn4y9PBjXfv60aGngplm3T0iJiKYjz&#10;9n1XejUArYRKyNk+oN0NRHdZ1OSHyfmi621L8mjf14X7eZc3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ZvbyB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6CCD1EE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D8A1A" wp14:editId="6FF7C5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3E0BE7-5B1E-4645-8D63-93D8976FE6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7C81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8A1A" id="Rectangle 820" o:spid="_x0000_s1062" style="position:absolute;left:0;text-align:left;margin-left:102pt;margin-top:34pt;width:79pt;height:5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I7mwEAABM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aZ9Tc2oX+9Ax519ITBTOGSXA12sjZRPMTHF8PEjRn44Mng5qvn1cNDbwUy7ZpaRGhFMR5&#10;97ErvRoCrYRKwNkhgt0PRHdZ1OSHyfmi631L8mg/1oX7ZZe3v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ba1yO5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107C81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5A4F6F" wp14:editId="16A60B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7C56-2D71-794F-A6AA-CAD5D0E15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0EF49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4F6F" id="Rectangle 821" o:spid="_x0000_s1063" style="position:absolute;left:0;text-align:left;margin-left:102pt;margin-top:34pt;width:79pt;height:5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IumwEAABM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V9dZ9Tc2kJ/fMC8a+meghlhElyNNnA20fwEj3/2EjVn409PBjXXX1cNDbwUy7ZpaRGxFMR5&#10;+74rvRqAVkIl5Gwf0O4GorssavLD5HzR9bolebTv68L9vMubv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lJvyL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000EF49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02AE43" wp14:editId="30E437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0A937D-E75E-4045-8007-12434AC10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CAF79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2AE43" id="Rectangle 822" o:spid="_x0000_s1064" style="position:absolute;left:0;text-align:left;margin-left:102pt;margin-top:34pt;width:79pt;height:5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PqmwEAABM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3zVZtTc2kJ/fMa8a+mJghlhElyNNnA20fwEj7/3EjVn470ng5rvF6uGBl6KZdu0tIhYCuK8&#10;/dyVXg1AK6EScrYPaHcD0V0WNflhcr7oet+SPNrPdeF+3uXNK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s6xz6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BECAF79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33F5C3" wp14:editId="6A6816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A1CBD7-C5C4-A34B-8AE1-93C71CB5B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09C8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3F5C3" id="Rectangle 823" o:spid="_x0000_s1065" style="position:absolute;left:0;text-align:left;margin-left:102pt;margin-top:34pt;width:79pt;height:5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P/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R0037JOaFUl8sBY/qmwbGcCI40i2KRPD7G9Pbr71/o3uX5nKV5&#10;NzPbC75aZ9Tc2kF/esa8a+mJghlhElyNNnA20fwEj68HiZqz8cGTQc3Xz6uGBl6KZdu0tIhYCuK8&#10;+9iVXg1AK6EScnYIaPcD0V0WNflhcr7oet+SPNqPdeF+2eXt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Sprz/5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C409C8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20E7E0" wp14:editId="276C49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8A4EA9-5244-5F4B-9AFA-B78470D01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6337C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E7E0" id="Rectangle 824" o:spid="_x0000_s1066" style="position:absolute;left:0;text-align:left;margin-left:102pt;margin-top:34pt;width:79pt;height:5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92mgEAABM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l8W1NzaQn98wLxr6Z6CGWESXI02cDbR/ASPf/YSNWfjT08GNT8uLxoaeCmWbdPSImIpiPP2&#10;bVd6NQCthErI2T6g3Q1Ed1nU5IfJ+aLrdUvyaN/Whft5lzd/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SZK92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2BA6337C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3D444A" wp14:editId="497176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48361-5C7B-144C-B065-524A6E04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7729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444A" id="Rectangle 825" o:spid="_x0000_s1067" style="position:absolute;left:0;text-align:left;margin-left:102pt;margin-top:34pt;width:79pt;height:5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rUi9j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2677729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D00F32" wp14:editId="68E3A7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674246-DC32-D049-A268-EE64A4D2E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8582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00F32" id="Rectangle 826" o:spid="_x0000_s1068" style="position:absolute;left:0;text-align:left;margin-left:102pt;margin-top:34pt;width:79pt;height:5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9dmwEAABM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l82GTW3ttAfHzDvWrqnYEaYBFejDZxNND/B45+9RM3Z+NOTQc2Py4uGBl6KZdu0tIhYCuK8&#10;fduVXg1AK6EScrYPaHcD0V0WNflhcr7oet2SPNq3deF+3uXN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4AmvX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A28582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9A5478" wp14:editId="3BA733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1444E8-E7C5-3F4F-883F-1AEEEB0264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471E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A5478" id="Rectangle 827" o:spid="_x0000_s1069" style="position:absolute;left:0;text-align:left;margin-left:102pt;margin-top:34pt;width:79pt;height:5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9ImwEAABM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365yqi5tYX++IB519I9BTPCJLgabeBsovkJHv/sJWrOxp+eDGq+Xa4aGngplm3T0iJiKYjz&#10;9n1XejUArYRKyNk+oN0NRHdZ1OSHyfmi621L8mjf14X7eZc3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T8vS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1D471E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732A4F" wp14:editId="152AE0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E3A1F-51CA-A141-A4CB-FED21D310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F0A56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32A4F" id="Rectangle 828" o:spid="_x0000_s1070" style="position:absolute;left:0;text-align:left;margin-left:102pt;margin-top:34pt;width:79pt;height:5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8gmwEAABMDAAAOAAAAZHJzL2Uyb0RvYy54bWysUsFu2zAMvQ/YPwi6N3bctH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lzetDVZqujour3KOaFU58sBY/qhwbGcCI40i2KRPPyK6fXXv7/QvfPzOUvz&#10;dma2F3y1yqi5tYX++IB519I9BTPCJLgabeBsovkJHv/sJWrOxp+eDGq+rS4bGngplm3T0iJiKYjz&#10;9n1XejUArYRKyNk+oN0NRHdZ1OSHyfmi621L8mjf14X7eZc3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9r+vI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FEF0A56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FB4896" wp14:editId="4B1C6B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3C7EB-032F-3A4A-AFE9-946EAD2615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02127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4896" id="Rectangle 829" o:spid="_x0000_s1071" style="position:absolute;left:0;text-align:left;margin-left:102pt;margin-top:34pt;width:79pt;height:5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D4kvN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7F02127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4B380A" wp14:editId="0CB19D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DCD84-F53B-554C-A2F3-57879C3746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5E444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B380A" id="Rectangle 830" o:spid="_x0000_s1072" style="position:absolute;left:0;text-align:left;margin-left:102pt;margin-top:34pt;width:79pt;height:5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8LmwEAABM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b9aZdTc2ob++AB519I9BTOGSXA12sjZRPMTHP/sJWjOxp+eDGq+XV02NPBSLNumpUWEUhDn&#10;7fuu9GoItBIqAWf7CHY3EN1lUZMfJueLrrctyaN9Xxfu513evA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BNKvC5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E15E444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F5A308" wp14:editId="2E7C32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C811FF-1A7A-974B-A5E8-7D53363DBF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DA468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A308" id="Rectangle 831" o:spid="_x0000_s1073" style="position:absolute;left:0;text-align:left;margin-left:102pt;margin-top:34pt;width:79pt;height:5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8emwEAABM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++zai5tQ398RHyrqUHCmYMk+BqtJGzieYnOP7ZS9CcjT88GdTcXl81NPBSLNumpUWEUhDn&#10;7duu9GoItBIqAWf7CHY3EN1lUZMfJueLrtctyaN9Wxfu513e/A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/eQvH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F9DA468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28EF925F" w14:textId="77777777" w:rsidR="00F14F57" w:rsidRPr="0041503E" w:rsidRDefault="00F14F57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BBE506" wp14:editId="5C4E195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9" name="Rectangle 2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0C07F5-87C2-9E42-856B-72F4071AA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DA4A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E506" id="Rectangle 2319" o:spid="_x0000_s1074" style="position:absolute;left:0;text-align:left;margin-left:104pt;margin-top:34pt;width:79pt;height:5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5qetA5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FDDA4A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2E98FD" wp14:editId="05AFE3D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0" name="Rectangle 2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CDA485-AA90-E543-8909-16555DE9A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52B16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98FD" id="Rectangle 2320" o:spid="_x0000_s1075" style="position:absolute;left:0;text-align:left;margin-left:104pt;margin-top:34pt;width:79pt;height:5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fkS0W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4852B16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C4CFAD" wp14:editId="6460038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1" name="Rectangle 2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46A1D9-EAB4-D64F-ACD3-AE7335D6E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873C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4CFAD" id="Rectangle 2321" o:spid="_x0000_s1076" style="position:absolute;left:0;text-align:left;margin-left:104pt;margin-top:34pt;width:79pt;height:5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oNrYa5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D2873C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7335AB" wp14:editId="28DEB7B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2" name="Rectangle 2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3B9C9-1BD5-E947-8C24-A80C7D18B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FBDF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35AB" id="Rectangle 2322" o:spid="_x0000_s1077" style="position:absolute;left:0;text-align:left;margin-left:104pt;margin-top:34pt;width:79pt;height:5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Z7Fh+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5ECFBDF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3BA69B" wp14:editId="22732CB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3" name="Rectangle 2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ACA700-D514-3F49-A3DE-55D0AD14D5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67BD8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BA69B" id="Rectangle 2323" o:spid="_x0000_s1078" style="position:absolute;left:0;text-align:left;margin-left:104pt;margin-top:34pt;width:79pt;height:5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rfYQJ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B267BD8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8799B0" wp14:editId="681FD5A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4" name="Rectangle 2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E8B98B-5119-B440-B681-90F54C56B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E3B8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799B0" id="Rectangle 2324" o:spid="_x0000_s1079" style="position:absolute;left:0;text-align:left;margin-left:104pt;margin-top:34pt;width:79pt;height:5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hVmwEAABM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6uVnW9WGQzq/PjCJh+6eBY3ggO1ItikTzcY3q9+u8KvTt/n3dp&#10;2k7MdoL/KKi5tA3d8RHyrKUHCmYIo+BqsJGzkfonOL7sJWjOhjtPBjU/vy8aanhJ5stmSYMIJSHO&#10;2/dV6VUfaCRUAs72EeyuJ7rzoiZ/TM4XXW9Tklv7Pi/cz7O8+Q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rgVhV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77E3B8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54EE12" wp14:editId="5D3DE00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5" name="Rectangle 2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712FF6-BBB1-4F47-A7EC-2DC180EC9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CEBEA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4EE12" id="Rectangle 2325" o:spid="_x0000_s1080" style="position:absolute;left:0;text-align:left;margin-left:104pt;margin-top:34pt;width:79pt;height:5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RAHYPZ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60CEBEA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C99025" wp14:editId="34AB961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6" name="Rectangle 2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D404F8-7760-B542-8460-C3DCBA347F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9ACE5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9025" id="Rectangle 2326" o:spid="_x0000_s1081" style="position:absolute;left:0;text-align:left;margin-left:104pt;margin-top:34pt;width:79pt;height:5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vTdYKJ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839ACE5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AA92A1" wp14:editId="6BC7F7E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7" name="Rectangle 2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36C426-9A10-4842-A44B-077D75E2A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99BC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92A1" id="Rectangle 2327" o:spid="_x0000_s1082" style="position:absolute;left:0;text-align:left;margin-left:104pt;margin-top:34pt;width:79pt;height:5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tmzYFp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2399BC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7DB1A7" wp14:editId="7E154CF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8" name="Rectangle 2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45444D-DC3B-3E44-8201-FE03C63627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7173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B1A7" id="Rectangle 2328" o:spid="_x0000_s1083" style="position:absolute;left:0;text-align:left;margin-left:104pt;margin-top:34pt;width:79pt;height:5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T1pYA5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407173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36EFA9" wp14:editId="6094DBF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29" name="Rectangle 2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E76E0D-FD8B-1642-9F2C-D4B1808DCE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6D7CB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6EFA9" id="Rectangle 2329" o:spid="_x0000_s1084" style="position:absolute;left:0;text-align:left;margin-left:104pt;margin-top:34pt;width:79pt;height:5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aG3Zx5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876D7CB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C78E10" wp14:editId="07A1D4E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0" name="Rectangle 2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2347D-FB6F-1241-8F57-CA673F8B6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72A4E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78E10" id="Rectangle 2330" o:spid="_x0000_s1085" style="position:absolute;left:0;text-align:left;margin-left:104pt;margin-top:34pt;width:79pt;height:5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kVtZ0pwBAAAT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4172A4E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717AA2" wp14:editId="2A7A751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1" name="Rectangle 2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E96DA0-EA67-8343-950F-43D2BCC62B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E9EA4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7AA2" id="Rectangle 2331" o:spid="_x0000_s1086" style="position:absolute;left:0;text-align:left;margin-left:104pt;margin-top:34pt;width:79pt;height:5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T8mwEAABM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9HNpq5Xq2xmdX0ckdJXA17kTSeRe1EsUqfvlF6v/r7C767f512a&#10;97NwPSOXFuXSHvrzI+ZZSw8c7AhTJ/XoohQT96+T9HJUaKQYvwU2qPnyedVww0uyXDdrHkQsCXPe&#10;v6+qoAfgkdAJpThGdIeB6S6LmvwxO190vU1Jbu37vHC/zvLuF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zgzT8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87E9EA4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EABDD6" wp14:editId="6681835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2" name="Rectangle 2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D6BBFF-E9AE-BA49-B05A-D2734E2FC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5EF7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ABDD6" id="Rectangle 2332" o:spid="_x0000_s1087" style="position:absolute;left:0;text-align:left;margin-left:104pt;margin-top:34pt;width:79pt;height:5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Iq1tOm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5F85EF7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98C78D" wp14:editId="2D2C140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3" name="Rectangle 2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DDA1F1-B07F-B34E-9F70-DA5AFEA5D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1D115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C78D" id="Rectangle 2333" o:spid="_x0000_s1088" style="position:absolute;left:0;text-align:left;margin-left:104pt;margin-top:34pt;width:79pt;height:55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TXmwEAABM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9HNpq5Xq2xmdX0ckdJXA17kTSeRe1EsUqfvlF6v/r7C767f512a&#10;97NwPSM3GTWX9tCfHzHPWnrgYEeYOqlHF6WYuH+dpJejQiPF+C2wQc2Xz6uGG16S5bpZ8yBiSZjz&#10;/n1VBT0Aj4ROKMUxojsMTHdZ1OSP2fmi621Kcmvf54X7dZZ3v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B7jTX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D41D115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087BE1" wp14:editId="5385107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4" name="Rectangle 2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B79D75-86C1-FD45-8CE5-85B32383F0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0D9F7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87BE1" id="Rectangle 2334" o:spid="_x0000_s1089" style="position:absolute;left:0;text-align:left;margin-left:104pt;margin-top:34pt;width:79pt;height:5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TCmgEAABM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9HNpq5Xq2xmdX0ckdJXA17kTSeRe1EsUqfvlF6v/r7C767f512a&#10;97NwPSMX1FzaQ39+xDxr6YGDHWHqpB5dlGLi/nWSXo4KjRTjt8AGNV8+rxpueEmW62bNg4glYc77&#10;91UV9AA8EjqhFMeI7jAw3WVRkz9m54uutynJrX2fF+7XWd79Ag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HjYtMK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37C0D9F7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D5D277" wp14:editId="4FF7F74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5" name="Rectangle 2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B329C3-5023-0245-B5EB-4D4B17410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A1B6A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D277" id="Rectangle 2335" o:spid="_x0000_s1090" style="position:absolute;left:0;text-align:left;margin-left:104pt;margin-top:34pt;width:79pt;height:5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SqmwEAABM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9Hdpq5Xq2xmdX0ckdJnA17kTSeRe1EsUqevlF6v/r7C767f512a&#10;97NwPSPfZtRc2kN/fsY8a+mJgx1h6qQeXZRi4v51kn4eFRopxi+BDWo+3a4abnhJlutmzYOIJWHO&#10;+/dVFfQAPBI6oRTHiO4wMN1lUZM/ZueLrrcpya19nxfu11ne/Q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XWDSq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0CA1B6A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D5FC50" wp14:editId="0A3D78A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6" name="Rectangle 2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FFD3D0-8240-D548-A79C-8C6BC0D257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1EA8E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FC50" id="Rectangle 2336" o:spid="_x0000_s1091" style="position:absolute;left:0;text-align:left;margin-left:104pt;margin-top:34pt;width:79pt;height:5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S/mwEAABM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9Hdpq5Xq2xmdX0ckdJnA17kTSeRe1EsUqevlF6u/r7C767f512a&#10;97NwPSN/yKi5tIf+/IR51tIjBzvC1Ek9uijFxP3rJP08KjRSjF8CG9R8fL9quOElWa6bNQ8iloQ5&#10;799WVdAD8EjohFIcI7rDwHSXRU3+mJ0vul6nJLf2bV64X2d59w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ubrS/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751EA8E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49A428" wp14:editId="6B2B936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7" name="Rectangle 2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5361DA-EDF3-3049-ABEF-D6D8570C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3851F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A428" id="Rectangle 2337" o:spid="_x0000_s1092" style="position:absolute;left:0;text-align:left;margin-left:104pt;margin-top:34pt;width:79pt;height:5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lNTSB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5E3851F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C2E6CF" wp14:editId="2D1D479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8" name="Rectangle 2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BDA63-0C59-5C4F-A336-54F34F334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579FB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E6CF" id="Rectangle 2338" o:spid="_x0000_s1093" style="position:absolute;left:0;text-align:left;margin-left:104pt;margin-top:34pt;width:79pt;height:5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cA7SU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10579FB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4FAAF8" wp14:editId="265ED16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39" name="Rectangle 2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34A2F1-1FF5-E049-8391-3E719D36C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AF2DF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AAF8" id="Rectangle 2339" o:spid="_x0000_s1094" style="position:absolute;left:0;text-align:left;margin-left:104pt;margin-top:34pt;width:79pt;height:55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Ls0NVC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6B8AF2DF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93FFB6" wp14:editId="2EC5B1C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0" name="Rectangle 2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C35050-0891-BC49-B8D1-7E49126BC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2EB6C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FFB6" id="Rectangle 2340" o:spid="_x0000_s1095" style="position:absolute;left:0;text-align:left;margin-left:104pt;margin-top:34pt;width:79pt;height:5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VFmgEAABM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9HNpq5Xq2xmdX0ckdJXA17kTSeRe1EsUqfvlF6v/r7C767f512a&#10;97NwfUbOqLm0h/78iHnW0gMHO8LUST26KMXE/eskvRwVGinGb4ENar58XjXc8JIs182aBxFLwpz3&#10;76sq6AF4JHRCKY4R3WFgusuiJn/Mzhddb1OSW/s+L9yvs7z7BQ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EICtUWaAQAAEw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6F42EB6C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42C04A" wp14:editId="28D7C74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1" name="Rectangle 2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3A9D67-4708-F84A-A331-E940DDC95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603DA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2C04A" id="Rectangle 2341" o:spid="_x0000_s1096" style="position:absolute;left:0;text-align:left;margin-left:104pt;margin-top:34pt;width:79pt;height:5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9SUA4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D4603DA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04B3F3" wp14:editId="4478643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2" name="Rectangle 2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0259AA-6040-DD4B-8FC1-EB57C26CD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4D6F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4B3F3" id="Rectangle 2342" o:spid="_x0000_s1097" style="position:absolute;left:0;text-align:left;margin-left:104pt;margin-top:34pt;width:79pt;height:5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Ef8At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584D6F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9A98465" wp14:editId="5748FE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3" name="Rectangle 2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A51273-D5E0-114A-A983-E831FF3C9A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84FC7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98465" id="Rectangle 2343" o:spid="_x0000_s1098" style="position:absolute;left:0;text-align:left;margin-left:102pt;margin-top:34pt;width:79pt;height:5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1BDy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1C84FC7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59EAE5" wp14:editId="629529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4" name="Rectangle 2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B40A6-E5F8-3F42-B922-A25744330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70556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EAE5" id="Rectangle 2344" o:spid="_x0000_s1099" style="position:absolute;left:0;text-align:left;margin-left:102pt;margin-top:34pt;width:79pt;height:5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PfmwEAABM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b9eZdTc2kJ/fMC8a+meghlhElyNNnA20fwEj3/2EjVn409PBjXXX1cNDbwUy7ZpaRGxFMR5&#10;+74rvRqAVkIl5Gwf0O4GorssavLD5HzR9bolebTv68L9vMubv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mbD35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6970556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5AC42D" wp14:editId="2824B7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5" name="Rectangle 2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E12AB1-DB48-2948-8E63-C94BAFA31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F80E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C42D" id="Rectangle 2345" o:spid="_x0000_s1100" style="position:absolute;left:0;text-align:left;margin-left:102pt;margin-top:34pt;width:79pt;height:55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O3mwEAABM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+9zqi5tQ398RHyrqUHCmYMk+BqtJGzieYnOP7ZS9CcjT88GdTcXl81NPBSLNumpUWEUhDn&#10;7duu9GoItBIqAWf7CHY3EN1lUZMfJueLrtctyaN9Wxfu513e/A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JeZDt5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CCF80E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A9626B" wp14:editId="343162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6" name="Rectangle 2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FB52-7466-3C45-A40A-D19F85B7B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17D79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9626B" id="Rectangle 2346" o:spid="_x0000_s1101" style="position:absolute;left:0;text-align:left;margin-left:102pt;margin-top:34pt;width:79pt;height:55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OimwEAABM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t9eZ9Tc2ob++Ah519IDBTOGSXA12sjZRPMTHP/sJWjOxh+eDGpuv141NPBSLNumpUWEUhDn&#10;7duu9GoItBIqAWf7CHY3EN1lUZMfJueLrtctyaN9Wxfu513e/A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3NDDo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EA17D79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99312E" wp14:editId="4100A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7" name="Rectangle 2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792A5A-5666-B643-80E1-5CC81C99EC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A0189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9312E" id="Rectangle 2347" o:spid="_x0000_s1102" style="position:absolute;left:0;text-align:left;margin-left:102pt;margin-top:34pt;width:79pt;height:55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14tDn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C7A0189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F2E3FC" wp14:editId="11210E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8" name="Rectangle 2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25CED-ACCC-5643-88CF-B305D7E9F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F92C9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E3FC" id="Rectangle 2348" o:spid="_x0000_s1103" style="position:absolute;left:0;text-align:left;margin-left:102pt;margin-top:34pt;width:79pt;height:55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Lr3Di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E3F92C9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405556" wp14:editId="0B169F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49" name="Rectangle 2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05F3FE-AF56-2048-8F3A-3ECC5F215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865AA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05556" id="Rectangle 2349" o:spid="_x0000_s1104" style="position:absolute;left:0;text-align:left;margin-left:102pt;margin-top:34pt;width:79pt;height:5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JNmwEAABM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FdtRs2tTegPD5B3Ld1TMGOYBFejjZxNND/B8e9OguZs/O3JoObqx3lDAy/Fsm1aWkQoBXHe&#10;vO9Kr4ZAK6EScLaLYLcD0V0WNflhcr7oet2SPNr3deF+2uX1P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YpCT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9E865AA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FD7A53" wp14:editId="004AAF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0" name="Rectangle 2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8F22BE-AE64-D94A-877B-0A886C1DD8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742D5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D7A53" id="Rectangle 2350" o:spid="_x0000_s1105" style="position:absolute;left:0;text-align:left;margin-left:102pt;margin-top:34pt;width:79pt;height:5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8LzCW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ED742D5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48EEAC" wp14:editId="24F92A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1" name="Rectangle 2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CBE48-5A46-6F4E-9DD2-321D4B03D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0A458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EEAC" id="Rectangle 2351" o:spid="_x0000_s1106" style="position:absolute;left:0;text-align:left;margin-left:102pt;margin-top:34pt;width:79pt;height:5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1EmQ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duCmlsb6A+PmHctPVAwI0yCq9EGziaan+DxZSdRczbeeTKo+fn9oqGBl2LZNi0tIpaCOG/e&#10;d6VXA9BKqISc7QLa7UB0l0VNfpicL7retiSP9n1duJ92ef0X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J0JjUSZAQAAEw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0C90A458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D9CBAF" wp14:editId="0F67B3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2" name="Rectangle 2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8003C3-8926-9A4D-B361-9B8AE2861C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6C3C4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CBAF" id="Rectangle 2352" o:spid="_x0000_s1107" style="position:absolute;left:0;text-align:left;margin-left:102pt;margin-top:34pt;width:79pt;height:5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GQ/DVGZAQAAEw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4DB6C3C4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4B945F" wp14:editId="2687B3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3" name="Rectangle 2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C3819-A097-3246-BC0F-A37E74BBF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78E3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B945F" id="Rectangle 2353" o:spid="_x0000_s1108" style="position:absolute;left:0;text-align:left;margin-left:102pt;margin-top:34pt;width:79pt;height:55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1vmg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dsmo+bWBvrDI+ZdSw8UzAiT4Gq0gbOJ5id4fNlJ1JyNd54Man5+v2ho4KVYtk1Li4ilIM6b&#10;913p1QC0EiohZ7uAdjsQ3WVRkx8m54uuty3Jo31fF+6nXV7/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vZI1v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2F878E3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0DE2B6" wp14:editId="12BF3D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4" name="Rectangle 2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92120F-DD90-F54D-8E00-8423E92638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8BBA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E2B6" id="Rectangle 2354" o:spid="_x0000_s1109" style="position:absolute;left:0;text-align:left;margin-left:102pt;margin-top:34pt;width:79pt;height:5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16mwEAABM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7xdZdTc2kJ/fMa8a+mJghlhElyNNnA20fwEj7/3EjVn470ng5rvF6uGBl6KZdu0tIhYCuK8&#10;/dyVXg1AK6EScrYPaHcD0V0WNflhcr7oet+SPNrPdeF+3uXNK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llINe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708BBA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AC1757" wp14:editId="5E0833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5" name="Rectangle 2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636898-D6B8-2844-8912-F35543A17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D6FB4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1757" id="Rectangle 2355" o:spid="_x0000_s1110" style="position:absolute;left:0;text-align:left;margin-left:102pt;margin-top:34pt;width:79pt;height:55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edKNEp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41D6FB4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BBB1F51" wp14:editId="54AD6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6" name="Rectangle 2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BB6F75-25B8-5D48-AF38-A299987C8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8D878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B1F51" id="Rectangle 2356" o:spid="_x0000_s1111" style="position:absolute;left:0;text-align:left;margin-left:102pt;margin-top:34pt;width:79pt;height:55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0HmgEAABM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dvLjJpbm9AfniHvWnqiYMYwCa5GGzmbaH6C4++dBM3ZeO/JoOb64ryhgZdi2TYtLSKUgjhv&#10;vnalV0OglVAJONtFsNuB6C6LmvwwOV90fWxJHu3XunA/7fL6D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A5A0H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608D878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0D573D" wp14:editId="46D888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7" name="Rectangle 2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B87C5-455F-1545-8061-4B4775138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33E7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573D" id="Rectangle 2357" o:spid="_x0000_s1112" style="position:absolute;left:0;text-align:left;margin-left:102pt;margin-top:34pt;width:79pt;height:55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7+NO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9633E7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02A2BB" wp14:editId="0C29EB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8" name="Rectangle 2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915DF3-5D84-0342-8C66-CC4B58DC8A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43FC5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2A2BB" id="Rectangle 2358" o:spid="_x0000_s1113" style="position:absolute;left:0;text-align:left;margin-left:102pt;margin-top:34pt;width:79pt;height:55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0smwEAABM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O1VRs2tTegPD5B3Ld1TMGOYBFejjZxNND/B8e9OguZs/O3JoObqx3lDAy/Fsm1aWkQoBXHe&#10;vO9Kr4ZAK6EScLaLYLcD0V0WNflhcr7oet2SPNr3deF+2uX1P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okNLJ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2743FC5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403C9A" wp14:editId="1E61A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59" name="Rectangle 2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AC682-DE05-B043-B1B4-66FF67D459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23F16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3C9A" id="Rectangle 2359" o:spid="_x0000_s1114" style="position:absolute;left:0;text-align:left;margin-left:102pt;margin-top:34pt;width:79pt;height:55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zomgEAABM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ds2o+bWBvrDI+ZdSw8UzAiT4Gq0gbOJ5id4fNlJ1JyNd54Man5+v2ho4KVYtg0BMSwFcd68&#10;70qvBqCVUAk52wW024HoLoua/DA5X3S9bUke7fu6cD/t8vov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Vvozo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7C423F16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8EE34F" wp14:editId="3BB317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0" name="Rectangle 2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9D3081-5672-1647-96B1-7E8D074244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26D20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E34F" id="Rectangle 2360" o:spid="_x0000_s1115" style="position:absolute;left:0;text-align:left;margin-left:102pt;margin-top:34pt;width:79pt;height:55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z9mwEAABM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turnBNKdb4cMKY7DY7lRHCkWRSL5OEhprdfP36he+fnc5bm&#10;7cxsL3i7yqi5tYX++Ix519ITBTPCJLgabeBsovkJHn/vJWrOxntPBjXfLy8aGngplm3T0iJiKYjz&#10;9nNXejUArYRKyNk+oN0NRHdZ1OSHyfmi631L8mg/14X7eZc3r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IgM/ZsBAAAT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1226D20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A22617" wp14:editId="479C33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1" name="Rectangle 2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7405F-CE80-624F-9372-8966BDF95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FC547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2617" id="Rectangle 2361" o:spid="_x0000_s1116" style="position:absolute;left:0;text-align:left;margin-left:102pt;margin-top:34pt;width:79pt;height:55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mAmQ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KgU1p3YwnJ4w71p6ZGMnmHupJxelmHl+vaSfB4VGiulLYIGaj+9vGh54CdZt0/IiYgmY8+5t&#10;VgU9Aq+ETijFIaLbj0x3XbrJhVn50tfrluTRvo0L98sub38B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BPD+YCZAQAAEw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012FC547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E68B683" wp14:editId="222E99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2" name="Rectangle 2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170D86-D7B2-444E-81F7-0975D0E54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BE7E4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B683" id="Rectangle 2362" o:spid="_x0000_s1117" style="position:absolute;left:0;text-align:left;margin-left:102pt;margin-top:34pt;width:79pt;height:55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mVmQ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KuuMmlM7GE5PmHctPbKxE8y91JOLUsw8v17Sz4NCI8X0JbBAzcf3Nw0PvATrtml5EbEEzHn3&#10;NquCHoFXQieU4hDR7UemW+oWVqx86et1S/Jo38aF+2WXt78A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Or1eZWZAQAAEw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156BE7E4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0C3C280" wp14:editId="2109A4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3" name="Rectangle 2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041BB-8965-3040-BE85-35AFBAAD35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ED4CD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C280" id="Rectangle 2363" o:spid="_x0000_s1118" style="position:absolute;left:0;text-align:left;margin-left:102pt;margin-top:34pt;width:79pt;height:55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mrmg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Kk1GzakdDKcnzLuWHtnYCeZe6slFKWaeXy/p50GhkWL6Elig5uP7m4YHXoJ127S8iFgC5rx7&#10;m1VBj8AroRNKcYjo9iPTXZducmFWvvT1uiV5tG/jwv2yy9tf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hrvmr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74ED4CD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9EA7B1B" wp14:editId="03816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4" name="Rectangle 2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9D6072-A92C-7F44-A903-EE8AE5DCF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167B1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7B1B" id="Rectangle 2364" o:spid="_x0000_s1119" style="position:absolute;left:0;text-align:left;margin-left:102pt;margin-top:34pt;width:79pt;height:55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m+mQEAABM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IVTJqTu1gOD1h3rX0yMZOMPdSTy5KMfP8ekk/DwqNFNOXwAI1H9/fNDzwEqzbpuVFxBIw593b&#10;rAp6BF4JnVCKQ0S3H5nuunSTC7Pypa/XLcmjfRsX7pdd3v4C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BiYeb6ZAQAAEw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4D7167B1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E3DE88" wp14:editId="3EDCC4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5" name="Rectangle 2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7D860F-28D4-F14F-B689-CBA9AB436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CE312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3DE88" id="Rectangle 2365" o:spid="_x0000_s1120" style="position:absolute;left:0;text-align:left;margin-left:102pt;margin-top:34pt;width:79pt;height:55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3GPnW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2F8CE312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66D1117" wp14:editId="11357E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6" name="Rectangle 2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12A4EE-1C59-0541-A6AB-F3EECC93B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C0E6A" w14:textId="77777777" w:rsidR="00F14F57" w:rsidRDefault="00F14F57" w:rsidP="00F14F57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1117" id="Rectangle 2366" o:spid="_x0000_s1121" style="position:absolute;left:0;text-align:left;margin-left:102pt;margin-top:34pt;width:79pt;height:5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OLnnDmgEAABM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750C0E6A" w14:textId="77777777" w:rsidR="00F14F57" w:rsidRDefault="00F14F57" w:rsidP="00F14F57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4B24C92" w14:textId="77777777" w:rsidR="00E37FC8" w:rsidRPr="0041503E" w:rsidRDefault="00E37FC8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</w:p>
    <w:p w14:paraId="27307021" w14:textId="31CA2263" w:rsidR="00F14F57" w:rsidRPr="0041503E" w:rsidRDefault="0041503E" w:rsidP="0041503E">
      <w:pPr>
        <w:spacing w:line="276" w:lineRule="auto"/>
        <w:outlineLvl w:val="0"/>
        <w:rPr>
          <w:rFonts w:ascii="Century Gothic" w:hAnsi="Century Gothic"/>
          <w:b/>
          <w:sz w:val="22"/>
          <w:szCs w:val="22"/>
        </w:rPr>
      </w:pPr>
      <w:r w:rsidRPr="0041503E">
        <w:rPr>
          <w:rFonts w:ascii="Century Gothic" w:hAnsi="Century Gothic"/>
          <w:b/>
          <w:sz w:val="28"/>
          <w:szCs w:val="28"/>
        </w:rPr>
        <w:t>Executive Summary</w:t>
      </w:r>
      <w:r>
        <w:rPr>
          <w:rFonts w:ascii="Century Gothic" w:hAnsi="Century Gothic"/>
          <w:b/>
          <w:sz w:val="28"/>
          <w:szCs w:val="28"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929"/>
        <w:gridCol w:w="2155"/>
        <w:gridCol w:w="887"/>
        <w:gridCol w:w="2474"/>
      </w:tblGrid>
      <w:tr w:rsidR="0041503E" w:rsidRPr="0041503E" w14:paraId="5CE74A53" w14:textId="77777777" w:rsidTr="00842AA0">
        <w:trPr>
          <w:trHeight w:val="576"/>
        </w:trPr>
        <w:tc>
          <w:tcPr>
            <w:tcW w:w="3333" w:type="pct"/>
            <w:gridSpan w:val="3"/>
            <w:tcBorders>
              <w:top w:val="nil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084A7BD5" w14:textId="41986EC8" w:rsidR="00433D29" w:rsidRPr="0041503E" w:rsidRDefault="0041503E" w:rsidP="0041503E">
            <w:pPr>
              <w:spacing w:line="276" w:lineRule="auto"/>
              <w:ind w:left="-109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Project Manager</w:t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2C7D45B0" w14:textId="730EA72A" w:rsidR="00433D29" w:rsidRPr="0041503E" w:rsidRDefault="0041503E" w:rsidP="0041503E">
            <w:pPr>
              <w:spacing w:line="276" w:lineRule="auto"/>
              <w:ind w:left="-55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Project No.</w:t>
            </w:r>
          </w:p>
        </w:tc>
      </w:tr>
      <w:tr w:rsidR="0041503E" w:rsidRPr="0041503E" w14:paraId="3B584845" w14:textId="77777777" w:rsidTr="00842AA0">
        <w:trPr>
          <w:trHeight w:val="576"/>
        </w:trPr>
        <w:tc>
          <w:tcPr>
            <w:tcW w:w="3333" w:type="pct"/>
            <w:gridSpan w:val="3"/>
            <w:shd w:val="clear" w:color="auto" w:fill="auto"/>
            <w:vAlign w:val="center"/>
            <w:hideMark/>
          </w:tcPr>
          <w:p w14:paraId="301B46BE" w14:textId="77777777" w:rsidR="00433D29" w:rsidRPr="0041503E" w:rsidRDefault="00433D29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C37DC2C" wp14:editId="160655C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" name="Rectangle 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089F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DC2C" id="Rectangle 1" o:spid="_x0000_s1122" style="position:absolute;left:0;text-align:left;margin-left:104pt;margin-top:34pt;width:79pt;height:55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Z067Q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D8089F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C16A72A" wp14:editId="5C17BC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1606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A72A" id="Rectangle 2" o:spid="_x0000_s1123" style="position:absolute;left:0;text-align:left;margin-left:104pt;margin-top:34pt;width:79pt;height:55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g5S7F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FC1606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59D6307" wp14:editId="51ECC87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F741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D6307" id="Rectangle 4" o:spid="_x0000_s1124" style="position:absolute;left:0;text-align:left;margin-left:104pt;margin-top:34pt;width:79pt;height:55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H0q8B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15F741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D3CE5C" wp14:editId="6FA0515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CD29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3CE5C" id="Rectangle 5" o:spid="_x0000_s1125" style="position:absolute;left:0;text-align:left;margin-left:104pt;margin-top:34pt;width:79pt;height:55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+5C8UmwEAABM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3ACD29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5CB5F1" wp14:editId="23BCC1D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F473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B5F1" id="Rectangle 6" o:spid="_x0000_s1126" style="position:absolute;left:0;text-align:left;margin-left:104pt;margin-top:34pt;width:79pt;height:55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gz8rd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52F473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B64D5C8" wp14:editId="066A257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91E6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4D5C8" id="Rectangle 7" o:spid="_x0000_s1127" style="position:absolute;left:0;text-align:left;margin-left:104pt;margin-top:34pt;width:79pt;height:55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Z+UrI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2B91E6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2CD8FE" wp14:editId="208D650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0852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CD8FE" id="Rectangle 8" o:spid="_x0000_s1128" style="position:absolute;left:0;text-align:left;margin-left:104pt;margin-top:34pt;width:79pt;height:55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0qLK9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270852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69DF29" wp14:editId="57A3206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D18F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DF29" id="Rectangle 9" o:spid="_x0000_s1129" style="position:absolute;left:0;text-align:left;margin-left:104pt;margin-top:34pt;width:79pt;height:55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K5RK4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D0D18F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1E0614" wp14:editId="22DBE2C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5DCF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E0614" id="Rectangle 10" o:spid="_x0000_s1130" style="position:absolute;left:0;text-align:left;margin-left:104pt;margin-top:34pt;width:79pt;height:55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xBTKi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0B5DCF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974734" wp14:editId="0E93731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7B5B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4734" id="Rectangle 11" o:spid="_x0000_s1131" style="position:absolute;left:0;text-align:left;margin-left:104pt;margin-top:34pt;width:79pt;height:55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PSJKn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C37B5B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9B384C9" wp14:editId="06F9F2C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9A0C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384C9" id="Rectangle 12" o:spid="_x0000_s1132" style="position:absolute;left:0;text-align:left;margin-left:104pt;margin-top:34pt;width:79pt;height:55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nnKo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DF9A0C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E39B61" wp14:editId="5FCC9EF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A859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9B61" id="Rectangle 13" o:spid="_x0000_s1133" style="position:absolute;left:0;text-align:left;margin-left:104pt;margin-top:34pt;width:79pt;height:55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z09Kt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60A859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7FB7BEA" wp14:editId="15CDA87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16B2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B7BEA" id="Rectangle 14" o:spid="_x0000_s1134" style="position:absolute;left:0;text-align:left;margin-left:104pt;margin-top:34pt;width:79pt;height:55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6HjLc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0816B2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C4724A" wp14:editId="446135E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681F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4724A" id="Rectangle 15" o:spid="_x0000_s1135" style="position:absolute;left:0;text-align:left;margin-left:104pt;margin-top:34pt;width:79pt;height:55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U5LZ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70681F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5EDC60" wp14:editId="323944D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AF5E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EDC60" id="Rectangle 16" o:spid="_x0000_s1136" style="position:absolute;left:0;text-align:left;margin-left:104pt;margin-top:34pt;width:79pt;height:55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uBb4Z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3EAF5E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11B5A7" wp14:editId="7472BC8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58C7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1B5A7" id="Rectangle 17" o:spid="_x0000_s1137" style="position:absolute;left:0;text-align:left;margin-left:104pt;margin-top:34pt;width:79pt;height:55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XMz4M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FE58C7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0B87B36" wp14:editId="705BA88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7851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87B36" id="Rectangle 18" o:spid="_x0000_s1138" style="position:absolute;left:0;text-align:left;margin-left:104pt;margin-top:34pt;width:79pt;height:55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XGi+M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B47851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75DEC4A" wp14:editId="393E75E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28D0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DEC4A" id="Rectangle 19" o:spid="_x0000_s1139" style="position:absolute;left:0;text-align:left;margin-left:104pt;margin-top:34pt;width:79pt;height:55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lXj4n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0528D0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3CE58C" wp14:editId="373EF72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01D2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CE58C" id="Rectangle 20" o:spid="_x0000_s1140" style="position:absolute;left:0;text-align:left;margin-left:104pt;margin-top:34pt;width:79pt;height:55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K3r5P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7F01D2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9CCECB" wp14:editId="6BB5EEA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3000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CCECB" id="Rectangle 21" o:spid="_x0000_s1141" style="position:absolute;left:0;text-align:left;margin-left:104pt;margin-top:34pt;width:79pt;height:55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z6D5a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623000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D9068C3" wp14:editId="680FC56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9364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068C3" id="Rectangle 22" o:spid="_x0000_s1142" style="position:absolute;left:0;text-align:left;margin-left:104pt;margin-top:34pt;width:79pt;height:55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5kmwEAABQ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Q1T7Cpt/Hd4QnSssVHCnrwY8vlYAJnIw2w5fi6E6A4G+4cOVRf/bqsaeK5qBb1gjYRckGk&#10;N5+7wsne007ICJztAphtT3yrLCc9TNZnYe9rkmb7uc7kT8u8/gc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4s75k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3B9364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14BB9D" wp14:editId="766E3C8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0C15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BB9D" id="Rectangle 23" o:spid="_x0000_s1143" style="position:absolute;left:0;text-align:left;margin-left:104pt;margin-top:34pt;width:79pt;height:55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YU+c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960C15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E157769" wp14:editId="1892EBF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26ED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57769" id="Rectangle 24" o:spid="_x0000_s1144" style="position:absolute;left:0;text-align:left;margin-left:104pt;margin-top:34pt;width:79pt;height:55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+1nAEAABQ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ltdLygmlOF32GOIvBZalpONIs8gWif1DiG+//vuF7p2eT1mc&#10;NzMzPW1U1STY1NtAf3jCtGzxkYIeYeq4HI3nbKIBdjz83QlUnI33jhyqb35c1jTxXFRN3dAmYi6I&#10;9OZjVzg5AO2EjMjZzqPZDsS3ynLSw2R9Fva+Jmm2H+tM/rTM61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ZrK/t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7026ED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772F6BC" wp14:editId="707077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2E8C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2F6BC" id="Rectangle 25" o:spid="_x0000_s1145" style="position:absolute;left:0;text-align:left;margin-left:104pt;margin-top:34pt;width:79pt;height:55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4Q/o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7D2E8C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9B6369" wp14:editId="55417D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2797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6369" id="Rectangle 26" o:spid="_x0000_s1146" style="position:absolute;left:0;text-align:left;margin-left:102pt;margin-top:34pt;width:79pt;height:55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oBmg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N6opsLm3g+H0hHnZ0iMHO8HcSz25KMXMA+wl/TwoNFJMXwI71Hx8f9PwxEuxbpuWNxFLwaR3&#10;b7sq6BF4J3RCKQ4R3X5kvusiJz/M1hdhr2uSZ/u2LuQvy7z9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klRoB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852797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C7A4BDC" wp14:editId="0ABD15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F74D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A4BDC" id="Rectangle 27" o:spid="_x0000_s1147" style="position:absolute;left:0;text-align:left;margin-left:102pt;margin-top:34pt;width:79pt;height:55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oUmgEAABQ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jWrWGTbndjCcnjAvW3pkYyeYe6knF6WYeYC9pJ8HhUaK6UtghZqP728anngJ1m3T8iZiCZj0&#10;7m1WBT0C74ROKMUhotuPzLfULbRY+tLY65rk2b6NC/nLMm9/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do5oU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7FF74D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2E552C1" wp14:editId="02A47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9DD4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552C1" id="Rectangle 28" o:spid="_x0000_s1148" style="position:absolute;left:0;text-align:left;margin-left:102pt;margin-top:34pt;width:79pt;height:55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oqmw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N6ppMmzu7WA4PWFetvTIwU4w91JPLkox8wB7ST8PCo0U05fADjUf3980PPFSrNum5U3EUjDp&#10;3duuCnoE3gmdUIpDRLcfme+6yMkPs/VF2Oua5Nm+rQv5yzJv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1vgaK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8B9DD4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92B392" wp14:editId="45FFED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E75E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B392" id="Rectangle 29" o:spid="_x0000_s1149" style="position:absolute;left:0;text-align:left;margin-left:102pt;margin-top:34pt;width:79pt;height:55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L86aP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BFE75E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63572ED" wp14:editId="4B869C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C183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572ED" id="Rectangle 30" o:spid="_x0000_s1150" style="position:absolute;left:0;text-align:left;margin-left:102pt;margin-top:34pt;width:79pt;height:55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pXmwEAABQDAAAOAAAAZHJzL2Uyb0RvYy54bWysUsFu2zAMvQ/YPwi6L3bcrn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cecM0p1uRyR0hcDXuSkl8izKBap4zdKL7/+/oXvXZ7PWVp2&#10;i3ADb1RznWFzbwfD6RHzsqUHDnaCuZd6clGKmQfYS/p5UGikmL4Gdqj5dH3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wE4aV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C5C183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3C3E3A" wp14:editId="502BE1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BFC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C3E3A" id="Rectangle 31" o:spid="_x0000_s1151" style="position:absolute;left:0;text-align:left;margin-left:102pt;margin-top:34pt;width:79pt;height:55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pCmwEAABQDAAAOAAAAZHJzL2Uyb0RvYy54bWysUsFu2zAMvQ/YPwi6L3bctX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XXOGaW6XI5I6YsBL3LSS+RZFIvU8Rull19//8L3Ls/nLC27&#10;RbiBN6q5zrC5t4Ph9Ih52dIDBzvB3Es9uSjFzAPsJf08KDRSTF8DO9R8+nj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OXiaQ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13FBFC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6A7EB3" wp14:editId="168B5C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2609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A7EB3" id="Rectangle 32" o:spid="_x0000_s1152" style="position:absolute;left:0;text-align:left;margin-left:102pt;margin-top:34pt;width:79pt;height:55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p8mw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N6rZZNjc28NwfsS8bOmBg51g7qWeXJRi5gH2kn4eFRoppi+BHWo+vr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iMaf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F12609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B6706FC" wp14:editId="3A83F5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F3BF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06FC" id="Rectangle 33" o:spid="_x0000_s1153" style="position:absolute;left:0;text-align:left;margin-left:102pt;margin-top:34pt;width:79pt;height:55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xWaa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B8F3BF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37C3D75" wp14:editId="004E9C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A079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C3D75" id="Rectangle 34" o:spid="_x0000_s1154" style="position:absolute;left:0;text-align:left;margin-left:102pt;margin-top:34pt;width:79pt;height:55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utmw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N6ppM2zu7WA4PWFetvTIwU4w91JPLkox8wB7ST8PCo0U05fADjUf3980PPFSrNum5U3EUjDp&#10;3duuCnoE3gmdUIpDRLcfme+6yMkPs/VF2Oua5Nm+rQv5yzJv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7CIbr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95A079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2D1036F" wp14:editId="077D91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9DB9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1036F" id="Rectangle 35" o:spid="_x0000_s1155" style="position:absolute;left:0;text-align:left;margin-left:102pt;margin-top:34pt;width:79pt;height:55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u4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Pb9kPOGaW6Xo5I6bMBL3LSS+RZFIvU6Sul519//8L3rs/nLC37&#10;RbiBN6rZZNjc28NwfsS8bOmBg51g7qWeXJRi5gH2kn4eFRoppi+BHWo+vr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FRSbu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099DB9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752B483" wp14:editId="3AE3F9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63A8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2B483" id="Rectangle 36" o:spid="_x0000_s1156" style="position:absolute;left:0;text-align:left;margin-left:102pt;margin-top:34pt;width:79pt;height:55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qX27F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70663A8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F602FB" wp14:editId="36DD33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DC9F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602FB" id="Rectangle 37" o:spid="_x0000_s1157" style="position:absolute;left:0;text-align:left;margin-left:102pt;margin-top:34pt;width:79pt;height:55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Tae7Q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736DC9F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F132053" wp14:editId="7BCBF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1D65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2053" id="Rectangle 38" o:spid="_x0000_s1158" style="position:absolute;left:0;text-align:left;margin-left:102pt;margin-top:34pt;width:79pt;height:55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WDJu7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3B1D65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A2CD7D0" wp14:editId="05603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BAD2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D7D0" id="Rectangle 39" o:spid="_x0000_s1159" style="position:absolute;left:0;text-align:left;margin-left:102pt;margin-top:34pt;width:79pt;height:55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oQTu+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D0BAD2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634C528" wp14:editId="417C61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3D11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C528" id="Rectangle 40" o:spid="_x0000_s1160" style="position:absolute;left:0;text-align:left;margin-left:102pt;margin-top:34pt;width:79pt;height:55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ToRuk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FE3D11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BA70168" wp14:editId="30EDEB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" name="Rectangle 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9AF6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70168" id="Rectangle 41" o:spid="_x0000_s1161" style="position:absolute;left:0;text-align:left;margin-left:102pt;margin-top:34pt;width:79pt;height:55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t7Luh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B89AF6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700C27" wp14:editId="0F8F0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" name="Rectangle 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3BF7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0C27" id="Rectangle 42" o:spid="_x0000_s1162" style="position:absolute;left:0;text-align:left;margin-left:102pt;margin-top:34pt;width:79pt;height:55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vOluu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293BF7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C8C863E" wp14:editId="3606F1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" name="Rectangle 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3237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C863E" id="Rectangle 43" o:spid="_x0000_s1163" style="position:absolute;left:0;text-align:left;margin-left:102pt;margin-top:34pt;width:79pt;height:55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d/ur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823237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36CD5BC" wp14:editId="415053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65A5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D5BC" id="Rectangle 44" o:spid="_x0000_s1164" style="position:absolute;left:0;text-align:left;margin-left:102pt;margin-top:34pt;width:79pt;height:55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uhva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9765A5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197BDA9" wp14:editId="7553C1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EA18D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7BDA9" id="Rectangle 45" o:spid="_x0000_s1165" style="position:absolute;left:0;text-align:left;margin-left:102pt;margin-top:34pt;width:79pt;height:55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98mwEAABQ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FV/SvlhFKcL3sM8Y8Cy1LScqRZZIvE4S7E11///0L3zs+nLE7b&#10;iZmONmqxTLCpt4Xu+IBp2eI9BT3A2HI5GM/ZSANseXjZC1ScDbeOHKp+/1xUNPFczOuqpk3EXBDp&#10;7fuucLIH2gkZkbO9R7Prie88y0kPk/VZ2NuapNm+rzP58zKv/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97vf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2EEA18D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92C918D" wp14:editId="2DD8A6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0934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C918D" id="Rectangle 46" o:spid="_x0000_s1166" style="position:absolute;left:0;text-align:left;margin-left:102pt;margin-top:34pt;width:79pt;height:55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P1mwEAABQDAAAOAAAAZHJzL2Uyb0RvYy54bWysUsFu2zAMvQ/YPwi6L3bcrn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cecM0p1uRyR0hcDXuSkl8izKBap4zdKL7/+/oXvXZ7PWVp2&#10;i3ADb9R1gc29HQynR8zLlh442AnmXurJRSlmHmAv6edBoZFi+hrYoebT9VXDEy/Fum1a3kQsBZPe&#10;ve2qoEfgndAJpThEdPuR+a6LnPwwW1+Eva5Jnu3bupC/LPP2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wyCz9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500934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B7AC212" wp14:editId="5F740B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7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261F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C212" id="Rectangle 47" o:spid="_x0000_s1167" style="position:absolute;left:0;text-align:left;margin-left:102pt;margin-top:34pt;width:79pt;height:55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6FjPg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630261F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1EEBFF0" wp14:editId="3F4600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8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2171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BFF0" id="Rectangle 48" o:spid="_x0000_s1168" style="position:absolute;left:0;text-align:left;margin-left:102pt;margin-top:34pt;width:79pt;height:55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PemwEAABQDAAAOAAAAZHJzL2Uyb0RvYy54bWysUsFu2zAMvQ/YPwi6L3bcrn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cecM0p1uRyR0hcDXuSkl8izKBap4zdKL7/+/oXvXZ7PWVp2&#10;i3ADb9R1k2FzbwfD6RHzsqUHDnaCuZd6clGKmQfYS/p5UGikmL4Gdqj5dH3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U2z3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962171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847B94" wp14:editId="2485D5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9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E1F2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7B94" id="Rectangle 49" o:spid="_x0000_s1169" style="position:absolute;left:0;text-align:left;margin-left:102pt;margin-top:34pt;width:79pt;height:55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Hszy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FAE1F2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  <w:hideMark/>
          </w:tcPr>
          <w:p w14:paraId="2175B2C7" w14:textId="77777777" w:rsidR="00433D29" w:rsidRPr="0041503E" w:rsidRDefault="00433D29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6CB3FF" wp14:editId="0E4221B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CB1F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B3FF" id="Rectangle 50" o:spid="_x0000_s1170" style="position:absolute;left:0;text-align:left;margin-left:104pt;margin-top:34pt;width:79pt;height:55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1IQFj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05CB1F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A154347" wp14:editId="3CC2B8A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460B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54347" id="Rectangle 51" o:spid="_x0000_s1171" style="position:absolute;left:0;text-align:left;margin-left:104pt;margin-top:34pt;width:79pt;height:55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2yhZ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39460B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533ECC4" wp14:editId="040ED0D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2063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ECC4" id="Rectangle 52" o:spid="_x0000_s1172" style="position:absolute;left:0;text-align:left;margin-left:104pt;margin-top:34pt;width:79pt;height:55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JukF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FE2063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76F1722" wp14:editId="0BD7485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3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3557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F1722" id="Rectangle 53" o:spid="_x0000_s1173" style="position:absolute;left:0;text-align:left;margin-left:104pt;margin-top:34pt;width:79pt;height:55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WynQEAABQDAAAOAAAAZHJzL2Uyb0RvYy54bWysUsFu2zAMvQ/YPwi6L3acok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ZrVZ12yp5qPbTV2vVtnM6vo4IqUvBrzIm04i96JYpE7fKL1e/X2F312/z7s0&#10;72fhep6om7sMm2t76M9PmIctPXKwI0yd1KOLUkzcwE7Sz6NCI8X4NbBDzd3NquGOl2S5btY8iVgS&#10;Jr1/X1VBD8AzoRNKcYzoDgPzXRY5+WO2vgh7G5Pc2/d5IX8d5t0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N/fhb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3F3557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CFE4AE1" wp14:editId="228B727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4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DE45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4AE1" id="Rectangle 54" o:spid="_x0000_s1174" style="position:absolute;left:0;text-align:left;margin-left:104pt;margin-top:34pt;width:79pt;height:55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46AR2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65DE45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AB2A860" wp14:editId="12F25BB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5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AF15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A860" id="Rectangle 55" o:spid="_x0000_s1175" style="position:absolute;left:0;text-align:left;margin-left:104pt;margin-top:34pt;width:79pt;height:55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RjnQEAABQ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9Hdpq5Xq2xmdX0ckdJnA17kTSeRe1EsUqevlF6v/r7C767f512a&#10;97NwPU/U7SbD5toe+vMz5mFLTxzsCFMn9eiiFBM3sJP086jQSDF+CexQ8+l21XDHS7JcN2ueRCwJ&#10;k96/r6qgB+CZ0AmlOEZ0h4H5Louc/DFbX4S9jUnu7fu8kL8O8+4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AHehGO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00AF15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B56A72" wp14:editId="28C197F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EAA8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6A72" id="Rectangle 56" o:spid="_x0000_s1176" style="position:absolute;left:0;text-align:left;margin-left:104pt;margin-top:34pt;width:79pt;height:55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vpVxH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9EEAA8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F0B96D" wp14:editId="1F064F6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656A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0B96D" id="Rectangle 57" o:spid="_x0000_s1177" style="position:absolute;left:0;text-align:left;margin-left:104pt;margin-top:34pt;width:79pt;height:55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R6PxC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66656A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02032B3" wp14:editId="7E45DD8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6D53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032B3" id="Rectangle 58" o:spid="_x0000_s1178" style="position:absolute;left:0;text-align:left;margin-left:104pt;margin-top:34pt;width:79pt;height:55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E1nQEAABQ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9Hdpq5Xq2xmdX0ckdJnA17kTSeRe1EsUqevlF6u/r7C767f512a&#10;97NwPU/UhybD5toe+vMT5mFLjxzsCFMn9eiiFBM3sJP086jQSDF+CexQ8/H9quGOl2S5btY8iVgS&#10;Jr1/W1VBD8AzoRNKcYzoDgPzXRY5+WO2vgh7HZPc27d5IX8d5t0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Ez4cTW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356D53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950A8CF" wp14:editId="0668F7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1482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0A8CF" id="Rectangle 59" o:spid="_x0000_s1179" style="position:absolute;left:0;text-align:left;margin-left:104pt;margin-top:34pt;width:79pt;height:55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EgnAEAABQ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9Hdpq5Xq2xmdX0ckdJnA17kTSeRe1EsUqevlF6u/r7C767f512a&#10;97NwPU/UhwKba3voz0+Yhy09crAjTJ3Uo4tSTNzATtLPo0IjxfglsEPNx/erhjtekuW6WfMkYkmY&#10;9P5tVQU9AM+ETijFMaI7DMx3WeTkj9n6Iux1THJv3+aF/HWY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tc7xI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4B1482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3EC9FDB" wp14:editId="27BD55A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1FED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9FDB" id="Rectangle 60" o:spid="_x0000_s1180" style="position:absolute;left:0;text-align:left;margin-left:104pt;margin-top:34pt;width:79pt;height:55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pOcU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D41FED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58C7B68" wp14:editId="1967090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53BD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C7B68" id="Rectangle 61" o:spid="_x0000_s1181" style="position:absolute;left:0;text-align:left;margin-left:104pt;margin-top:34pt;width:79pt;height:55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N48V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0E53BD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0D2B0AE" wp14:editId="4DD0DA3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B60E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B0AE" id="Rectangle 62" o:spid="_x0000_s1182" style="position:absolute;left:0;text-align:left;margin-left:104pt;margin-top:34pt;width:79pt;height:55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CNxY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7FB60E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04FD24F" wp14:editId="7143FD3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D052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FD24F" id="Rectangle 63" o:spid="_x0000_s1183" style="position:absolute;left:0;text-align:left;margin-left:104pt;margin-top:34pt;width:79pt;height:55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EV8X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CAD052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856CD26" wp14:editId="1509097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04" name="Rectangle 2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753C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CD26" id="Rectangle 2304" o:spid="_x0000_s1184" style="position:absolute;left:0;text-align:left;margin-left:104pt;margin-top:34pt;width:79pt;height:55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diJws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EB753C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6BBF757" wp14:editId="440C7C6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05" name="Rectangle 2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ADC5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BF757" id="Rectangle 2305" o:spid="_x0000_s1185" style="position:absolute;left:0;text-align:left;margin-left:104pt;margin-top:34pt;width:79pt;height:55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CnnQEAABQ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9Hdpq5Xq2xmdX0ckdJnA17kTSeRe1EsUqevlF6u/r7C767f512a&#10;97NwPU/Uh02GzbU99OcnzMOWHjnYEaZO6tFFKSZuYCfp51GhkWL8Etih5uP7VcMdL8ly3ax5ErEk&#10;THr/tqqCHoBnQieU4hjRHQbmuyxy8sdsfRH2Oia5t2/zQv46zLtf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I8U8K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0AADC5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0E47CD" wp14:editId="74E5540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06" name="Rectangle 2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66C8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47CD" id="Rectangle 2306" o:spid="_x0000_s1186" style="position:absolute;left:0;text-align:left;margin-left:104pt;margin-top:34pt;width:79pt;height:55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cydi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1F66C8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CD527C6" wp14:editId="3863966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07" name="Rectangle 2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68A8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27C6" id="Rectangle 2307" o:spid="_x0000_s1187" style="position:absolute;left:0;text-align:left;margin-left:104pt;margin-top:34pt;width:79pt;height:55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U+h2c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9C68A8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F8D74C2" wp14:editId="50C52F0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08" name="Rectangle 2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5E1D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74C2" id="Rectangle 2308" o:spid="_x0000_s1188" style="position:absolute;left:0;text-align:left;margin-left:104pt;margin-top:34pt;width:79pt;height:55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6Gdo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0A5E1D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7AA5013" wp14:editId="1BCEC0A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09" name="Rectangle 2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DA15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A5013" id="Rectangle 2309" o:spid="_x0000_s1189" style="position:absolute;left:0;text-align:left;margin-left:104pt;margin-top:34pt;width:79pt;height:55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mlx23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2FDA15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5C14850" wp14:editId="4300251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0" name="Rectangle 2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BEC5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4850" id="Rectangle 2310" o:spid="_x0000_s1190" style="position:absolute;left:0;text-align:left;margin-left:104pt;margin-top:34pt;width:79pt;height:55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iRed3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FFBEC5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79CB3A1" wp14:editId="51A42F7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1" name="Rectangle 2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F36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B3A1" id="Rectangle 2311" o:spid="_x0000_s1191" style="position:absolute;left:0;text-align:left;margin-left:104pt;margin-top:34pt;width:79pt;height:55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cCEdy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D52F36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2BE759A" wp14:editId="7FB2485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2" name="Rectangle 2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0B17D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E759A" id="Rectangle 2312" o:spid="_x0000_s1192" style="position:absolute;left:0;text-align:left;margin-left:104pt;margin-top:34pt;width:79pt;height:55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3qd9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060B17D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58E4908" wp14:editId="6E94BBD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3" name="Rectangle 2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7BAE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4908" id="Rectangle 2313" o:spid="_x0000_s1193" style="position:absolute;left:0;text-align:left;margin-left:104pt;margin-top:34pt;width:79pt;height:55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gkwd4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3F7BAE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F79573" wp14:editId="672D55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4" name="Rectangle 2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8136D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9573" id="Rectangle 2314" o:spid="_x0000_s1194" style="position:absolute;left:0;text-align:left;margin-left:102pt;margin-top:34pt;width:79pt;height:55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oKmw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N2rTZtjc28NwfsS8bOmBg51g7qWeXJRi5gH2kn4eFRoppi+BHWo+vr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VgQqC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0C8136D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12FA80C" wp14:editId="2C4EAC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5" name="Rectangle 2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99E7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A80C" id="Rectangle 2315" o:spid="_x0000_s1195" style="position:absolute;left:0;text-align:left;margin-left:102pt;margin-top:34pt;width:79pt;height:55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o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eL+jrlhFKcLgfA+KC8ZSlpOdAsskVi/4Tx89fvX+je6fmUxWkz&#10;MdPRRi2WCTb1Nr47vEJatvhCQQ9+bLkcTOBspAG2HN93AhRnw6Mjh6qbq8uKJp6LeV3VtImQCyK9&#10;+dkVTvaedkJG4GwXwGx74jvPctLDZH0W9rUmabY/60z+tMzrD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zKqH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3B99E7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12D2FD2" wp14:editId="1D9064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6" name="Rectangle 2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9A1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2FD2" id="Rectangle 2316" o:spid="_x0000_s1196" style="position:absolute;left:0;text-align:left;margin-left:102pt;margin-top:34pt;width:79pt;height:55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EHlfY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D429A1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77EB4EB" wp14:editId="62EF7D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7" name="Rectangle 2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49F7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EB4EB" id="Rectangle 2317" o:spid="_x0000_s1197" style="position:absolute;left:0;text-align:left;margin-left:102pt;margin-top:34pt;width:79pt;height:55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pT993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F349F7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9B5CD8" wp14:editId="1B4576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18" name="Rectangle 2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6021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5CD8" id="Rectangle 2318" o:spid="_x0000_s1198" style="position:absolute;left:0;text-align:left;margin-left:102pt;margin-top:34pt;width:79pt;height:55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4hRfS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746021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2EF4ABE" wp14:editId="41133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7" name="Rectangle 2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76F7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F4ABE" id="Rectangle 2367" o:spid="_x0000_s1199" style="position:absolute;left:0;text-align:left;margin-left:102pt;margin-top:34pt;width:79pt;height:55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yLfX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5876F7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95E4E45" wp14:editId="51ED6A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68" name="Rectangle 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7457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E4E45" id="Rectangle 768" o:spid="_x0000_s1200" style="position:absolute;left:0;text-align:left;margin-left:102pt;margin-top:34pt;width:79pt;height:55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SiXz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7D7457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1EB4D7" wp14:editId="610C66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BCA9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B4D7" id="Rectangle 769" o:spid="_x0000_s1201" style="position:absolute;left:0;text-align:left;margin-left:102pt;margin-top:34pt;width:79pt;height:55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2U3y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2EBCA9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3BFB17D" wp14:editId="5C08C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C74E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FB17D" id="Rectangle 770" o:spid="_x0000_s1202" style="position:absolute;left:0;text-align:left;margin-left:102pt;margin-top:34pt;width:79pt;height:55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Gz18f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A9C74E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8056F26" wp14:editId="6385FA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48B7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56F26" id="Rectangle 771" o:spid="_x0000_s1203" style="position:absolute;left:0;text-align:left;margin-left:102pt;margin-top:34pt;width:79pt;height:55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//nfC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5548B7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5E88182" wp14:editId="63BD0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B7B1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88182" id="Rectangle 772" o:spid="_x0000_s1204" style="position:absolute;left:0;text-align:left;margin-left:102pt;margin-top:34pt;width:79pt;height:55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2M5ez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0AB7B1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69F0840" wp14:editId="7E0C6B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BC87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0840" id="Rectangle 773" o:spid="_x0000_s1205" style="position:absolute;left:0;text-align:left;margin-left:102pt;margin-top:34pt;width:79pt;height:55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H43t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2ABC87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D8B78F4" wp14:editId="2AAC0F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A66C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B78F4" id="Rectangle 774" o:spid="_x0000_s1206" style="position:absolute;left:0;text-align:left;margin-left:102pt;margin-top:34pt;width:79pt;height:55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HHmg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N6otsLm3g+H0hHnZ0iMHO8HcSz25KMXMA+wl/TwoNFJMXwI71Hx8f9PwxEuxbpuWNxFLwaR3&#10;b7sq6BF4J3RCKQ4R3X5kvusiJz/M1hdhr2uSZ/u2LuQvy7z9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MTZHH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34A66C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5ED6314" wp14:editId="1EFEC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A44E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6314" id="Rectangle 775" o:spid="_x0000_s1207" style="position:absolute;left:0;text-align:left;margin-left:102pt;margin-top:34pt;width:79pt;height:55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HSmgEAABQ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7gjWrXGTbndjCcnjAvW3pkYyeYe6knF6WYeYC9pJ8HhUaK6UtghZqP728anngJ1m3T8iZiCZj0&#10;7m1WBT0C74ROKMUhotuPzLfULbRY+tLY65rk2b6NC/nLMm9/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1exHS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24BA44E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E82C480" wp14:editId="69B940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3C0F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2C480" id="Rectangle 776" o:spid="_x0000_s1208" style="position:absolute;left:0;text-align:left;margin-left:102pt;margin-top:34pt;width:79pt;height:55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Hsmg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N6ptMmzu7WA4PWFetvTIwU4w91JPLkox8wB7ST8PCo0U05fADjUf3980PPFSMEzLm4ilYNK7&#10;t10V9Ai8EzqhFIeIbj8y33WRkx9m64uw1zXJs31bF/KXZd7+A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+IJHs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A43C0F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2EDA00A" wp14:editId="712152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05AA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A00A" id="Rectangle 777" o:spid="_x0000_s1209" style="position:absolute;left:0;text-align:left;margin-left:102pt;margin-top:34pt;width:79pt;height:55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xYR+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5C05AA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655ECA9" wp14:editId="4964C6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AB70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5ECA9" id="Rectangle 778" o:spid="_x0000_s1210" style="position:absolute;left:0;text-align:left;margin-left:102pt;margin-top:34pt;width:79pt;height:55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GRmwEAABQDAAAOAAAAZHJzL2Uyb0RvYy54bWysUsFu2zAMvQ/YPwi6L3bcrn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cecM0p1uRyR0hcDXuSkl8izKBap4zdKL7/+/oXvXZ7PWVp2&#10;i3ADb1R7nWFzbwfD6RHzsqUHDnaCuZd6clGKmQfYS/p5UGikmL4Gdqj5dH3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qJaRk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87AB70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A1EB07A" wp14:editId="46650B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B2F3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B07A" id="Rectangle 779" o:spid="_x0000_s1211" style="position:absolute;left:0;text-align:left;margin-left:102pt;margin-top:34pt;width:79pt;height:55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GEmwEAABQDAAAOAAAAZHJzL2Uyb0RvYy54bWysUsFu2zAMvQ/YPwi6L3bctX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XXOGaW6XI5I6YsBL3LSS+RZFIvU8Rull19//8L3Ls/nLC27&#10;RbiBN6q9zrC5t4Ph9Ih52dIDBzvB3Es9uSjFzAPsJf08KDRSTF8DO9R8+nj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UaARh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A4B2F3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D7F4BB1" wp14:editId="078781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40F1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4BB1" id="Rectangle 780" o:spid="_x0000_s1212" style="position:absolute;left:0;text-align:left;margin-left:102pt;margin-top:34pt;width:79pt;height:55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G6mw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N6rdZNjc28NwfsS8bOmBg51g7qWeXJRi5gH2kn4eFRoppi+BHWo+vr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WvuRu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1B40F1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47EACF6" wp14:editId="3ABE47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0C92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ACF6" id="Rectangle 781" o:spid="_x0000_s1213" style="position:absolute;left:0;text-align:left;margin-left:102pt;margin-top:34pt;width:79pt;height:55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o80Rr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990C92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0C76715" wp14:editId="6CCA70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2D33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6715" id="Rectangle 782" o:spid="_x0000_s1214" style="position:absolute;left:0;text-align:left;margin-left:102pt;margin-top:34pt;width:79pt;height:55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Brmg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N6ptM2zu7WA4PWFetvTIwU4w91JPLkox8wB7ST8PCo0U05fADjUf3980PPFSrNuGgQSWgknv&#10;3nZV0CPwTuiEUhwiuv3IfNdFTn6YrS/CXtckz/ZtXchflnn7C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E+pBr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AC2D33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D57A446" wp14:editId="1645E5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63FA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7A446" id="Rectangle 783" o:spid="_x0000_s1215" style="position:absolute;left:0;text-align:left;margin-left:102pt;margin-top:34pt;width:79pt;height:55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B+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Pb9kPOGaW6Xo5I6bMBL3LSS+RZFIvU6Sul519//8L3rs/nLC37&#10;RbiBN6rdZNjc28NwfsS8bOmBg51g7qWeXJRi5gH2kn4eFRoppi+BHWo+vr9peOKlWLdNy5uIpWDS&#10;+9ddFfQIvBM6oRTHiO4wMt91kZMfZuuLsJc1ybN9XRfy12Xe/Q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fcwQf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5863FA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90910E" wp14:editId="4F196E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F67BB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0910E" id="Rectangle 784" o:spid="_x0000_s1216" style="position:absolute;left:0;text-align:left;margin-left:102pt;margin-top:34pt;width:79pt;height:55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UDmg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Pb9kPOGaW6Xo5I6bMBL3LSS+RZFIvU6Sul519//8L3rs/nLC37&#10;RbiBN2pTYHNvD8P5EfOypQcOdoK5l3pyUYqZB9hL+nlUaKSYvgR2qPn4/qbhiZdi3TYtbyKWgknv&#10;X3dV0CPwTuiEUhwjusPIfNdFTn6YrS/CXtYkz/Z1Xchfl3n3C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Ch+UD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EEF67BB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DC12D5A" wp14:editId="16F592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8216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12D5A" id="Rectangle 785" o:spid="_x0000_s1217" style="position:absolute;left:0;text-align:left;margin-left:102pt;margin-top:34pt;width:79pt;height:55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UWmg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e37YfsM0p1/RyR0mcDXmSnl8izKBKp01dKz09/P+F/1/LZS8t+&#10;EW7gjdqsM2zO7WE4P2JetvTAxk4w91JPLkox8wB7ST+PCo0U05fACjUf3980PPESrNum5U3EEjDp&#10;/eusCnoE3gmdUIpjRHcYmW+pW2ix9KWxlzXJs30dF/LXZd79A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7sWUW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BF8216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503E" w:rsidRPr="0041503E" w14:paraId="361184C1" w14:textId="77777777" w:rsidTr="00842AA0">
        <w:trPr>
          <w:trHeight w:val="576"/>
        </w:trPr>
        <w:tc>
          <w:tcPr>
            <w:tcW w:w="33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D95FF3" w14:textId="77777777" w:rsidR="00FC28FE" w:rsidRPr="0041503E" w:rsidRDefault="00FC28F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42C1CB" w14:textId="77777777" w:rsidR="00FC28FE" w:rsidRPr="0041503E" w:rsidRDefault="00FC28F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41503E" w:rsidRPr="0041503E" w14:paraId="231A34FE" w14:textId="77777777" w:rsidTr="00842AA0">
        <w:trPr>
          <w:trHeight w:val="576"/>
        </w:trPr>
        <w:tc>
          <w:tcPr>
            <w:tcW w:w="1803" w:type="pct"/>
            <w:tcBorders>
              <w:top w:val="nil"/>
              <w:left w:val="nil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591EAB31" w14:textId="0E3FE7EE" w:rsidR="00433D29" w:rsidRPr="0041503E" w:rsidRDefault="0041503E" w:rsidP="0041503E">
            <w:pPr>
              <w:spacing w:line="276" w:lineRule="auto"/>
              <w:ind w:left="-109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3197" w:type="pct"/>
            <w:gridSpan w:val="4"/>
            <w:tcBorders>
              <w:top w:val="nil"/>
              <w:left w:val="single" w:sz="4" w:space="0" w:color="E2EFD9" w:themeColor="accent6" w:themeTint="33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89A50CB" w14:textId="5FBB1732" w:rsidR="00433D29" w:rsidRPr="0041503E" w:rsidRDefault="0041503E" w:rsidP="0041503E">
            <w:pPr>
              <w:spacing w:line="276" w:lineRule="auto"/>
              <w:ind w:left="-55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Launch Date</w:t>
            </w:r>
          </w:p>
        </w:tc>
      </w:tr>
      <w:tr w:rsidR="0041503E" w:rsidRPr="0041503E" w14:paraId="599AC0B4" w14:textId="77777777" w:rsidTr="00842AA0">
        <w:trPr>
          <w:trHeight w:val="576"/>
        </w:trPr>
        <w:tc>
          <w:tcPr>
            <w:tcW w:w="18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FC56C" w14:textId="77777777" w:rsidR="00433D29" w:rsidRPr="0041503E" w:rsidRDefault="00433D29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6009E9E" wp14:editId="40D206D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60A2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09E9E" id="Rectangle 786" o:spid="_x0000_s1218" style="position:absolute;left:0;text-align:left;margin-left:104pt;margin-top:34pt;width:79pt;height:55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2n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YbNvT0M50fMy5YeONgJ5l7qyUUpZh5gL+nnUaGRYvoS2KHm4/ubhideivWm2fAmYimY&#10;9P51VwU9Au+ETijFMaI7jMx3XeTkh9n6IuxlTfJsX9eF/HWZ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aSOt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AB60A2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45E229A" wp14:editId="3A62516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CFBE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229A" id="Rectangle 787" o:spid="_x0000_s1219" style="position:absolute;left:0;text-align:left;margin-left:104pt;margin-top:34pt;width:79pt;height:55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2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SLCpt4Hu8IRp2eIjBT3A2HI5GM/ZSANseXjdCVScDXeOHKqufi0qmngu5stqSZuIuSDS&#10;m89d4WQPtBMyImc7j2bbE995lpMeJuuzsPc1SbP9XGfyp2Ve/w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QFS2y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ACCFBE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8D8AB23" wp14:editId="5B2A40B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FEFC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AB23" id="Rectangle 788" o:spid="_x0000_s1220" style="position:absolute;left:0;text-align:left;margin-left:104pt;margin-top:34pt;width:79pt;height:55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3amwEAABQDAAAOAAAAZHJzL2Uyb0RvYy54bWysUstO6zAQ3SPxD5b3NGl4NVFTNgh0pas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98pblpKWA80iWyR2fzG+//r/F7p3fD5lcVpP&#10;zHS0UfVFgk29te/2j5CWLT5Q0IMfWy4HEzgbaYAtx9etAMXZ8MeRQ9X1xXlFE8/FfFEtaBMhF0R6&#10;/bkrnOw97YSMwNk2gNn0xHee5aSHyfos7GNN0mw/15n8cZlXb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/la3a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9BFEFC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F00C47A" wp14:editId="5B7E780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24EF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C47A" id="Rectangle 789" o:spid="_x0000_s1221" style="position:absolute;left:0;text-align:left;margin-left:104pt;margin-top:34pt;width:79pt;height:55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3P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gk29NXT7R0zLFh8o6AHGlsvBeM5GGmDLw+tWoOJs+OvIoerqz3lFE8/FfFEtaBMxF0R6&#10;/bkrnOyBdkJG5Gzr0Wx64jvPctLDZH0W9rEmabaf60z+uMyrN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Goy3P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7A24EF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DCF7A30" wp14:editId="3B8F4E8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F50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F7A30" id="Rectangle 790" o:spid="_x0000_s1222" style="position:absolute;left:0;text-align:left;margin-left:104pt;margin-top:34pt;width:79pt;height:55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3x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eJNjU20B3eMK0bPGRgh5gbLkcjOdspAG2PLzuBCrOhjtHDlVXvy4rmngu5stqSZuIuSDS&#10;m89d4WQPtBMyImc7j2bbE995lpMeJuuzsPc1SbP9XGfyp2Ve/w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N+K3x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996F50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3C3F7F2" wp14:editId="100BB82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609E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3F7F2" id="Rectangle 791" o:spid="_x0000_s1223" style="position:absolute;left:0;text-align:left;margin-left:104pt;margin-top:34pt;width:79pt;height:55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3knAEAABQ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yTY1NtAd3jAtGzxnoIeYGy5HIznbKQBtjy87AQqzoY/jhyqbn4sKpp4LubLakmbiLkg&#10;0pvzrnCyB9oJGZGznUez7YnvPMtJD5P1WdjbmqTZnteZ/GmZ1/8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dM4t5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A7609E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CA4CE0B" wp14:editId="49814AF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3088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CE0B" id="Rectangle 792" o:spid="_x0000_s1224" style="position:absolute;left:0;text-align:left;margin-left:104pt;margin-top:34pt;width:79pt;height:55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wgmwEAABQ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dYJNvQ30hydMyxYfKegRpo7L0XjOJhpgx8PfnUDF2XjvyKHq5sdlRRPPxbKuatpEzAWR&#10;3nzsCicHoJ2QETnbeTTbgfgus5z0MFmfhb2vSZrtxzqTPy3z+h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T+awg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0F3088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025F72C" wp14:editId="4B87F5C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035BB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5F72C" id="Rectangle 793" o:spid="_x0000_s1225" style="position:absolute;left:0;text-align:left;margin-left:104pt;margin-top:34pt;width:79pt;height:55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1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bYbNvT0M50fMy5YeONgJ5l7qyUUpZh5gL+nnUaGRYvoS2KHm4/ubhideivWm2fAmYimY&#10;9P51VwU9Au+ETijFMaI7jMx3XeTkh9n6IuxlTfJsX9eF/HWZ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s8sN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BC035BB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9EBAB61" wp14:editId="211A8E4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DEC2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AB61" id="Rectangle 794" o:spid="_x0000_s1226" style="position:absolute;left:0;text-align:left;margin-left:104pt;margin-top:34pt;width:79pt;height:55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XoIfC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D3DEC2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2D195DC" wp14:editId="0D6EDEC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3133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195DC" id="Rectangle 795" o:spid="_x0000_s1227" style="position:absolute;left:0;text-align:left;margin-left:104pt;margin-top:34pt;width:79pt;height:55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O6WB9e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7FE3133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164770A" wp14:editId="3637AE2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24D0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4770A" id="Rectangle 796" o:spid="_x0000_s1228" style="position:absolute;left:0;text-align:left;margin-left:104pt;margin-top:34pt;width:79pt;height:55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fp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bjJs7m1Cd3iCvGzpkYIZwii4GmzkbKQBCo6vOwmas+HOk0PN7/OzhiZeivmiWdAmQimI&#10;9OZrV3rVB9oJlYCzXQS77YnvvMjJD5P1RdjHmuTZfq0L+dMyr9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5c2H6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0424D0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121AB6C" wp14:editId="53BA151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EB27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AB6C" id="Rectangle 797" o:spid="_x0000_s1229" style="position:absolute;left:0;text-align:left;margin-left:104pt;margin-top:34pt;width:79pt;height:55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f8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BNvciwubeD7vSEednSIwUzwCi4GmzgbKQBCh5/HyRqzoYfnhxq7r4sGpp4KebLZkmbiKUg&#10;0ruPXelVD7QTKiFnh4B23xPfeZGTHybri7C3Ncmz/VgX8pdl3vw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PsH/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1BEB27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4C8F34C" wp14:editId="4C2A647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990CD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F34C" id="Rectangle 798" o:spid="_x0000_s1230" style="position:absolute;left:0;text-align:left;margin-left:104pt;margin-top:34pt;width:79pt;height:55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eU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7Ulxk29zbQHV4wL1t6pmAGGAVXgw2cjTRAwePvnUTN2fDgyaHm+vKioYmXYr5oFrSJWAoi&#10;vfnalV71QDuhEnK2C2i3PfGdFzn5YbK+CPtYkzzbr3Uhf1rm9R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83uHl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D9990CD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15C98AD" wp14:editId="2859D2D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4137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C98AD" id="Rectangle 799" o:spid="_x0000_s1231" style="position:absolute;left:0;text-align:left;margin-left:104pt;margin-top:34pt;width:79pt;height:55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eBnA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xk29zahO7xAXrb0TMEMYRRcDTZyNtIABcffOwmas+HRk0PNzeVFQxMvxXzRLGgToRRE&#10;evO1K73qA+2ESsDZLoLd9sR3XuTkh8n6IuxjTfJsv9aF/GmZ13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Ck0Hg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5E4137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8FAE345" wp14:editId="6BED7B0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956E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E345" id="Rectangle 800" o:spid="_x0000_s1232" style="position:absolute;left:0;text-align:left;margin-left:104pt;margin-top:34pt;width:79pt;height:55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e/nAEAABQ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BNvciwubeF7viIednSAwUzwCi4GmzgbKQBCh5f9hI1Z8OdJ4ean9+vGpp4KebLZkmbiKUg&#10;0tv3XelVD7QTKiFn+4B21xPfeZGTHybri7C3NcmzfV8X8udl3vw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ARaHv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29956E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0956E6C" wp14:editId="4FB9E59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C6E8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56E6C" id="Rectangle 801" o:spid="_x0000_s1233" style="position:absolute;left:0;text-align:left;margin-left:104pt;margin-top:34pt;width:79pt;height:55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+CAHq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DCC6E8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9A9F98C" wp14:editId="78D736F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AC7D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F98C" id="Rectangle 802" o:spid="_x0000_s1234" style="position:absolute;left:0;text-align:left;margin-left:104pt;margin-top:34pt;width:79pt;height:55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3FAC7D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3648A07" wp14:editId="731028C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2D67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48A07" id="Rectangle 803" o:spid="_x0000_s1235" style="position:absolute;left:0;text-align:left;margin-left:104pt;margin-top:34pt;width:79pt;height:55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652D67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DF8317B" wp14:editId="458F0C8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6608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8317B" id="Rectangle 804" o:spid="_x0000_s1236" style="position:absolute;left:0;text-align:left;margin-left:104pt;margin-top:34pt;width:79pt;height:55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926608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BE096E0" wp14:editId="1208BE3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BE59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96E0" id="Rectangle 805" o:spid="_x0000_s1237" style="position:absolute;left:0;text-align:left;margin-left:104pt;margin-top:34pt;width:79pt;height:55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3BBE59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475BEE2" wp14:editId="6428D6D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ACD3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BEE2" id="Rectangle 806" o:spid="_x0000_s1238" style="position:absolute;left:0;text-align:left;margin-left:104pt;margin-top:34pt;width:79pt;height:55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awfzL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67ACD3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DC5ED5D" wp14:editId="7D2FCFA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C45E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5ED5D" id="Rectangle 807" o:spid="_x0000_s1239" style="position:absolute;left:0;text-align:left;margin-left:104pt;margin-top:34pt;width:79pt;height:55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kjFzO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F6C45E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E3EA685" wp14:editId="3486F6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938A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A685" id="Rectangle 384" o:spid="_x0000_s1240" style="position:absolute;left:0;text-align:left;margin-left:104pt;margin-top:34pt;width:79pt;height:55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NQ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Vvm6sMm3tb6I8PmJct3VMwI0yCq9EGziYaoODxz16i5mz86cmh9tvVZUsTL0WzbJe0iVgK&#10;Ir1935VeDUA7oRJytg9odwPxbYqc/DBZX4S9rUme7fu6k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fbHzU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50938A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8A1454C" wp14:editId="1DEC44D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FD55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1454C" id="Rectangle 385" o:spid="_x0000_s1241" style="position:absolute;left:0;text-align:left;margin-left:104pt;margin-top:34pt;width:79pt;height:55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72FD55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C1A7402" wp14:editId="6DE11A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65AE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A7402" id="Rectangle 386" o:spid="_x0000_s1242" style="position:absolute;left:0;text-align:left;margin-left:102pt;margin-top:34pt;width:79pt;height:55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1hW79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8465AE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FB581E4" wp14:editId="2144F0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9BF6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81E4" id="Rectangle 387" o:spid="_x0000_s1243" style="position:absolute;left:0;text-align:left;margin-left:102pt;margin-top:34pt;width:79pt;height:55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8jO+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799BF6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CC59585" wp14:editId="7305ED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09F5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9585" id="Rectangle 388" o:spid="_x0000_s1244" style="position:absolute;left:0;text-align:left;margin-left:102pt;margin-top:34pt;width:79pt;height:55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BS6J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D309F5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5780DB9" wp14:editId="29B34C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0260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80DB9" id="Rectangle 389" o:spid="_x0000_s1245" style="position:absolute;left:0;text-align:left;margin-left:102pt;margin-top:34pt;width:79pt;height:55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ow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N911zgmlulwOGNM3DY7lRHCkWRSL5PEhptdff/9C9y7P5ywt&#10;u4XZQfC2WWfY3NvBcHrCvGzpkYKZYBZcTTZwNtMABY+/DhI1Z9O9J4faL5+vWpp4KZqu7WgTsRRE&#10;eve+K70agXZCJeTsENDuR+LbFDn5YbK+CHtbkzzb93Uhf1nm7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EiOj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450260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E9038FF" wp14:editId="5DE76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134D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8FF" id="Rectangle 390" o:spid="_x0000_s1246" style="position:absolute;left:0;text-align:left;margin-left:102pt;margin-top:34pt;width:79pt;height:55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T+lce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BD134D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25D9976" wp14:editId="2BD4F3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A907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9976" id="Rectangle 391" o:spid="_x0000_s1247" style="position:absolute;left:0;text-align:left;margin-left:102pt;margin-top:34pt;width:79pt;height:55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qzNcL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2C0A907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38C435E" wp14:editId="570136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3D19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435E" id="Rectangle 392" o:spid="_x0000_s1248" style="position:absolute;left:0;text-align:left;margin-left:102pt;margin-top:34pt;width:79pt;height:55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4ZdXN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453D19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49A85C6" wp14:editId="170AE6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C6EC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A85C6" id="Rectangle 393" o:spid="_x0000_s1249" style="position:absolute;left:0;text-align:left;margin-left:102pt;margin-top:34pt;width:79pt;height:55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KHXI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5AC6EC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833FA57" wp14:editId="1D17A7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100D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FA57" id="Rectangle 394" o:spid="_x0000_s1250" style="position:absolute;left:0;text-align:left;margin-left:102pt;margin-top:34pt;width:79pt;height:55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dImwEAABQ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jfNZYbNvS30xwfMy5buKZgRJsHVaANnEw1Q8PhnL1FzNv705FDz4/KioYmXYtk2LW0iloJI&#10;b992pVcD0E6ohJztA9rdQHyXRU5+mKwvwl7XJM/2bV3In5d58x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9yFXS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45100D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F8D7FA0" wp14:editId="6265E5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CF55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7FA0" id="Rectangle 395" o:spid="_x0000_s1251" style="position:absolute;left:0;text-align:left;margin-left:102pt;margin-top:34pt;width:79pt;height:55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ddmwEAABQDAAAOAAAAZHJzL2Uyb0RvYy54bWysUsFu2zAMvQ/YPwi6L3bctX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Zc5J5TqfDlgTHcaHMuJ4EizKBbJw6+YXn799wvdOz+fszRv&#10;Z2Z7wZvmMsPm3hb64wPmZUv3FMwIk+BqtIGziQYoePyzl6g5G396cqj58f2ioYmXYtk2LW0iloJI&#10;b992pVcD0E6ohJztA9rdQHyXRU5+mKwvwl7XJM/2bV3In5d58x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DhfXX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10CF55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A19D1EC" wp14:editId="4B973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3845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D1EC" id="Rectangle 396" o:spid="_x0000_s1252" style="position:absolute;left:0;text-align:left;margin-left:102pt;margin-top:34pt;width:79pt;height:55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VMV2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493845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25716A7" wp14:editId="620CA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45BF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16A7" id="Rectangle 397" o:spid="_x0000_s1253" style="position:absolute;left:0;text-align:left;margin-left:102pt;margin-top:34pt;width:79pt;height:55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/HrXd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C245BF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A01B7A6" wp14:editId="4EEF1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4D67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B7A6" id="Rectangle 398" o:spid="_x0000_s1254" style="position:absolute;left:0;text-align:left;margin-left:102pt;margin-top:34pt;width:79pt;height:55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201Ws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9E4D67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5A38E7B" wp14:editId="2E9DE4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33A7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38E7B" id="Rectangle 399" o:spid="_x0000_s1255" style="position:absolute;left:0;text-align:left;margin-left:102pt;margin-top:34pt;width:79pt;height:55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an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dtd9zTijV+XLAmH5ocCwngiPNolgkD79iev317y907/x8ztK8&#10;nZntBW+aVYbNvS30xwfMy5buKZgRJsHVaANnEw1Q8Piyl6g5G396cqi5/nbZ0MRLsWybljYRS0Gk&#10;t++70qsBaCdUQs72Ae1uIL7LIic/TNYXYW9rkmf7vi7kz8u8+Q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nvWp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F333A7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A60017C" wp14:editId="5025F0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309E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017C" id="Rectangle 400" o:spid="_x0000_s1256" style="position:absolute;left:0;text-align:left;margin-left:102pt;margin-top:34pt;width:79pt;height:55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nTAj2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6B309E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A979553" wp14:editId="04486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9FB1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9553" id="Rectangle 401" o:spid="_x0000_s1257" style="position:absolute;left:0;text-align:left;margin-left:102pt;margin-top:34pt;width:79pt;height:55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ZAajz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239FB1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9D5BD17" wp14:editId="47C400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76B8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BD17" id="Rectangle 402" o:spid="_x0000_s1258" style="position:absolute;left:0;text-align:left;margin-left:102pt;margin-top:34pt;width:79pt;height:55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vXSPx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69776B8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5545D4F" wp14:editId="508C70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4527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5D4F" id="Rectangle 403" o:spid="_x0000_s1259" style="position:absolute;left:0;text-align:left;margin-left:102pt;margin-top:34pt;width:79pt;height:55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lmuj5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184527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6C96432" wp14:editId="6715A3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BD01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6432" id="Rectangle 404" o:spid="_x0000_s1260" style="position:absolute;left:0;text-align:left;margin-left:102pt;margin-top:34pt;width:79pt;height:55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OMnAEAABQ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96sLjNs7m2hPz5gXrZ0T8GMMAmuRhs4m2iAgsc/e4mas/GnJ4eab5e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nrI4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84BD01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424232B" wp14:editId="3965F1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3BE9B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4232B" id="Rectangle 405" o:spid="_x0000_s1261" style="position:absolute;left:0;text-align:left;margin-left:102pt;margin-top:34pt;width:79pt;height:55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OZnAEAABQDAAAOAAAAZHJzL2Uyb0RvYy54bWysUsFu2zAMvQ/YPwi6N3act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q+u25osVXR01V7mnFCq8+WAMf3U4FhOBEeaRbFIHu5iev317y907/x8ztK8&#10;nZntBW9Wlxk297bQHx8wL1u6p2BGmARXow2cTTRAweOfvUTN2fjLk0PN92+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Ddo5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D73BE9B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6ECB7E6" wp14:editId="1257B4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313A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B7E6" id="Rectangle 406" o:spid="_x0000_s1262" style="position:absolute;left:0;text-align:left;margin-left:102pt;margin-top:34pt;width:79pt;height:55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OnnA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96s1hk293ahPz1DXrb0RMGMYRJcjTZyNtEABcfXgwTN2fjgyaHm6+dVQxMvxbJtWtpEKAWR&#10;3n3sSq+GQDuhEnB2iGD3A/FdFjn5YbK+CHtfkzzbj3Uhf1nm7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uGI6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D0313A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9AE59E0" wp14:editId="40BAD2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CE5B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59E0" id="Rectangle 407" o:spid="_x0000_s1263" style="position:absolute;left:0;text-align:left;margin-left:102pt;margin-top:34pt;width:79pt;height:55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OynA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W9W1xk297bQHx8wL1u6p2BGmARXow2cTTRAweOfvUTN2fjTk0PN9dd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Kwo7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C9CE5B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A21907C" wp14:editId="54B0C2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2CD3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907C" id="Rectangle 408" o:spid="_x0000_s1264" style="position:absolute;left:0;text-align:left;margin-left:102pt;margin-top:34pt;width:79pt;height:55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J2mwEAABQ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7xZtRk297bQH58xL1t6omBGmARXow2cTTRAwePvvUTN2XjvyaHm+8Wq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VYcid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4F2CD3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C2A758B" wp14:editId="23EC1C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0DD5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758B" id="Rectangle 433" o:spid="_x0000_s1265" style="position:absolute;left:0;text-align:left;margin-left:102pt;margin-top:34pt;width:79pt;height:55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Jjmw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R0037JOaFUl8sBY/qmwbGcCI40i2KRPD7G9Pbr71/o3uX5nKV5&#10;NzPbC96s1hk293bQn54xL1t6omBGmARXow2cTTRAwePrQaLmbHzw5FDz9fOqoYmXYtk2LW0iloJI&#10;7z52pVcD0E6ohJwdAtr9QHyXRU5+mKwvwt7XJM/2Y13IX5Z5+w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LGiY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9F0DD5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58F36" w14:textId="7F54C7AC" w:rsidR="00433D29" w:rsidRPr="0041503E" w:rsidRDefault="00433D29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40F4860" wp14:editId="495862D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CFA6D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F4860" id="Rectangle 434" o:spid="_x0000_s1266" style="position:absolute;left:0;text-align:left;margin-left:104pt;margin-top:34pt;width:79pt;height:55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zBIx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73CFA6D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ED4B562" wp14:editId="213F644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073D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4B562" id="Rectangle 435" o:spid="_x0000_s1267" style="position:absolute;left:0;text-align:left;margin-left:104pt;margin-top:34pt;width:79pt;height:55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+BsjQ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90073D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7F7561C" wp14:editId="06AF20E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84CA2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7561C" id="Rectangle 436" o:spid="_x0000_s1268" style="position:absolute;left:0;text-align:left;margin-left:104pt;margin-top:34pt;width:79pt;height:55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9V1I7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F184CA2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78D0DC4" wp14:editId="4955CA4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FF6DB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0DC4" id="Rectangle 437" o:spid="_x0000_s1269" style="position:absolute;left:0;text-align:left;margin-left:104pt;margin-top:34pt;width:79pt;height:55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Ma8j7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6EFF6DB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B3D0656" wp14:editId="6F29129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8757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D0656" id="Rectangle 438" o:spid="_x0000_s1270" style="position:absolute;left:0;text-align:left;margin-left:104pt;margin-top:34pt;width:79pt;height:55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4+tIk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538757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5BA324C" wp14:editId="23285D8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8788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324C" id="Rectangle 439" o:spid="_x0000_s1271" style="position:absolute;left:0;text-align:left;margin-left:104pt;margin-top:34pt;width:79pt;height:55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BrdyI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4D8788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E9A0985" wp14:editId="566C139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9A82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0985" id="Rectangle 440" o:spid="_x0000_s1272" style="position:absolute;left:0;text-align:left;margin-left:104pt;margin-top:34pt;width:79pt;height:55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YZIu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609A82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B38BE16" wp14:editId="1AE0FBE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3F1B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8BE16" id="Rectangle 441" o:spid="_x0000_s1273" style="position:absolute;left:0;text-align:left;margin-left:104pt;margin-top:34pt;width:79pt;height:55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itnQEAABQDAAAOAAAAZHJzL2Uyb0RvYy54bWysUk1P4zAQvSPtf7B83yZNE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arFa1mSpoqOrVV0vFtnM6vw4AqZfOjiWN4ID9aJYJA/3mN6v/r1C787f512a&#10;thOzneDN5XWGzbVt6I5PkIctPVIwQxgFV4ONnI3UQMHxbS9Bczb89uRQc325aKjjJZkvmyVNIpSE&#10;SG8/V6VXfaCZUAk420ewu574zouc/DFZX4R9jEnu7ee8kD8P8+YP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OiwyK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DC3F1B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42BAED2" wp14:editId="5ADE7E1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14BB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AED2" id="Rectangle 442" o:spid="_x0000_s1274" style="position:absolute;left:0;text-align:left;margin-left:104pt;margin-top:34pt;width:79pt;height:55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M+HSW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7C14BB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497FCFE" wp14:editId="75D15E6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96DB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7FCFE" id="Rectangle 443" o:spid="_x0000_s1275" style="position:absolute;left:0;text-align:left;margin-left:104pt;margin-top:34pt;width:79pt;height:55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rHJf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9796DB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C20B112" wp14:editId="0D35FD5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E23B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B112" id="Rectangle 444" o:spid="_x0000_s1276" style="position:absolute;left:0;text-align:left;margin-left:104pt;margin-top:34pt;width:79pt;height:55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ifo8A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C3E23B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B44F1E8" wp14:editId="4F01426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31B0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4F1E8" id="Rectangle 445" o:spid="_x0000_s1277" style="position:absolute;left:0;text-align:left;margin-left:104pt;margin-top:34pt;width:79pt;height:55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cMy8F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2731B0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E5E0DDC" wp14:editId="7946AEF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0F44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0DDC" id="Rectangle 446" o:spid="_x0000_s1278" style="position:absolute;left:0;text-align:left;margin-left:104pt;margin-top:34pt;width:79pt;height:55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uXPC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0F0F44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7B28E33" wp14:editId="0805FFF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908B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28E33" id="Rectangle 447" o:spid="_x0000_s1279" style="position:absolute;left:0;text-align:left;margin-left:104pt;margin-top:34pt;width:79pt;height:55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gqG8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A3908B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93A4EFF" wp14:editId="7CF56E6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8" name="Rectangle 2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6D8A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A4EFF" id="Rectangle 2368" o:spid="_x0000_s1280" style="position:absolute;left:0;text-align:left;margin-left:104pt;margin-top:34pt;width:79pt;height:55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0hPF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966D8A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E99DA48" wp14:editId="1F57ED1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69" name="Rectangle 2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145C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DA48" id="Rectangle 2369" o:spid="_x0000_s1281" style="position:absolute;left:0;text-align:left;margin-left:104pt;margin-top:34pt;width:79pt;height:55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QXvE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5F145C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B2EC18E" wp14:editId="1BC41B4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0" name="Rectangle 2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DDE44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C18E" id="Rectangle 2370" o:spid="_x0000_s1282" style="position:absolute;left:0;text-align:left;margin-left:104pt;margin-top:34pt;width:79pt;height:55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9MPHy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00DDE44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D5789EC" wp14:editId="32530AB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1" name="Rectangle 2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19C6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89EC" id="Rectangle 2371" o:spid="_x0000_s1283" style="position:absolute;left:0;text-align:left;margin-left:104pt;margin-top:34pt;width:79pt;height:55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Z6vG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A019C6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6CFACA2" wp14:editId="581E90A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2" name="Rectangle 2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49EA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ACA2" id="Rectangle 2372" o:spid="_x0000_s1284" style="position:absolute;left:0;text-align:left;margin-left:104pt;margin-top:34pt;width:79pt;height:55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U09r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2649EA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79F38CC" wp14:editId="2252A87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3" name="Rectangle 2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17C1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F38CC" id="Rectangle 2373" o:spid="_x0000_s1285" style="position:absolute;left:0;text-align:left;margin-left:104pt;margin-top:34pt;width:79pt;height:55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Hu9u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6217C1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8152269" wp14:editId="3DD5FFC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4" name="Rectangle 2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FD96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52269" id="Rectangle 2374" o:spid="_x0000_s1286" style="position:absolute;left:0;text-align:left;margin-left:104pt;margin-top:34pt;width:79pt;height:55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WqPQl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ACFD96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5C2ECEE" wp14:editId="32084CA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5" name="Rectangle 2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C535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2ECEE" id="Rectangle 2375" o:spid="_x0000_s1287" style="position:absolute;left:0;text-align:left;margin-left:104pt;margin-top:34pt;width:79pt;height:55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o5VQg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86C535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371E64F" wp14:editId="439D224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6" name="Rectangle 2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2317B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1E64F" id="Rectangle 2376" o:spid="_x0000_s1288" style="position:absolute;left:0;text-align:left;margin-left:104pt;margin-top:34pt;width:79pt;height:55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jO0L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6D2317B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E39568F" wp14:editId="78BA987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7" name="Rectangle 2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7D64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568F" id="Rectangle 2377" o:spid="_x0000_s1289" style="position:absolute;left:0;text-align:left;margin-left:104pt;margin-top:34pt;width:79pt;height:55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fhQq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6A7D64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97727DB" wp14:editId="5B40B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8" name="Rectangle 2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5AE07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27DB" id="Rectangle 2378" o:spid="_x0000_s1290" style="position:absolute;left:0;text-align:left;margin-left:102pt;margin-top:34pt;width:79pt;height:55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bvnAEAABQ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W9WVxk297ahPz5AXrZ0T8GMYRJcjTZyNtEABcc/ewmas/GnJ4eab1e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0HZu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3C5AE07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D128AE7" wp14:editId="2B67B3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79" name="Rectangle 2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7C21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28AE7" id="Rectangle 2379" o:spid="_x0000_s1291" style="position:absolute;left:0;text-align:left;margin-left:102pt;margin-top:34pt;width:79pt;height:55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Qx5v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CB7C21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4598CEB" wp14:editId="3A7FF6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0" name="Rectangle 2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AFD3D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8CEB" id="Rectangle 2380" o:spid="_x0000_s1292" style="position:absolute;left:0;text-align:left;margin-left:102pt;margin-top:34pt;width:79pt;height:55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9qZs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F2AFD3D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A2BF1BC" wp14:editId="62E59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1" name="Rectangle 2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F7E7B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BF1BC" id="Rectangle 2381" o:spid="_x0000_s1293" style="position:absolute;left:0;text-align:left;margin-left:102pt;margin-top:34pt;width:79pt;height:55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Zc5t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E1F7E7B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DA9279D" wp14:editId="7D6161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2" name="Rectangle 2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25BC3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279D" id="Rectangle 2382" o:spid="_x0000_s1294" style="position:absolute;left:0;text-align:left;margin-left:102pt;margin-top:34pt;width:79pt;height:55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WtnF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5C25BC3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BD3AC06" wp14:editId="227B26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3" name="Rectangle 2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B2750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AC06" id="Rectangle 2383" o:spid="_x0000_s1295" style="position:absolute;left:0;text-align:left;margin-left:102pt;margin-top:34pt;width:79pt;height:55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F3nA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F6B2750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97E82BB" wp14:editId="356A3D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4" name="Rectangle 2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5AB7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82BB" id="Rectangle 2384" o:spid="_x0000_s1296" style="position:absolute;left:0;text-align:left;margin-left:102pt;margin-top:34pt;width:79pt;height:55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JxYSf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5C5AB7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7BE154D" wp14:editId="624407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5" name="Rectangle 2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F10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154D" id="Rectangle 2385" o:spid="_x0000_s1297" style="position:absolute;left:0;text-align:left;margin-left:102pt;margin-top:34pt;width:79pt;height:55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eIJJo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96EF10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6E0EC94" wp14:editId="5DE0C8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6" name="Rectangle 2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843E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EC94" id="Rectangle 2386" o:spid="_x0000_s1298" style="position:absolute;left:0;text-align:left;margin-left:102pt;margin-top:34pt;width:79pt;height:55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1XsSV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39843E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36F1AF7" wp14:editId="286A35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7" name="Rectangle 2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8AA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1AF7" id="Rectangle 2387" o:spid="_x0000_s1299" style="position:absolute;left:0;text-align:left;margin-left:102pt;margin-top:34pt;width:79pt;height:55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JDnA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W+uVxk297bQHx8wL1u6p2BGmARXow2cTTRAweOfvUTN2fjTk0PN9dd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xNkk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9C38AA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D9E9234" wp14:editId="175B86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8" name="Rectangle 2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9E42C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9234" id="Rectangle 2388" o:spid="_x0000_s1300" style="position:absolute;left:0;text-align:left;margin-left:102pt;margin-top:34pt;width:79pt;height:55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w80SK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DC9E42C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D3513B4" wp14:editId="68419B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89" name="Rectangle 2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01FF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13B4" id="Rectangle 2389" o:spid="_x0000_s1301" style="position:absolute;left:0;text-align:left;margin-left:102pt;margin-top:34pt;width:79pt;height:55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I+nA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je31xk297ahPz5CXrb0QMGMYRJcjTZyNtEABcc/ewmas/GHJ4ea269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r7kj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3C01FF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808EF5B" wp14:editId="49D338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0" name="Rectangle 2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C4509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8EF5B" id="Rectangle 2390" o:spid="_x0000_s1302" style="position:absolute;left:0;text-align:left;margin-left:102pt;margin-top:34pt;width:79pt;height:55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GgEg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2DC4509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72664D6" wp14:editId="26F734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1" name="Rectangle 2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3FB3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664D6" id="Rectangle 2391" o:spid="_x0000_s1303" style="position:absolute;left:0;text-align:left;margin-left:102pt;margin-top:34pt;width:79pt;height:55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iWkh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363FB3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4B11B6C" wp14:editId="4975E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2" name="Rectangle 2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D4AD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11B6C" id="Rectangle 2392" o:spid="_x0000_s1304" style="position:absolute;left:0;text-align:left;margin-left:102pt;margin-top:34pt;width:79pt;height:55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PRmwEAABQ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M1Vm2FzbxP6wwPkZUv3FMwYJsHVaCNnEw1QcPy7k6A5G397cqi5+nHe0MRLsWybljYRSkGk&#10;N++70qsh0E6oBJztItjtQHyXRU5+mKwvwl7XJM/2fV3In5Z5/Q8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76ET0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54D4AD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B8FC463" wp14:editId="656DE5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3" name="Rectangle 2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1C76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FC463" id="Rectangle 2393" o:spid="_x0000_s1305" style="position:absolute;left:0;text-align:left;margin-left:102pt;margin-top:34pt;width:79pt;height:55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FpeTx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E41C76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3FA054F" wp14:editId="69AA87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4" name="Rectangle 2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E4198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054F" id="Rectangle 2394" o:spid="_x0000_s1306" style="position:absolute;left:0;text-align:left;margin-left:102pt;margin-top:34pt;width:79pt;height:55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mgEAABQ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Zu2wObeBvrDI+ZlSw8UzAiT4Gq0gbOJBih4fNlJ1JyNd54can5+v2ho4qVYtk1Lm4ilINKb&#10;913p1QC0EyohZ7uAdjsQ32WRkx8m64uwtzXJs31fF/KnZV7/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7ItzY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04E4198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E26F212" wp14:editId="472179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5" name="Rectangle 2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2293B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6F212" id="Rectangle 2395" o:spid="_x0000_s1307" style="position:absolute;left:0;text-align:left;margin-left:102pt;margin-top:34pt;width:79pt;height:55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CFFzN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1C2293B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A31941F" wp14:editId="0B0C69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6" name="Rectangle 2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E4D81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1941F" id="Rectangle 2396" o:spid="_x0000_s1308" style="position:absolute;left:0;text-align:left;margin-left:102pt;margin-top:34pt;width:79pt;height:55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U/c8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55E4D81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64AEAFE" wp14:editId="33261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7" name="Rectangle 2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B4E6F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AEAFE" id="Rectangle 2397" o:spid="_x0000_s1309" style="position:absolute;left:0;text-align:left;margin-left:102pt;margin-top:34pt;width:79pt;height:55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zmmwEAABQ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7xpVxk297bQH58xL1t6omBGmARXow2cTTRAwePvvUTN2XjvyaHm+8Wq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Hlc5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BCB4E6F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7FB7458" wp14:editId="64AB2D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8" name="Rectangle 2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D5695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7458" id="Rectangle 2398" o:spid="_x0000_s1310" style="position:absolute;left:0;text-align:left;margin-left:102pt;margin-top:34pt;width:79pt;height:55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yO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Zv2I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n/ncj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69D5695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5FAD085" wp14:editId="521E45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399" name="Rectangle 2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2763E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D085" id="Rectangle 2399" o:spid="_x0000_s1311" style="position:absolute;left:0;text-align:left;margin-left:102pt;margin-top:34pt;width:79pt;height:55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yb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Zv2M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Zs9cm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412763E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E6E47A0" wp14:editId="17BEC8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0" name="Rectangle 2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DEE6A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47A0" id="Rectangle 2400" o:spid="_x0000_s1312" style="position:absolute;left:0;text-align:left;margin-left:102pt;margin-top:34pt;width:79pt;height:55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bZTcp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4ADEE6A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2AA0">
              <w:rPr>
                <w:rFonts w:ascii="Century Gothic" w:hAnsi="Century Gothic" w:cs="Calibri"/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D2C1343" wp14:editId="6EEBB0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1" name="Rectangle 2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47F86" w14:textId="77777777" w:rsidR="00433D29" w:rsidRDefault="00433D29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1343" id="Rectangle 2401" o:spid="_x0000_s1313" style="position:absolute;left:0;text-align:left;margin-left:102pt;margin-top:34pt;width:79pt;height:55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ywmwEAABQ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E17lWFzbxP6wwPkZUv3FMwYJsHVaCNnEw1QcPy7k6A5G397cqi5+nHe0MRLsWybljYRSkGk&#10;N++70qsh0E6oBJztItjtQHyXRU5+mKwvwl7XJM/2fV3In5Z5/Q8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lKJcs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BC47F86" w14:textId="77777777" w:rsidR="00433D29" w:rsidRDefault="00433D29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503E" w:rsidRPr="00842AA0">
              <w:rPr>
                <w:rFonts w:ascii="Century Gothic" w:hAnsi="Century Gothic" w:cs="Calibri"/>
                <w:b/>
                <w:bCs/>
                <w:color w:val="538135" w:themeColor="accent6" w:themeShade="BF"/>
                <w:sz w:val="20"/>
                <w:szCs w:val="20"/>
              </w:rPr>
              <w:t>Target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83CF54" w14:textId="77777777" w:rsidR="00433D29" w:rsidRPr="0041503E" w:rsidRDefault="00433D29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B592A6" w14:textId="4380FA3C" w:rsidR="00433D29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42AA0">
              <w:rPr>
                <w:rFonts w:ascii="Century Gothic" w:hAnsi="Century Gothic" w:cs="Calibri"/>
                <w:b/>
                <w:bCs/>
                <w:color w:val="538135" w:themeColor="accent6" w:themeShade="BF"/>
                <w:sz w:val="20"/>
                <w:szCs w:val="20"/>
              </w:rPr>
              <w:t>Actual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C7A891" w14:textId="77777777" w:rsidR="00433D29" w:rsidRPr="0041503E" w:rsidRDefault="00433D29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20DFA750" w14:textId="77777777" w:rsidR="00433D29" w:rsidRPr="0041503E" w:rsidRDefault="00433D29" w:rsidP="0041503E">
      <w:pPr>
        <w:spacing w:line="276" w:lineRule="auto"/>
        <w:outlineLvl w:val="0"/>
        <w:rPr>
          <w:rFonts w:ascii="Century Gothic" w:hAnsi="Century Gothic"/>
          <w:bCs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1503E" w:rsidRPr="0041503E" w14:paraId="26CD8FE6" w14:textId="77777777" w:rsidTr="00842AA0">
        <w:trPr>
          <w:trHeight w:val="576"/>
        </w:trPr>
        <w:tc>
          <w:tcPr>
            <w:tcW w:w="5000" w:type="pct"/>
            <w:shd w:val="clear" w:color="auto" w:fill="C5E0B3" w:themeFill="accent6" w:themeFillTint="66"/>
            <w:vAlign w:val="center"/>
            <w:hideMark/>
          </w:tcPr>
          <w:p w14:paraId="3F226D72" w14:textId="7FB67231" w:rsidR="00FE7038" w:rsidRPr="0041503E" w:rsidRDefault="0041503E" w:rsidP="0041503E">
            <w:pPr>
              <w:spacing w:line="276" w:lineRule="auto"/>
              <w:ind w:left="-55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Project Summary</w:t>
            </w:r>
          </w:p>
        </w:tc>
      </w:tr>
      <w:tr w:rsidR="0041503E" w:rsidRPr="0041503E" w14:paraId="549EA18D" w14:textId="77777777" w:rsidTr="00842AA0">
        <w:trPr>
          <w:trHeight w:val="2016"/>
        </w:trPr>
        <w:tc>
          <w:tcPr>
            <w:tcW w:w="5000" w:type="pct"/>
            <w:shd w:val="clear" w:color="auto" w:fill="auto"/>
            <w:vAlign w:val="center"/>
            <w:hideMark/>
          </w:tcPr>
          <w:p w14:paraId="37162A18" w14:textId="77777777" w:rsidR="00FE7038" w:rsidRPr="0041503E" w:rsidRDefault="00FE7038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2DC438D" wp14:editId="37185F1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2" name="Rectangle 2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637C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C438D" id="Rectangle 2402" o:spid="_x0000_s1314" style="position:absolute;left:0;text-align:left;margin-left:104pt;margin-top:34pt;width:79pt;height:55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X7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bZthc28L/fEB87KlewpmhElwNdrA2UQDFDy+7CVqzsafnhxqrr9dNjTxUizbDMSwFER6&#10;+74rvRqAdkIl5Gwf0O4G4rsscvLDZH0R9rYmebbv60L+vMybP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qXJX7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E1637C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D052AFB" wp14:editId="0A4EC46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3" name="Rectangle 2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7D88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52AFB" id="Rectangle 2403" o:spid="_x0000_s1315" style="position:absolute;left:0;text-align:left;margin-left:104pt;margin-top:34pt;width:79pt;height:55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2oV7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367D88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AD1D933" wp14:editId="2F861FF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4" name="Rectangle 2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9AE29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1D933" id="Rectangle 2404" o:spid="_x0000_s1316" style="position:absolute;left:0;text-align:left;margin-left:104pt;margin-top:34pt;width:79pt;height:55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CT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2gKbe1voj8+Yly09UTAjTIKr0QbOJhqg4PH3XqLmbLz35FDz/fKioYmXYrlqVrSJWAoi&#10;vf3clV4NQDuhEnK2D2h3A/FdFjn5YbK+CHtfkzzbz3Uhf17mzSs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rCHgk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449AE29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785278A" wp14:editId="5A4AA6A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5" name="Rectangle 2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FF7B3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5278A" id="Rectangle 2405" o:spid="_x0000_s1317" style="position:absolute;left:0;text-align:left;margin-left:104pt;margin-top:34pt;width:79pt;height:55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VF2CG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62FF7B3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CE96156" wp14:editId="2048115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6" name="Rectangle 2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78134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6156" id="Rectangle 2406" o:spid="_x0000_s1318" style="position:absolute;left:0;text-align:left;margin-left:104pt;margin-top:34pt;width:79pt;height:55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4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2ibD5t4W+uMz5mVLTxTMCJPgarSBs4kGKHj8vZeoORvvPTnUfL+8aGjipViumhVtIpaC&#10;SG8/d6VXA9BOqISc7QPa3UB8l0VOfpisL8Le1yTP9nNdyJ+XefMK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Xkzgu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4978134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7CCE14A" wp14:editId="59EB825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7" name="Rectangle 2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1EED9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CE14A" id="Rectangle 2407" o:spid="_x0000_s1319" style="position:absolute;left:0;text-align:left;margin-left:104pt;margin-top:34pt;width:79pt;height:55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Ct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dpVhc28H/ekZ87KlJwpmhElwNdrA2UQDFDy+HiRqzsYHTw41Xz+vGpp4KZbrZk2biKUg&#10;0ruPXenVALQTKiFnh4B2PxDfZZGTHybri7D3Ncmz/VgX8pdl3v4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p3pgr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C41EED9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AF40EC2" wp14:editId="3FE7096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8" name="Rectangle 2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1538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40EC2" id="Rectangle 2408" o:spid="_x0000_s1320" style="position:absolute;left:0;text-align:left;margin-left:104pt;margin-top:34pt;width:79pt;height:55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D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I37VWGzb0t9McHzMuW7imYESbB1WgDZxMNUPD4Zy9Rczb+9ORQ8+3qsqGJl2K5ala0iVgK&#10;Ir1935VeDUA7oRJytg9odwPxXRY5+WGyvgh7W5M82/d1IX9e5s0L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Ej64MW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041538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D61C2D0" wp14:editId="4A7B771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09" name="Rectangle 2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CF6BEB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C2D0" id="Rectangle 2409" o:spid="_x0000_s1321" style="position:absolute;left:0;text-align:left;margin-left:104pt;margin-top:34pt;width:79pt;height:55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DQnQEAABQ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CmvcqwubcN/fEB8rKlewpmDJPgarSRs4kGKDj+2UvQnI2/PDnUfP922dDES7FcNSvaRCgF&#10;kd6+70qvhkA7oRJwto9gdwPxXRY5+WGyvgh7W5M82/d1IX9e5s0L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LHMYNC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CCF6BEB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D945271" wp14:editId="3E2BB5E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0" name="Rectangle 2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BECB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45271" id="Rectangle 2410" o:spid="_x0000_s1322" style="position:absolute;left:0;text-align:left;margin-left:104pt;margin-top:34pt;width:79pt;height:55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DunAEAABQ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BNu8qwubeD/vSMednSEwUzwiS4Gm3gbKIBCh5fDxI1Z+ODJ4ear59vGpp4KZbrZk2biKUg&#10;0ruPXenVALQTKiFnh4B2PxDfZZGTHybri7D3Ncmz/VgX8pdl3v4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pfg7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23BECB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DED6A42" wp14:editId="0812209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1" name="Rectangle 2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E1E3E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D6A42" id="Rectangle 2411" o:spid="_x0000_s1323" style="position:absolute;left:0;text-align:left;margin-left:104pt;margin-top:34pt;width:79pt;height:55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D7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mvcmwubeF/viAednSPQUzwiS4Gm3gbKIBCh7/7CVqzsafnhxqbr5eNTTxUixXzYo2EUtB&#10;pLfvu9KrAWgnVELO9gHtbiC+yyInP0zWF2Gva5Jn+74u5M/LvPk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6Fg+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DBE1E3E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A785C87" wp14:editId="3682789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2" name="Rectangle 2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9CB07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5C87" id="Rectangle 2412" o:spid="_x0000_s1324" style="position:absolute;left:0;text-align:left;margin-left:104pt;margin-top:34pt;width:79pt;height:55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ZJbh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079CB07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6581E21" wp14:editId="3D88AE7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3" name="Rectangle 2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C397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1E21" id="Rectangle 2413" o:spid="_x0000_s1325" style="position:absolute;left:0;text-align:left;margin-left:104pt;margin-top:34pt;width:79pt;height:55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Eq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2jbD5t4W+uMz5mVLTxTMCJPgarSBs4kGKHj8vZeoORvvPTnUfL+8aGjipViumhVtIpaC&#10;SG8/d6VXA9BOqISc7QPa3UB8l0VOfpisL8Le1yTP9nNdyJ+XefMK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aBhK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3BC397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F998982" wp14:editId="003D134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4" name="Rectangle 2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149A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8982" id="Rectangle 2414" o:spid="_x0000_s1326" style="position:absolute;left:0;text-align:left;margin-left:104pt;margin-top:34pt;width:79pt;height:55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6ekPI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1C149A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2183B9E" wp14:editId="36B3ED2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5" name="Rectangle 2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EDEEF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83B9E" id="Rectangle 2415" o:spid="_x0000_s1327" style="position:absolute;left:0;text-align:left;margin-left:104pt;margin-top:34pt;width:79pt;height:55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Pd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FPc+wObcN3fER8rKlBzJmCKPgarCRs5EGKDi+7CVozoY7Two1P78vGpp4CebLZkmbCCUg&#10;0tv3WelVH2gnVALO9hHsrie+pW6hRdKXxt7WJM/2fVzIn5d58xc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DTMPd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53EDEEF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F9E91DE" wp14:editId="714EC62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6" name="Rectangle 2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56B23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91DE" id="Rectangle 2416" o:spid="_x0000_s1328" style="position:absolute;left:0;text-align:left;margin-left:104pt;margin-top:34pt;width:79pt;height:55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Pj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CLusmwubeD7vSEednSIwUzwCi4GmzgbKQBCh5/HyRqzoYfnhxq7r4sGpp4KebLZkmbiKUg&#10;0ruPXelVD7QTKiFnh4B23xPfeZGTHybri7C3Ncmz/VgX8pdl3vw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CBdD4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3856B23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6153543" wp14:editId="26A93CD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7" name="Rectangle 2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C34A6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53543" id="Rectangle 2417" o:spid="_x0000_s1329" style="position:absolute;left:0;text-align:left;margin-left:104pt;margin-top:34pt;width:79pt;height:55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P2nAEAABQ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9SLD5t4WuuMj5mVLDxTMAKPgarCBs5EGKHh82UvUnA13nhxqfn5fNDTxUsyXzZI2EUtB&#10;pLfvu9KrHmgnVELO9gHtrie+8yInP0zWF2Fva5Jn+74u5M/LvPk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8SHD9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8FC34A6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5907E97" wp14:editId="5355494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8" name="Rectangle 2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510C5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07E97" id="Rectangle 2418" o:spid="_x0000_s1330" style="position:absolute;left:0;text-align:left;margin-left:104pt;margin-top:34pt;width:79pt;height:55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Oe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6osMm3tb6I4PmJct3VMwA4yCq8EGzkYaoODx716i5my49eRQ8/Ni0dDESzFfNkvaRCwF&#10;kd6+70qveqCdUAk52we0u574zouc/DBZX4S9rUme7fu6k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qFDn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9D510C5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9EA4F78" wp14:editId="7CF7540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19" name="Rectangle 2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DA2BF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4F78" id="Rectangle 2419" o:spid="_x0000_s1331" style="position:absolute;left:0;text-align:left;margin-left:104pt;margin-top:34pt;width:79pt;height:55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OL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6ssMm3vb0B0fIC9buqdghjAKrgYbORtpgILj370Ezdlw68mh5ufFoqGJl2K+bJa0iVAK&#10;Ir1935Ve9YF2QiXgbB/B7nriOy9y8sNkfRH2tiZ5tu/rQv68zJs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OeXw4u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26DA2BF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7609665" wp14:editId="0F767D8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0" name="Rectangle 2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1474A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09665" id="Rectangle 2420" o:spid="_x0000_s1332" style="position:absolute;left:0;text-align:left;margin-left:104pt;margin-top:34pt;width:79pt;height:55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O1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6mWGzb0ddKdHzMuWHiiYAUbB1WADZyMNUPD4cpCoORvuPDnU/Pi+aGjipZivmhVtIpaC&#10;SO8+dqVXPdBOqIScHQLafU9850VOfpisL8Le1yTP9mNdyF+WefsK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7MxDt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801474A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FBA7FE8" wp14:editId="40C9B54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1" name="Rectangle 2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93697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A7FE8" id="Rectangle 2421" o:spid="_x0000_s1333" style="position:absolute;left:0;text-align:left;margin-left:104pt;margin-top:34pt;width:79pt;height:55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Og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+jrD5t4WuuMD5mVL9xTMAKPgarCBs5EGKHj8u5eoORt+e3Kouf6xaGjipZgvmyVtIpaC&#10;SG/fd6VXPdBOqISc7QPaXU9850VOfpisL8Je1yTP9n1dyJ+XefMP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FfrDo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DD93697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53C685F" wp14:editId="497CB67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2" name="Rectangle 2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08D5A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C685F" id="Rectangle 2422" o:spid="_x0000_s1334" style="position:absolute;left:0;text-align:left;margin-left:104pt;margin-top:34pt;width:79pt;height:55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Jk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1W2Gzb0d9KdnzMuWniiYESbB1WgDZxMNUPD4epCoORsfPDnUfP28amjipVi2TUubiKUg&#10;0ruPXenVALQTKiFnh4B2PxDfZZGTHybri7D3Ncmz/VgX8pdl3v4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Ms1CZ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F908D5A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071B92B" wp14:editId="35D985B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3" name="Rectangle 2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F030F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B92B" id="Rectangle 2423" o:spid="_x0000_s1335" style="position:absolute;left:0;text-align:left;margin-left:104pt;margin-top:34pt;width:79pt;height:55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Jx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dZthc28H/ekZ87KlJwpmhElwNdrA2UQDFDy+HiRqzsYHTw41Xz+vGpp4KZbrZk2biKUg&#10;0ruPXenVALQTKiFnh4B2PxDfZZGTHybri7D3Ncmz/VgX8pdl3v4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y/vCc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66F030F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4EB377C" wp14:editId="7EBC7BD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4" name="Rectangle 2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D6E56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B377C" id="Rectangle 2424" o:spid="_x0000_s1336" style="position:absolute;left:0;text-align:left;margin-left:104pt;margin-top:34pt;width:79pt;height:55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dLA3D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D8D6E56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FE8DC2D" wp14:editId="43536CC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5" name="Rectangle 2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BBD11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DC2D" id="Rectangle 2425" o:spid="_x0000_s1337" style="position:absolute;left:0;text-align:left;margin-left:104pt;margin-top:34pt;width:79pt;height:55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NhrcZ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89BBD11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72821F75" wp14:editId="04FDB8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6" name="Rectangle 2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AA72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1F75" id="Rectangle 2426" o:spid="_x0000_s1338" style="position:absolute;left:0;text-align:left;margin-left:102pt;margin-top:34pt;width:79pt;height:55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8Uf6i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50AA72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4A2915A" wp14:editId="3BAEEE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7" name="Rectangle 2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D3647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2915A" id="Rectangle 2427" o:spid="_x0000_s1339" style="position:absolute;left:0;text-align:left;margin-left:102pt;margin-top:34pt;width:79pt;height:55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Yi/72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52D3647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41057486" wp14:editId="095410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8" name="Rectangle 2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1429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57486" id="Rectangle 2428" o:spid="_x0000_s1340" style="position:absolute;left:0;text-align:left;margin-left:102pt;margin-top:34pt;width:79pt;height:55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mif9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2B1429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91AECB3" wp14:editId="18F798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29" name="Rectangle 2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5C704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AECB3" id="Rectangle 2429" o:spid="_x0000_s1341" style="position:absolute;left:0;text-align:left;margin-left:102pt;margin-top:34pt;width:79pt;height:55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/AnAEAABQDAAAOAAAAZHJzL2Uyb0RvYy54bWysUstu2zAQvBfoPxC8x3q4SRX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3q5vu5osVXR0013nnFCqy+UImL7q4FhOBAeaRbFIHr9jevn1zy907/J8ztKy&#10;W5gdBF831xk293ZhOD1CXrb0QMFMYRZcTTZyNtMABcdfBwmas+mbJ4faz5/WLU28FE3XdrSJUAoi&#10;vXvblV6NgXZCJeDsEMHuR+LbFDn5YbK+CHtdkzzbt3Uhf1nm7W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CU/8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515C704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DA5EBF0" wp14:editId="115945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0" name="Rectangle 2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C83EB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EBF0" id="Rectangle 2430" o:spid="_x0000_s1342" style="position:absolute;left:0;text-align:left;margin-left:102pt;margin-top:34pt;width:79pt;height:55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vPf/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A8C83EB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8CD4940" wp14:editId="667FE3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1" name="Rectangle 2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C4FB9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D4940" id="Rectangle 2431" o:spid="_x0000_s1343" style="position:absolute;left:0;text-align:left;margin-left:102pt;margin-top:34pt;width:79pt;height:55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L5/+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5CC4FB9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35061B6" wp14:editId="4DC168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2" name="Rectangle 2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08B76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061B6" id="Rectangle 2432" o:spid="_x0000_s1344" style="position:absolute;left:0;text-align:left;margin-left:102pt;margin-top:34pt;width:79pt;height:55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XOfi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0A08B76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FDB4060" wp14:editId="69415B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3" name="Rectangle 2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2D89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B4060" id="Rectangle 2433" o:spid="_x0000_s1345" style="position:absolute;left:0;text-align:left;margin-left:102pt;margin-top:34pt;width:79pt;height:55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46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rvuQc0KprpcDxvRZg2M5ERxpFsUiefoa08uvv3+he9fnc5aW&#10;/cLsIPi62WTY3NvDcH7CvGzpkYKZYBZcTTZwNtMABY8/jxI1Z9MXTw61H9+vW5p4KZqu7WgTsRRE&#10;ev+2K70agXZCJeTsGNAeRuLbFDn5YbK+CHtdkzzbt3Uhf13m3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z4/j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1E2D89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B4FA439" wp14:editId="095BDA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4" name="Rectangle 2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5FBB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FA439" id="Rectangle 2434" o:spid="_x0000_s1346" style="position:absolute;left:0;text-align:left;margin-left:102pt;margin-top:34pt;width:79pt;height:55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/iCTF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F25FBB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3DFF822" wp14:editId="623F04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5" name="Rectangle 2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5CC5B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F822" id="Rectangle 2435" o:spid="_x0000_s1347" style="position:absolute;left:0;text-align:left;margin-left:102pt;margin-top:34pt;width:79pt;height:55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BxYTA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E35CC5B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699756F" wp14:editId="683AE0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6" name="Rectangle 2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43DCE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9756F" id="Rectangle 2436" o:spid="_x0000_s1348" style="position:absolute;left:0;text-align:left;margin-left:102pt;margin-top:34pt;width:79pt;height:55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DE2TP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3943DCE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5CD96F2" wp14:editId="2B2490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7" name="Rectangle 2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5AB4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D96F2" id="Rectangle 2437" o:spid="_x0000_s1349" style="position:absolute;left:0;text-align:left;margin-left:102pt;margin-top:34pt;width:79pt;height:55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9XsTK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EF5AB4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4C04093" wp14:editId="4E7A0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8" name="Rectangle 2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7A79C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04093" id="Rectangle 2438" o:spid="_x0000_s1350" style="position:absolute;left:0;text-align:left;margin-left:102pt;margin-top:34pt;width:79pt;height:55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NCnAEAABQ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75qLjNs7m2hPz5gXrZ0T8GMMAmuRhs4m2iAgsc/e4mas/GnJ4eab5e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r7k0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7A7A79C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B0A1F59" wp14:editId="0E6166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39" name="Rectangle 2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46A44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A1F59" id="Rectangle 2439" o:spid="_x0000_s1351" style="position:absolute;left:0;text-align:left;margin-left:102pt;margin-top:34pt;width:79pt;height:55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NXnAEAABQDAAAOAAAAZHJzL2Uyb0RvYy54bWysUsFu2zAMvQ/YPwi6N3act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q+u25osVXR01V7mnFCq8+WAMf3U4FhOBEeaRbFIHu5iev317y907/x8ztK8&#10;nZntBV81lxk297bQHx8wL1u6p2BGmARXow2cTTRAweOfvUTN2fjLk0PN92+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PNE1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C146A44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9B1E5FF" wp14:editId="48D136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0" name="Rectangle 2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D081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1E5FF" id="Rectangle 2440" o:spid="_x0000_s1352" style="position:absolute;left:0;text-align:left;margin-left:102pt;margin-top:34pt;width:79pt;height:55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NpnA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q1hk293ahPz1DXrb0RMGMYRJcjTZyNtEABcfXgwTN2fjgyaHm6+dVQxMvxbJtWtpEKAWR&#10;3n3sSq+GQDuhEnB2iGD3A/FdFjn5YbK+CHtfkzzbj3Uhf1nm7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iWk2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48D081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D232A01" wp14:editId="690F39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1" name="Rectangle 2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EFF6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32A01" id="Rectangle 2441" o:spid="_x0000_s1353" style="position:absolute;left:0;text-align:left;margin-left:102pt;margin-top:34pt;width:79pt;height:55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N8nA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V811xk297bQHx8wL1u6p2BGmARXow2cTTRAweOfvUTN2fjTk0PN9dd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GgE3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FCEFF6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826C52E" wp14:editId="52672E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2" name="Rectangle 2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CB636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6C52E" id="Rectangle 2442" o:spid="_x0000_s1354" style="position:absolute;left:0;text-align:left;margin-left:102pt;margin-top:34pt;width:79pt;height:55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K4mwEAABQ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3zVtBk297bQH58xL1t6omBGmARXow2cTTRAwePvvUTN2XjvyaHm+8Wq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NpeSu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BECB636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B5EBFB4" wp14:editId="5CED3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3" name="Rectangle 2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4E83E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EBFB4" id="Rectangle 2443" o:spid="_x0000_s1355" style="position:absolute;left:0;text-align:left;margin-left:102pt;margin-top:34pt;width:79pt;height:55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Ktmw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R0037JOaFUl8sBY/qmwbGcCI40i2KRPD7G9Pbr71/o3uX5nKV5&#10;NzPbC75q1hk293bQn54xL1t6omBGmARXow2cTTRAwePrQaLmbHzw5FDz9fOqoYmXYtk2LW0iloJI&#10;7z52pVcD0E6ohJwdAtr9QHyXRU5+mKwvwt7XJM/2Y13IX5Z5+w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z6ESr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CB4E83E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34EE6B8" wp14:editId="54F5ED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4" name="Rectangle 2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8CCD5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EE6B8" id="Rectangle 2444" o:spid="_x0000_s1356" style="position:absolute;left:0;text-align:left;margin-left:102pt;margin-top:34pt;width:79pt;height:55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Orn0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108CCD5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9B3535C" wp14:editId="6F91D7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5" name="Rectangle 2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ACDA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535C" id="Rectangle 2445" o:spid="_x0000_s1357" style="position:absolute;left:0;text-align:left;margin-left:102pt;margin-top:34pt;width:79pt;height:55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dxnx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FCACDA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917467F" wp14:editId="1CF844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6" name="Rectangle 2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2D7EC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7467F" id="Rectangle 2446" o:spid="_x0000_s1358" style="position:absolute;left:0;text-align:left;margin-left:102pt;margin-top:34pt;width:79pt;height:55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ofn+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022D7EC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B608FAA" wp14:editId="427463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7" name="Rectangle 2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5BF3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8FAA" id="Rectangle 2447" o:spid="_x0000_s1359" style="position:absolute;left:0;text-align:left;margin-left:102pt;margin-top:34pt;width:79pt;height:55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e7Fn7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405BF3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60F3BEE" wp14:editId="117AD2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8" name="Rectangle 2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A32BB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F3BEE" id="Rectangle 2448" o:spid="_x0000_s1360" style="position:absolute;left:0;text-align:left;margin-left:102pt;margin-top:34pt;width:79pt;height:55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eGnAEAABQ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75aXWbY3NtCf3zAvGzpnoIZYRJcjTZwNtEABY9/9hI1Z+NPTw413y5XDU28FMu2aWkTsRRE&#10;evu+K70agHZCJeRsH9DuBuK7LHLyw2R9Efa2Jnm27+tC/rzMmx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Qx54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FCA32BB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FDB3BF0" wp14:editId="08972F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49" name="Rectangle 2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0BA54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3BF0" id="Rectangle 2449" o:spid="_x0000_s1361" style="position:absolute;left:0;text-align:left;margin-left:102pt;margin-top:34pt;width:79pt;height:55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eTnAEAABQDAAAOAAAAZHJzL2Uyb0RvYy54bWysUsFu2zAMvQ/YPwi6N3act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q+u25osVXR01V7mnFCq8+WAMf3U4FhOBEeaRbFIHu5iev317y907/x8ztK8&#10;nZntBV+tLjNs7m2hPz5gXrZ0T8GMMAmuRhs4m2iAgsc/e4mas/GXJ4ea799WDU28FMu2aWkTsRRE&#10;evu+K70agHZCJeRsH9DuBuK7LHLyw2R9Efa2Jnm27+tC/rzMmx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G0HZ5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580BA54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59B5C1" w14:textId="77777777" w:rsidR="00FE7038" w:rsidRPr="0041503E" w:rsidRDefault="00FE7038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B105A48" wp14:editId="2D643B1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0" name="Rectangle 2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8E92F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05A48" id="Rectangle 2450" o:spid="_x0000_s1362" style="position:absolute;left:0;text-align:left;margin-left:104pt;margin-top:34pt;width:79pt;height:55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UjUY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648E92F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93BF7BC" wp14:editId="0C9BD65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1" name="Rectangle 2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4C3CD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BF7BC" id="Rectangle 2451" o:spid="_x0000_s1363" style="position:absolute;left:0;text-align:left;margin-left:104pt;margin-top:34pt;width:79pt;height:55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wV0Z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2A4C3CD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17AA8F0" wp14:editId="69AFD72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2" name="Rectangle 2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03F6F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AA8F0" id="Rectangle 2452" o:spid="_x0000_s1364" style="position:absolute;left:0;text-align:left;margin-left:104pt;margin-top:34pt;width:79pt;height:55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EsiUFO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7B03F6F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19DDD673" wp14:editId="6E78C71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3" name="Rectangle 2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AFA0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DD673" id="Rectangle 2453" o:spid="_x0000_s1365" style="position:absolute;left:0;text-align:left;margin-left:104pt;margin-top:34pt;width:79pt;height:55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LIU0E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90AFA0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A7B1BAB" wp14:editId="4FE1464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4" name="Rectangle 2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33C6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1BAB" id="Rectangle 2454" o:spid="_x0000_s1366" style="position:absolute;left:0;text-align:left;margin-left:104pt;margin-top:34pt;width:79pt;height:55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6uqMz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CC33C6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0515BB3" wp14:editId="1C378FF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5" name="Rectangle 2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D8DE5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5BB3" id="Rectangle 2455" o:spid="_x0000_s1367" style="position:absolute;left:0;text-align:left;margin-left:104pt;margin-top:34pt;width:79pt;height:55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9wM2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06D8DE5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A9A911C" wp14:editId="36BD904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6" name="Rectangle 2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DA76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A911C" id="Rectangle 2456" o:spid="_x0000_s1368" style="position:absolute;left:0;text-align:left;margin-left:104pt;margin-top:34pt;width:79pt;height:55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BiHjOS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72DA76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153C01E" wp14:editId="24FE02B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7" name="Rectangle 2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01AB9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3C01E" id="Rectangle 2457" o:spid="_x0000_s1369" style="position:absolute;left:0;text-align:left;margin-left:104pt;margin-top:34pt;width:79pt;height:55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hsQzx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3201AB9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FBAC25B" wp14:editId="7ABEE66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8" name="Rectangle 2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432F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AC25B" id="Rectangle 2458" o:spid="_x0000_s1370" style="position:absolute;left:0;text-align:left;margin-left:104pt;margin-top:34pt;width:79pt;height:55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A4xjJ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E7432F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89A43AF" wp14:editId="212335A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59" name="Rectangle 2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8B0D6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A43AF" id="Rectangle 2459" o:spid="_x0000_s1371" style="position:absolute;left:0;text-align:left;margin-left:104pt;margin-top:34pt;width:79pt;height:55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PcHDIy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718B0D6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ECE9139" wp14:editId="35A6291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0" name="Rectangle 2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227D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E9139" id="Rectangle 2460" o:spid="_x0000_s1372" style="position:absolute;left:0;text-align:left;margin-left:104pt;margin-top:34pt;width:79pt;height:55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PxcjL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00227D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428290EC" wp14:editId="25FE917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1" name="Rectangle 2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EDFB5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90EC" id="Rectangle 2461" o:spid="_x0000_s1373" style="position:absolute;left:0;text-align:left;margin-left:104pt;margin-top:34pt;width:79pt;height:55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WoM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30EDFB5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21F5301" wp14:editId="76C01FD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2" name="Rectangle 2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D1E93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5301" id="Rectangle 2462" o:spid="_x0000_s1374" style="position:absolute;left:0;text-align:left;margin-left:104pt;margin-top:34pt;width:79pt;height:55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JdjWO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4ED1E93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393143D" wp14:editId="7C7C2F6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3" name="Rectangle 2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A884E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3143D" id="Rectangle 2463" o:spid="_x0000_s1375" style="position:absolute;left:0;text-align:left;margin-left:104pt;margin-top:34pt;width:79pt;height:55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22sNd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09A884E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4333EBBF" wp14:editId="39E7CA2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4" name="Rectangle 2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55BE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EBBF" id="Rectangle 2464" o:spid="_x0000_s1376" style="position:absolute;left:0;text-align:left;margin-left:104pt;margin-top:34pt;width:79pt;height:55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ZCD4C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C455BE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0C42930F" wp14:editId="711060F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5" name="Rectangle 2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9095A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930F" id="Rectangle 2465" o:spid="_x0000_s1377" style="position:absolute;left:0;text-align:left;margin-left:104pt;margin-top:34pt;width:79pt;height:55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RZ4H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379095A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C64DE9E" wp14:editId="64BD02A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6" name="Rectangle 2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7AEC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DE9E" id="Rectangle 2466" o:spid="_x0000_s1378" style="position:absolute;left:0;text-align:left;margin-left:104pt;margin-top:34pt;width:79pt;height:55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ZN+CC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D177AEC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21C984A" wp14:editId="5E0B28D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7" name="Rectangle 2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494A6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984A" id="Rectangle 2467" o:spid="_x0000_s1379" style="position:absolute;left:0;text-align:left;margin-left:104pt;margin-top:34pt;width:79pt;height:55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3t4N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19494A6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6D2BD29E" wp14:editId="453BEEE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8" name="Rectangle 2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68DE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BD29E" id="Rectangle 2468" o:spid="_x0000_s1380" style="position:absolute;left:0;text-align:left;margin-left:104pt;margin-top:34pt;width:79pt;height:55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ID7+F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E268DE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27492FB2" wp14:editId="3DB78B5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69" name="Rectangle 2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7BB51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2FB2" id="Rectangle 2469" o:spid="_x0000_s1381" style="position:absolute;left:0;text-align:left;margin-left:104pt;margin-top:34pt;width:79pt;height:55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nNeE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E97BB51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456973FA" wp14:editId="799322D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0" name="Rectangle 2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06666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73FA" id="Rectangle 2470" o:spid="_x0000_s1382" style="position:absolute;left:0;text-align:left;margin-left:104pt;margin-top:34pt;width:79pt;height:55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KW+H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A006666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CABCCCD" wp14:editId="05DC875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1" name="Rectangle 2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8A888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CCCD" id="Rectangle 2471" o:spid="_x0000_s1383" style="position:absolute;left:0;text-align:left;margin-left:104pt;margin-top:34pt;width:79pt;height:55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IugeGO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C68A888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784147FB" wp14:editId="7B73628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2" name="Rectangle 2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313EE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147FB" id="Rectangle 2472" o:spid="_x0000_s1384" style="position:absolute;left:0;text-align:left;margin-left:104pt;margin-top:34pt;width:79pt;height:55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yX+a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26313EE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149839CD" wp14:editId="2EEE361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3" name="Rectangle 2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1EED5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839CD" id="Rectangle 2473" o:spid="_x0000_s1385" style="position:absolute;left:0;text-align:left;margin-left:104pt;margin-top:34pt;width:79pt;height:55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Wheb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9D1EED5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39D777C" wp14:editId="4AFD77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4" name="Rectangle 2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D67F9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D777C" id="Rectangle 2474" o:spid="_x0000_s1386" style="position:absolute;left:0;text-align:left;margin-left:102pt;margin-top:34pt;width:79pt;height:55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Kzmw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aF9jc24X+9Ax52dITBTOGSXA12sjZRAMUHF8PEjRn44Mnh5qvn1cNTbwUy7ZpaROhFER6&#10;97ErvRoC7YRKwNkhgt0PxHdZ5OSHyfoi7H1N8mw/1oX8ZZm3v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Aais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96D67F9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8EB1186" wp14:editId="6D0C38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5" name="Rectangle 2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20367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1186" id="Rectangle 2475" o:spid="_x0000_s1387" style="position:absolute;left:0;text-align:left;margin-left:102pt;margin-top:34pt;width:79pt;height:55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vTAip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5220367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08D29DAA" wp14:editId="12F73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6" name="Rectangle 2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F43B1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29DAA" id="Rectangle 2476" o:spid="_x0000_s1388" style="position:absolute;left:0;text-align:left;margin-left:102pt;margin-top:34pt;width:79pt;height:55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KYnA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aNxk293ahPz1DXrb0RMGMYRJcjTZyNtEABcfXgwTN2fjgyaHm6+dVQxMvxbJtWtpEKAWR&#10;3n3sSq+GQDuhEnB2iGD3A/FdFjn5YbK+CHtfkzzbj3Uhf1nm7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Zropi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41F43B1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1B1A46B" wp14:editId="06FD62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7" name="Rectangle 2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BE47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1A46B" id="Rectangle 2477" o:spid="_x0000_s1389" style="position:absolute;left:0;text-align:left;margin-left:102pt;margin-top:34pt;width:79pt;height:55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KNnA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arzJs7u1Cf3qGvGzpiYIZwyS4Gm3kbKIBCo6vBwmas/HBk0PN18+rhiZeimXbtLSJUAoi&#10;vfvYlV4NgXZCJeDsEMHuB+K7LHLyw2R9Efa+Jnm2H+tC/rLM21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9dIo2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A3BE47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41B218F7" wp14:editId="68749D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8" name="Rectangle 2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A1FD3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218F7" id="Rectangle 2478" o:spid="_x0000_s1390" style="position:absolute;left:0;text-align:left;margin-left:102pt;margin-top:34pt;width:79pt;height:55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Ddou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35A1FD3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CCB8600" wp14:editId="06E09E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79" name="Rectangle 2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97E0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B8600" id="Rectangle 2479" o:spid="_x0000_s1391" style="position:absolute;left:0;text-align:left;margin-left:102pt;margin-top:34pt;width:79pt;height:55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nrIv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7C97E0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23D6CF1" wp14:editId="398956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0" name="Rectangle 2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68581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D6CF1" id="Rectangle 2480" o:spid="_x0000_s1392" style="position:absolute;left:0;text-align:left;margin-left:102pt;margin-top:34pt;width:79pt;height:55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LOnA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arzNs7u1Cf3qGvGzpiYIZwyS4Gm3kbKIBCo6vBwmas/HBk0PN18+rhiZeimXbtLSJUAoi&#10;vfvYlV4NgXZCJeDsEMHuB+K7LHLyw2R9Efa+Jnm2H+tC/rLM21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Kwos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4068581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4B55953" wp14:editId="1C30B3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1" name="Rectangle 2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406E4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5953" id="Rectangle 2481" o:spid="_x0000_s1393" style="position:absolute;left:0;text-align:left;margin-left:102pt;margin-top:34pt;width:79pt;height:55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uGIt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ED406E4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36C8420" wp14:editId="45157C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2" name="Rectangle 2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03343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C8420" id="Rectangle 2482" o:spid="_x0000_s1394" style="position:absolute;left:0;text-align:left;margin-left:102pt;margin-top:34pt;width:79pt;height:55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MfnA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75atxk293ahPz1DXrb0RMGMYRJcjTZyNtEABcfXgwTN2fjgyaHm6+dVQxMvxbJtWtpEKAWR&#10;3n3sSq+GQDuhEnB2iGD3A/FdFjn5YbK+CHtfkzzbj3Uhf1nm7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yxox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0403343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4438EBA" wp14:editId="0EC757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3" name="Rectangle 2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29A81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38EBA" id="Rectangle 2483" o:spid="_x0000_s1395" style="position:absolute;left:0;text-align:left;margin-left:102pt;margin-top:34pt;width:79pt;height:55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WHIw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A129A81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06C133E" wp14:editId="1D2AD9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4" name="Rectangle 2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E594E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133E" id="Rectangle 2484" o:spid="_x0000_s1396" style="position:absolute;left:0;text-align:left;margin-left:102pt;margin-top:34pt;width:79pt;height:55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Z3mw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V9dF9jc20J/fMC8bOmeghlhElyNNnA20QAFj3/2EjVn409PDjXXX1cNTbwUy7ZpaROxFER6&#10;+74rvRqAdkIl5Gwf0O4G4rsscvLDZH0R9romebbv60L+vMybv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szWd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02E594E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0FF3B5F2" wp14:editId="1397B8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5" name="Rectangle 2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2F47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B5F2" id="Rectangle 2485" o:spid="_x0000_s1397" style="position:absolute;left:0;text-align:left;margin-left:102pt;margin-top:34pt;width:79pt;height:55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/pWY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A72F47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E810663" wp14:editId="76DEE9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6" name="Rectangle 2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04D4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10663" id="Rectangle 2486" o:spid="_x0000_s1398" style="position:absolute;left:0;text-align:left;margin-left:102pt;margin-top:34pt;width:79pt;height:55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ZcnA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V9dNxk297bQHx8wL1u6p2BGmARXow2cTTRAweOfvUTN2fjTk0PN9dd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ih1l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0104D4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60B904F1" wp14:editId="34FF8E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7" name="Rectangle 2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4BDB1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04F1" id="Rectangle 2487" o:spid="_x0000_s1399" style="position:absolute;left:0;text-align:left;margin-left:102pt;margin-top:34pt;width:79pt;height:55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ZJnA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V9drzJs7m2hPz5gXrZ0T8GMMAmuRhs4m2iAgsc/e4mas/GnJ4ea66+rhiZeimXbtLSJWAoi&#10;vX3flV4NQDuhEnK2D2h3A/FdFjn5YbK+CHtdkzzb93Uhf17mzV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GXVk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D94BDB1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4B0330BC" wp14:editId="547173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8" name="Rectangle 2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8F0F2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30BC" id="Rectangle 2488" o:spid="_x0000_s1400" style="position:absolute;left:0;text-align:left;margin-left:102pt;margin-top:34pt;width:79pt;height:55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4X1i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0A8F0F2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F66730B" wp14:editId="385841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89" name="Rectangle 2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F3C6C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730B" id="Rectangle 2489" o:spid="_x0000_s1401" style="position:absolute;left:0;text-align:left;margin-left:102pt;margin-top:34pt;width:79pt;height:55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chVj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0DF3C6C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2CCD9AFC" wp14:editId="66BF8C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0" name="Rectangle 2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15D5E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9AFC" id="Rectangle 2490" o:spid="_x0000_s1402" style="position:absolute;left:0;text-align:left;margin-left:102pt;margin-top:34pt;width:79pt;height:55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x61g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2315D5E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5D909EC6" wp14:editId="1027FC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1" name="Rectangle 2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07EC7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09EC6" id="Rectangle 2491" o:spid="_x0000_s1403" style="position:absolute;left:0;text-align:left;margin-left:102pt;margin-top:34pt;width:79pt;height:55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VMVh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D207EC7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8FF5A0B" wp14:editId="272E47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2" name="Rectangle 2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FDCD1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F5A0B" id="Rectangle 2492" o:spid="_x0000_s1404" style="position:absolute;left:0;text-align:left;margin-left:102pt;margin-top:34pt;width:79pt;height:55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fbnA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V9dtxk297bQHx8wL1u6p2BGmARXow2cTTRAweOfvUTN2fjTk0PN9dd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J719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BDFDCD1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35820AA7" wp14:editId="58DF73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3" name="Rectangle 2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6B879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20AA7" id="Rectangle 2493" o:spid="_x0000_s1405" style="position:absolute;left:0;text-align:left;margin-left:102pt;margin-top:34pt;width:79pt;height:55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fOnA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ur3KOaFUl8sRMH3XwbGcCA40i2KRPN5jev31zy907/J8ztK8&#10;m5ntBV/drDNs7u1Cf3qEvGzpgYIZwyS4Gm3kbKIBCo6/DhI0Z+MPTw41N19XDU28FMu2aWkToRRE&#10;eve+K70aAu2ESsDZIYLdD8R3WeTkh8n6IuxtTfJs39eF/GWZt7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tNV8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676B879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F70DFFE" wp14:editId="784DC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4" name="Rectangle 2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4D0EC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0DFFE" id="Rectangle 2494" o:spid="_x0000_s1406" style="position:absolute;left:0;text-align:left;margin-left:102pt;margin-top:34pt;width:79pt;height:55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lvgY0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4C4D0EC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9D190CD" wp14:editId="57ACF3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5" name="Rectangle 2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A8350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90CD" id="Rectangle 2495" o:spid="_x0000_s1407" style="position:absolute;left:0;text-align:left;margin-left:102pt;margin-top:34pt;width:79pt;height:55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b86Yx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A6A8350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1024B40" wp14:editId="700D9C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6" name="Rectangle 2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AC653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4B40" id="Rectangle 2496" o:spid="_x0000_s1408" style="position:absolute;left:0;text-align:left;margin-left:102pt;margin-top:34pt;width:79pt;height:55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j5mwEAABQ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3zVNhk297bQH58xL1t6omBGmARXow2cTTRAwePvvUTN2XjvyaHm+8Wq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ZJUY+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34AC653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5439564" wp14:editId="1CC712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7" name="Rectangle 2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DED9" w14:textId="77777777" w:rsidR="00FE7038" w:rsidRDefault="00FE7038" w:rsidP="00433D29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9564" id="Rectangle 2497" o:spid="_x0000_s1409" style="position:absolute;left:0;text-align:left;margin-left:102pt;margin-top:34pt;width:79pt;height:55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2jmO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F9BDED9" w14:textId="77777777" w:rsidR="00FE7038" w:rsidRDefault="00FE7038" w:rsidP="00433D29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4A88266" w14:textId="77777777" w:rsidR="00FE7038" w:rsidRPr="0041503E" w:rsidRDefault="00FE7038" w:rsidP="0041503E">
      <w:pPr>
        <w:spacing w:line="276" w:lineRule="auto"/>
        <w:outlineLvl w:val="0"/>
        <w:rPr>
          <w:rFonts w:ascii="Century Gothic" w:hAnsi="Century Gothic"/>
          <w:bCs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1503E" w:rsidRPr="0041503E" w14:paraId="14A3B65A" w14:textId="77777777" w:rsidTr="00842AA0">
        <w:trPr>
          <w:trHeight w:val="576"/>
        </w:trPr>
        <w:tc>
          <w:tcPr>
            <w:tcW w:w="5000" w:type="pct"/>
            <w:shd w:val="clear" w:color="auto" w:fill="C5E0B3" w:themeFill="accent6" w:themeFillTint="66"/>
            <w:vAlign w:val="center"/>
            <w:hideMark/>
          </w:tcPr>
          <w:p w14:paraId="2F9F7DA4" w14:textId="584EA291" w:rsidR="00FE7038" w:rsidRPr="0041503E" w:rsidRDefault="00842AA0" w:rsidP="0041503E">
            <w:pPr>
              <w:spacing w:line="276" w:lineRule="auto"/>
              <w:ind w:left="-55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Project Document Repository</w:t>
            </w:r>
          </w:p>
        </w:tc>
      </w:tr>
      <w:tr w:rsidR="0041503E" w:rsidRPr="0041503E" w14:paraId="777EECE7" w14:textId="77777777" w:rsidTr="00842AA0">
        <w:trPr>
          <w:trHeight w:val="2448"/>
        </w:trPr>
        <w:tc>
          <w:tcPr>
            <w:tcW w:w="5000" w:type="pct"/>
            <w:shd w:val="clear" w:color="auto" w:fill="auto"/>
            <w:vAlign w:val="center"/>
            <w:hideMark/>
          </w:tcPr>
          <w:p w14:paraId="67974FE4" w14:textId="77777777" w:rsidR="00FE7038" w:rsidRPr="0041503E" w:rsidRDefault="00FE7038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1C0FCFBD" wp14:editId="25A1454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8" name="Rectangle 2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3125D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FCFBD" id="Rectangle 2498" o:spid="_x0000_s1410" style="position:absolute;left:0;text-align:left;margin-left:104pt;margin-top:34pt;width:79pt;height:55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AL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aq8ybO7toD89YV629EjBjDAJrkYbOJtogILHXweJmrPx3pNDzderVUMTL8WybVraRCwF&#10;kd597EqvBqCdUAk5OwS0+4H4Louc/DBZX4S9r0me7ce6kL8s8/YV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K+pQC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C53125D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6EB7070" wp14:editId="014542A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499" name="Rectangle 2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DA93B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B7070" id="Rectangle 2499" o:spid="_x0000_s1411" style="position:absolute;left:0;text-align:left;margin-left:104pt;margin-top:34pt;width:79pt;height:55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Ae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aq8zbO7tQn96grxs6ZGCGcMkuBpt5GyiAQqOvw4SNGfjvSeHmq9Xq4YmXopl27S0iVAK&#10;Ir372JVeDYF2QiXg7BDB7gfiuyxy8sNkfRH2viZ5th/rQv6yzNt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NLc0B6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E0DA93B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91A7221" wp14:editId="6699530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0" name="Rectangle 2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70CBA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A7221" id="Rectangle 2500" o:spid="_x0000_s1412" style="position:absolute;left:0;text-align:left;margin-left:104pt;margin-top:34pt;width:79pt;height:55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Ag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tesMm3t76M9PmJctPVIwI0yCq9EGziYaoODx11Gi5my89+RQ8+XzqqGJl2LZNi1tIpaC&#10;SO/fd6VXA9BOqIScHQPaw0B8l0VOfpisL8Le1iTP9n1dyF+Xefc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2YdQI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A370CBA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313F0B7" wp14:editId="4F0671E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1" name="Rectangle 2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6373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F0B7" id="Rectangle 2501" o:spid="_x0000_s1413" style="position:absolute;left:0;text-align:left;margin-left:104pt;margin-top:34pt;width:79pt;height:55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A1nQ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an29ppxQqsvlCJi+6+BYTgQHmkWxSB7vMb3++ucXund5Pmdp&#10;3s3M9oKv2psMm3u70J8eIS9beqBgxjAJrkYbOZtogILjr4MEzdn4w5NDzc3XVUMTL8WybVraRCgF&#10;kd6970qvhkA7oRJwdohg9wPxXRY5+WGyvgh7W5M82/d1IX9Z5u1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Cx0DW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646373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54C6117" wp14:editId="1E3595B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2" name="Rectangle 2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165D7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C6117" id="Rectangle 2502" o:spid="_x0000_s1414" style="position:absolute;left:0;text-align:left;margin-left:104pt;margin-top:34pt;width:79pt;height:55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Hx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W2Gzb0d9KdnzMuWniiYESbB1WgDZxMNUPD4epCoORsfPDnUfP28amjipVi2DQExLAWR&#10;3n3sSq8GoJ1QCTk7BLT7gfgui5z8MFlfhL2vSZ7tx7qQvyzz9h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4ZR8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35165D7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8BD1F3E" wp14:editId="5A6442D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3" name="Rectangle 2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B44F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1F3E" id="Rectangle 2503" o:spid="_x0000_s1415" style="position:absolute;left:0;text-align:left;margin-left:104pt;margin-top:34pt;width:79pt;height:55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/rDR5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97B44F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3664B70" wp14:editId="1668ED2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4" name="Rectangle 2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1CAF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4B70" id="Rectangle 2504" o:spid="_x0000_s1416" style="position:absolute;left:0;text-align:left;margin-left:104pt;margin-top:34pt;width:79pt;height:55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fskm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A11CAF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25E55AB" wp14:editId="080967E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5" name="Rectangle 2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3955F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55AB" id="Rectangle 2505" o:spid="_x0000_s1417" style="position:absolute;left:0;text-align:left;margin-left:104pt;margin-top:34pt;width:79pt;height:55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4zaSM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283955F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BE4AAAA" wp14:editId="3E74251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6" name="Rectangle 2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A3CF3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AAAA" id="Rectangle 2506" o:spid="_x0000_s1418" style="position:absolute;left:0;text-align:left;margin-left:104pt;margin-top:34pt;width:79pt;height:55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Sy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ZNhc28H/ekZ87KlJwpmhElwNdrA2UQDFDy+HiRqzsYHTw41Xz+vGpp4KZbrZk2biKUg&#10;0ruPXenVALQTKiFnh4B2PxDfZZGTHybri7D3Ncmz/VgX8pdl3v4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5Yks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39A3CF3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8C065A3" wp14:editId="5807D61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7" name="Rectangle 2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C73A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065A3" id="Rectangle 2507" o:spid="_x0000_s1419" style="position:absolute;left:0;text-align:left;margin-left:104pt;margin-top:34pt;width:79pt;height:55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EqgpK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65C73A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FADDD58" wp14:editId="0C11456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8" name="Rectangle 2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A4C83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DDD58" id="Rectangle 2508" o:spid="_x0000_s1420" style="position:absolute;left:0;text-align:left;margin-left:104pt;margin-top:34pt;width:79pt;height:55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TP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2qsMm3u70J+eIC9beqRgxjAJrkYbOZtogILjr4MEzdl478mh5uvVqqGJl2K5bta0iVAK&#10;Ir372JVeDYF2QiXg7BDB7gfiuyxy8sNkfRH2viZ5th/rQv6yzNt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UgJM+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12A4C83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0DA01806" wp14:editId="51C659F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09" name="Rectangle 2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203CA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01806" id="Rectangle 2509" o:spid="_x0000_s1421" style="position:absolute;left:0;text-align:left;margin-left:104pt;margin-top:34pt;width:79pt;height:55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Ta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2usMm3u70J+eIC9beqRgxjAJrkYbOZtogILjr4MEzdl478mh5uvVqqGJl2K5bta0iVAK&#10;Ir372JVeDYF2QiXg7BDB7gfiuyxy8sNkfRH2viZ5th/rQv6yzNt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wWpN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E2203CA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1767D59" wp14:editId="79B39BA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0" name="Rectangle 2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9D62B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7D59" id="Rectangle 2510" o:spid="_x0000_s1422" style="position:absolute;left:0;text-align:left;margin-left:104pt;margin-top:34pt;width:79pt;height:55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Tk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7TrD5t4e+vMT5mVLjxTMCJPgarSBs4kGKHj8dZSoORvvPTnUfPm8amjipVhumg1tIpaC&#10;SO/fd6VXA9BOqIScHQPaw0B8l0VOfpisL8Le1iTP9n1dyF+Xefc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V00k5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569D62B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A66DA63" wp14:editId="56D4F2E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1" name="Rectangle 2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58B7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DA63" id="Rectangle 2511" o:spid="_x0000_s1423" style="position:absolute;left:0;text-align:left;margin-left:104pt;margin-top:34pt;width:79pt;height:55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57pPG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AD58B7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276D019" wp14:editId="631A1C8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2" name="Rectangle 2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F31A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6D019" id="Rectangle 2512" o:spid="_x0000_s1424" style="position:absolute;left:0;text-align:left;margin-left:104pt;margin-top:34pt;width:79pt;height:55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JTCU1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38F31A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BC66CBE" wp14:editId="0646AA3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3" name="Rectangle 2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6A36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6CBE" id="Rectangle 2513" o:spid="_x0000_s1425" style="position:absolute;left:0;text-align:left;margin-left:104pt;margin-top:34pt;width:79pt;height:55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Ug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Zthc28H/ekZ87KlJwpmhElwNdrA2UQDFDy+HiRqzsYHTw41Xz+vGpp4KZbrZk2biKUg&#10;0ruPXenVALQTKiFnh4B2PxDfZZGTHybri7D3Ncmz/VgX8pdl3v4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cHqlI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8F6A36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FFCB6C0" wp14:editId="7CFBDB7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4" name="Rectangle 2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0DD1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B6C0" id="Rectangle 2514" o:spid="_x0000_s1426" style="position:absolute;left:0;text-align:left;margin-left:104pt;margin-top:34pt;width:79pt;height:55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5fh38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D50DD1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52007ED" wp14:editId="18DCEDE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5" name="Rectangle 2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21FDB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007ED" id="Rectangle 2515" o:spid="_x0000_s1427" style="position:absolute;left:0;text-align:left;margin-left:104pt;margin-top:34pt;width:79pt;height:55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ASJ3p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F121FDB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9EC852" wp14:editId="5C77EE1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6" name="Rectangle 2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7E0B1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C852" id="Rectangle 2516" o:spid="_x0000_s1428" style="position:absolute;left:0;text-align:left;margin-left:104pt;margin-top:34pt;width:79pt;height:55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3X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5ZNxk29zbQHV4wL1t6pmAGGAVXgw2cjTRAwePvnUTN2fDgyaHm+vKioYmXYr5oFrSJWAoi&#10;vfnalV71QDuhEnK2C2i3PfGdFzn5YbK+CPtYkzzbr3Uhf1rm9R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ixMd1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707E0B1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FF5F5BE" wp14:editId="19E170D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7" name="Rectangle 2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818E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F5BE" id="Rectangle 2517" o:spid="_x0000_s1429" style="position:absolute;left:0;text-align:left;margin-left:104pt;margin-top:34pt;width:79pt;height:55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3C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Jf1IsMm3tb6I4PmJct3VMwA4yCq8EGzkYaoODx716i5my49eRQ8/Ni0dDESzFfNkvaRCwF&#10;kd6+70qveqCdUAk52we0u574zouc/DBZX4S9rUme7fu6k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ciWdw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33818E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8B3850E" wp14:editId="1A0461D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8" name="Rectangle 2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566D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850E" id="Rectangle 2518" o:spid="_x0000_s1430" style="position:absolute;left:0;text-align:left;margin-left:104pt;margin-top:34pt;width:79pt;height:55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2q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1IsMm3vb0B0fIC9buqdghjAKrgYbORtpgILj370Ezdlw68mh5ufioqGJl2K+bJa0iVAK&#10;Ir1935Ve9YF2QiXgbB/B7nriOy9y8sNkfRH2tiZ5tu/rQv68zJs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2lHa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09566D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5299952" wp14:editId="17EBA51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19" name="Rectangle 2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8B0E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99952" id="Rectangle 2519" o:spid="_x0000_s1431" style="position:absolute;left:0;text-align:left;margin-left:104pt;margin-top:34pt;width:79pt;height:55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STnb+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278B0E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6288BEA" wp14:editId="1C8C6AD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0" name="Rectangle 2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409007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8BEA" id="Rectangle 2520" o:spid="_x0000_s1432" style="position:absolute;left:0;text-align:left;margin-left:104pt;margin-top:34pt;width:79pt;height:55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/IHYG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0409007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1EAD9D2" wp14:editId="39B33DD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1" name="Rectangle 2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148C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D9D2" id="Rectangle 2521" o:spid="_x0000_s1433" style="position:absolute;left:0;text-align:left;margin-left:104pt;margin-top:34pt;width:79pt;height:55pt;z-index:2522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lv6dl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E4148C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C57E77A" wp14:editId="4357F7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2" name="Rectangle 2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95ECB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E77A" id="Rectangle 2522" o:spid="_x0000_s1434" style="position:absolute;left:0;text-align:left;margin-left:102pt;margin-top:34pt;width:79pt;height:55pt;z-index:2522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f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S/qN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6ABU3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0B95ECB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20C4B4AF" wp14:editId="355470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3" name="Rectangle 2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5BF8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B4AF" id="Rectangle 2523" o:spid="_x0000_s1435" style="position:absolute;left:0;text-align:left;margin-left:102pt;margin-top:34pt;width:79pt;height:55pt;z-index:2522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TK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pr3OOaFU58sBY/qhwbGcCI40i2KRPPyK6fXXv7/QvfPzOUvz&#10;dma2F/yqXmXY3NtCf3zAvGzpnoIZYRJcjTZwNtEABY9/9hI1Z+NPTw41364uG5p4KZZt09ImYimI&#10;9PZ9V3o1AO2ESsjZPqD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E21M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7D5BF8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036A9B36" wp14:editId="2BD119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4" name="Rectangle 2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4D3F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9B36" id="Rectangle 2524" o:spid="_x0000_s1436" style="position:absolute;left:0;text-align:left;margin-left:102pt;margin-top:34pt;width:79pt;height:55pt;z-index:2522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G3mw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DLpsDm3haG4xPmZUuPFMwEs+BqsoGzmQYoePy1l6g5m+49OdR+vbxoaeKlaLq2o03EUhDp&#10;7ceu9GoE2gmVkLN9QLsbiW9T5OSHyfoi7H1N8mw/1oX8eZk3r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n0ht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434D3F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FC33DD1" wp14:editId="50273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5" name="Rectangle 2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8E49E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33DD1" id="Rectangle 2525" o:spid="_x0000_s1437" style="position:absolute;left:0;text-align:left;margin-left:102pt;margin-top:34pt;width:79pt;height:55pt;z-index:2522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XS6Gi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F98E49E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0B260BD8" wp14:editId="4DA103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6" name="Rectangle 2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15AE0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0BD8" id="Rectangle 2526" o:spid="_x0000_s1438" style="position:absolute;left:0;text-align:left;margin-left:102pt;margin-top:34pt;width:79pt;height:55pt;z-index:2522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GcnA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DLps2wubeF4fiEednSIwUzwSy4mmzgbKYBCh5/7SVqzqZ7Tw61Xy8vWpp4KZqu7WgTsRRE&#10;evuxK70agXZCJeRsH9DuRuLbFDn5YbK+CHtfkzzbj3Uhf17mzS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wQIZ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FA15AE0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505DD41" wp14:editId="3D05D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7" name="Rectangle 2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4CB68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5DD41" id="Rectangle 2527" o:spid="_x0000_s1439" style="position:absolute;left:0;text-align:left;margin-left:102pt;margin-top:34pt;width:79pt;height:55pt;z-index:2522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UmoY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854CB68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23784B39" wp14:editId="58EA8D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8" name="Rectangle 2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382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4B39" id="Rectangle 2528" o:spid="_x0000_s1440" style="position:absolute;left:0;text-align:left;margin-left:102pt;margin-top:34pt;width:79pt;height:55pt;z-index:2522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qmIe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3E7382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94C892A" wp14:editId="4836F3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29" name="Rectangle 2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5CFB2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C892A" id="Rectangle 2529" o:spid="_x0000_s1441" style="position:absolute;left:0;text-align:left;margin-left:102pt;margin-top:34pt;width:79pt;height:55pt;z-index:2522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OQof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7B5CFB2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F2CA253" wp14:editId="6E5C57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0" name="Rectangle 2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3DCFA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CA253" id="Rectangle 2530" o:spid="_x0000_s1442" style="position:absolute;left:0;text-align:left;margin-left:102pt;margin-top:34pt;width:79pt;height:55pt;z-index:2522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jLIc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943DCFA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679A1FD6" wp14:editId="1EC454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1" name="Rectangle 2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3B1C8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1FD6" id="Rectangle 2531" o:spid="_x0000_s1443" style="position:absolute;left:0;text-align:left;margin-left:102pt;margin-top:34pt;width:79pt;height:55pt;z-index:2522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Qf2h3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43B1C8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CD91B23" wp14:editId="5FF2F2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2" name="Rectangle 2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92EC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1B23" id="Rectangle 2532" o:spid="_x0000_s1444" style="position:absolute;left:0;text-align:left;margin-left:102pt;margin-top:34pt;width:79pt;height:55pt;z-index:2522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AbnA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DLpsuwubeF4fiEednSIwUzwSy4mmzgbKYBCh5/7SVqzqZ7Tw61Xy8vWpp4KZqu7WgTsRRE&#10;evuxK70agXZCJeRsH9DuRuLbFDn5YbK+CHtfkzzbj3Uhf17mzS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GbKIB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E392EC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64231F9" wp14:editId="3483CD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3" name="Rectangle 2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368E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31F9" id="Rectangle 2533" o:spid="_x0000_s1445" style="position:absolute;left:0;text-align:left;margin-left:102pt;margin-top:34pt;width:79pt;height:55pt;z-index:2522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AOnA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tvuUc0KpLpcDxvRVg2M5ERxpFsUiefwe08uvf36he5fnc5aW&#10;3cLsIPhNs86wubeD4fSIednSAwUzwSy4mmzgbKYBCh5/HSRqzqZvnhxqP99c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/8oA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A3368E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F77980F" wp14:editId="6A1142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4" name="Rectangle 2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F581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7980F" id="Rectangle 2534" o:spid="_x0000_s1446" style="position:absolute;left:0;text-align:left;margin-left:102pt;margin-top:34pt;width:79pt;height:55pt;z-index:2522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0gmwEAABQ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l82BTb3ttAfHzAvW7qnYEaYBFejDZxNNEDB45+9RM3Z+NOTQ82Py4uGJl6KZdu0tIlYCiK9&#10;fduVXg1AO6EScrYPaHcD8V0WOflhsr4Ie12TPNu3dSF/XubN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fSTNI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E2F581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3268F8D" wp14:editId="695DDD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5" name="Rectangle 2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3EB7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68F8D" id="Rectangle 2535" o:spid="_x0000_s1447" style="position:absolute;left:0;text-align:left;margin-left:102pt;margin-top:34pt;width:79pt;height:55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EEk01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2C3EB7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118A94A" wp14:editId="3A2358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6" name="Rectangle 2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1D82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A94A" id="Rectangle 2536" o:spid="_x0000_s1448" style="position:absolute;left:0;text-align:left;margin-left:102pt;margin-top:34pt;width:79pt;height:55pt;z-index:2522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0LmwEAABQDAAAOAAAAZHJzL2Uyb0RvYy54bWysUsFu2zAMvQ/YPwi6L3bcrn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d9zTijV+XLAmO40OJYTwZFmUSySh18xvfz67xe6d34+Z2ne&#10;zsz2gl82TYbNvS30xwfMy5buKZgRJsHVaANnEw1Q8PhnL1FzNv705FDz4/KioYmXYtk2LW0iloJI&#10;b992pVcD0E6ohJztA9rdQHyXRU5+mKwvwl7XJM/2bV3In5d58x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j0nNC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D91D82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79180651" wp14:editId="29B739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7" name="Rectangle 2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96C7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80651" id="Rectangle 2537" o:spid="_x0000_s1449" style="position:absolute;left:0;text-align:left;margin-left:102pt;margin-top:34pt;width:79pt;height:55pt;z-index:2522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0enAEAABQ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37ZrDJs7m2hPz5gXrZ0T8GMMAmuRhs4m2iAgsc/e4mas/GnJ4eab5e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Z/TR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3896C7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7522E8EE" wp14:editId="574EE6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8" name="Rectangle 2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0A4CB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2E8EE" id="Rectangle 2538" o:spid="_x0000_s1450" style="position:absolute;left:0;text-align:left;margin-left:102pt;margin-top:34pt;width:79pt;height:55pt;z-index:2522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12nAEAABQDAAAOAAAAZHJzL2Uyb0RvYy54bWysUsFu2zAMvQ/YPwi6N3bctH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lzetDVZqujour3KOaFU58sBY/qhwbGcCI40i2KRPPyK6fXXv7/QvfPzOUvz&#10;dma2F3zVrDJs7m2hPz5gXrZ0T8GMMAmuRhs4m2iAgsc/e4mas/GnJ4eab6v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n/zX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790A4CB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8F16A68" wp14:editId="308BBD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39" name="Rectangle 2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5F7C7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6A68" id="Rectangle 2539" o:spid="_x0000_s1451" style="position:absolute;left:0;text-align:left;margin-left:102pt;margin-top:34pt;width:79pt;height:55pt;z-index:2522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GDJTW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F55F7C7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BF92C0E" wp14:editId="211BFF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0" name="Rectangle 2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AEC6A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92C0E" id="Rectangle 2540" o:spid="_x0000_s1452" style="position:absolute;left:0;text-align:left;margin-left:102pt;margin-top:34pt;width:79pt;height:55pt;z-index:2523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1dnAEAABQ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b9qVhk297ahPz5AXrZ0T8GMYRJcjTZyNtEABcc/ewmas/GnJ4eab1e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GuSzV2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D7AEC6A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A250F30" wp14:editId="0AC487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1" name="Rectangle 2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D3CA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0F30" id="Rectangle 2541" o:spid="_x0000_s1453" style="position:absolute;left:0;text-align:left;margin-left:102pt;margin-top:34pt;width:79pt;height:55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1InAEAABQ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9ubjNs7m1Df3yEvGzpgYIZwyS4Gm3kbKIBCo5/9hI0Z+MPTw41t9d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KkTUi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3AD3CA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09A4B0B" wp14:editId="2A3DA5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2" name="Rectangle 2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B2A1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A4B0B" id="Rectangle 2542" o:spid="_x0000_s1454" style="position:absolute;left:0;text-align:left;margin-left:102pt;margin-top:34pt;width:79pt;height:55pt;z-index:2523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yM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S+aN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tZPMj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83B2A1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1A0BF4BE" wp14:editId="57B8CF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3" name="Rectangle 2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B2F93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BF4BE" id="Rectangle 2543" o:spid="_x0000_s1455" style="position:absolute;left:0;text-align:left;margin-left:102pt;margin-top:34pt;width:79pt;height:55pt;z-index:2523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yZ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pr3OOaFU58sBY/qhwbGcCI40i2KRPPyK6fXXv7/QvfPzOUvz&#10;dma2F/yqWWXY3NtCf3zAvGzpnoIZYRJcjTZwNtEABY9/9hI1Z+NPTw41364uG5p4KZZt09ImYimI&#10;9PZ9V3o1AO2ESsjZPqD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ylTJ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D3B2F93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7FE31DA" wp14:editId="1DCB60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4" name="Rectangle 2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409D3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31DA" id="Rectangle 2544" o:spid="_x0000_s1456" style="position:absolute;left:0;text-align:left;margin-left:102pt;margin-top:34pt;width:79pt;height:55pt;z-index:2523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nkmwEAABQ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365KrC5t4X++IB52dI9BTPCJLgabeBsogEKHv/sJWrOxp+eHGq+Xa4amngplm3T0iZiKYj0&#10;9n1XejUA7YRKyNk+oN0NxHdZ5OSHyfoi7G1N8mzf14X8eZk3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8+655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C4409D3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1E4D3B77" wp14:editId="13EF17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5" name="Rectangle 2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AA3E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D3B77" id="Rectangle 2545" o:spid="_x0000_s1457" style="position:absolute;left:0;text-align:left;margin-left:102pt;margin-top:34pt;width:79pt;height:55pt;z-index:2523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tg58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3BAA3E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E0DCAF" w14:textId="77777777" w:rsidR="00FE7038" w:rsidRPr="0041503E" w:rsidRDefault="00FE7038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66195B8" wp14:editId="78B9A2B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6" name="Rectangle 2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6D13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195B8" id="Rectangle 2546" o:spid="_x0000_s1458" style="position:absolute;left:0;text-align:left;margin-left:104pt;margin-top:34pt;width:79pt;height:55pt;z-index:2523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y/A/g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946D13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4A4FFE9" wp14:editId="48FA39A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7" name="Rectangle 2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73431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4FFE9" id="Rectangle 2547" o:spid="_x0000_s1459" style="position:absolute;left:0;text-align:left;margin-left:104pt;margin-top:34pt;width:79pt;height:55pt;z-index:2523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Lyo/1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6C73431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281A0DE" wp14:editId="0205342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8" name="Rectangle 2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C7511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1A0DE" id="Rectangle 2548" o:spid="_x0000_s1460" style="position:absolute;left:0;text-align:left;margin-left:104pt;margin-top:34pt;width:79pt;height:55pt;z-index:2523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ORKD5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C7C7511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1CAE64EE" wp14:editId="6962D11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49" name="Rectangle 2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A5E67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E64EE" id="Rectangle 2549" o:spid="_x0000_s1461" style="position:absolute;left:0;text-align:left;margin-left:104pt;margin-top:34pt;width:79pt;height:55pt;z-index:2523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B18j4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32A5E67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EFCF711" wp14:editId="199EFD2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0" name="Rectangle 2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3D1B3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CF711" id="Rectangle 2550" o:spid="_x0000_s1462" style="position:absolute;left:0;text-align:left;margin-left:104pt;margin-top:34pt;width:79pt;height:55pt;z-index:2523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BYnD7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C13D1B3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03618613" wp14:editId="4F614B6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1" name="Rectangle 2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709B2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8613" id="Rectangle 2551" o:spid="_x0000_s1463" style="position:absolute;left:0;text-align:left;margin-left:104pt;margin-top:34pt;width:79pt;height:55pt;z-index:2523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7xGPo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AE709B2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295EF8D" wp14:editId="2D13E53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2" name="Rectangle 2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6E16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5EF8D" id="Rectangle 2552" o:spid="_x0000_s1464" style="position:absolute;left:0;text-align:left;margin-left:104pt;margin-top:34pt;width:79pt;height:55pt;z-index:2523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MgmDm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EC6E16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6F4D4585" wp14:editId="0270F7A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3" name="Rectangle 2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2039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4585" id="Rectangle 2553" o:spid="_x0000_s1465" style="position:absolute;left:0;text-align:left;margin-left:104pt;margin-top:34pt;width:79pt;height:55pt;z-index:2523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MRCOc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C22039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2D990B8" wp14:editId="2F91AE8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4" name="Rectangle 2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0746F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90B8" id="Rectangle 2554" o:spid="_x0000_s1466" style="position:absolute;left:0;text-align:left;margin-left:104pt;margin-top:34pt;width:79pt;height:55pt;z-index:2523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ae7S+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610746F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2E126B2" wp14:editId="1296303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5" name="Rectangle 2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00B4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126B2" id="Rectangle 2555" o:spid="_x0000_s1467" style="position:absolute;left:0;text-align:left;margin-left:104pt;margin-top:34pt;width:79pt;height:55pt;z-index:2523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kNhS7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E100B4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6C56922" wp14:editId="7E5F071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6" name="Rectangle 2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27A4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6922" id="Rectangle 2556" o:spid="_x0000_s1468" style="position:absolute;left:0;text-align:left;margin-left:104pt;margin-top:34pt;width:79pt;height:55pt;z-index:2523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m4PS0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9F27A4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E9F8048" wp14:editId="680900E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7" name="Rectangle 2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26FF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F8048" id="Rectangle 2557" o:spid="_x0000_s1469" style="position:absolute;left:0;text-align:left;margin-left:104pt;margin-top:34pt;width:79pt;height:55pt;z-index:2523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itVLF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0A26FF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C757BD5" wp14:editId="021C7E4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8" name="Rectangle 2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8A952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57BD5" id="Rectangle 2558" o:spid="_x0000_s1470" style="position:absolute;left:0;text-align:left;margin-left:104pt;margin-top:34pt;width:79pt;height:55pt;z-index:2523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jTXSr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968A952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A2488B0" wp14:editId="069C923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59" name="Rectangle 2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92FD1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488B0" id="Rectangle 2559" o:spid="_x0000_s1471" style="position:absolute;left:0;text-align:left;margin-left:104pt;margin-top:34pt;width:79pt;height:55pt;z-index:2523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QDUr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1192FD1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FA152DE" wp14:editId="2AF4EC2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0" name="Rectangle 2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1DB2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52DE" id="Rectangle 2560" o:spid="_x0000_s1472" style="position:absolute;left:0;text-align:left;margin-left:104pt;margin-top:34pt;width:79pt;height:55pt;z-index:2523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9Y0o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DB1DB2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114AEC0" wp14:editId="6180A4A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1" name="Rectangle 2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93EB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4AEC0" id="Rectangle 2561" o:spid="_x0000_s1473" style="position:absolute;left:0;text-align:left;margin-left:104pt;margin-top:34pt;width:79pt;height:55pt;z-index:2523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m5Sk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D693EB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F39C7FB" wp14:editId="06B9A0D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2" name="Rectangle 2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360B3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9C7FB" id="Rectangle 2562" o:spid="_x0000_s1474" style="position:absolute;left:0;text-align:left;margin-left:104pt;margin-top:34pt;width:79pt;height:55pt;z-index:2523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NXnQEAABQDAAAOAAAAZHJzL2Uyb0RvYy54bWysUstu2zAQvBfoPxC815JlI5EF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c1q09ZkqaKjm01dr1bZzOr6OAKmbzo4ljeCA/WiWCRPPzC9Xn2/Qu+u3+dd&#10;mvczs73g63WbYXNtH/rzE+RhS48UzBgmwdVoI2cTNVBw/H2UoDkbv3tyqLldrxrqeEmWbdPSJEJJ&#10;iPT+Y1V6NQSaCZWAs2MEexiI77LIyR+T9UXY25jk3n7MC/nrMO9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FZ01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01360B3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A5BCB25" wp14:editId="4E8D140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3" name="Rectangle 2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758CE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CB25" id="Rectangle 2563" o:spid="_x0000_s1475" style="position:absolute;left:0;text-align:left;margin-left:104pt;margin-top:34pt;width:79pt;height:55pt;z-index:2523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hvU0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31758CE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1545EBE5" wp14:editId="36776F2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4" name="Rectangle 2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18DD8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EBE5" id="Rectangle 2564" o:spid="_x0000_s1476" style="position:absolute;left:0;text-align:left;margin-left:104pt;margin-top:34pt;width:79pt;height:55pt;z-index:2523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5ySm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8018DD8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EEF3502" wp14:editId="59D1566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5" name="Rectangle 2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074FF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F3502" id="Rectangle 2565" o:spid="_x0000_s1477" style="position:absolute;left:0;text-align:left;margin-left:104pt;margin-top:34pt;width:79pt;height:55pt;z-index:2523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hImK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CA074FF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4EECB4F6" wp14:editId="69E731C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6" name="Rectangle 2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F0662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CB4F6" id="Rectangle 2566" o:spid="_x0000_s1478" style="position:absolute;left:0;text-align:left;margin-left:104pt;margin-top:34pt;width:79pt;height:55pt;z-index:2523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BVJphS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17F0662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656CCAFF" wp14:editId="19B48B9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7" name="Rectangle 2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3492C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CCAFF" id="Rectangle 2567" o:spid="_x0000_s1479" style="position:absolute;left:0;text-align:left;margin-left:104pt;margin-top:34pt;width:79pt;height:55pt;z-index:2523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7H8mA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773492C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E5B78AB" wp14:editId="5631120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8" name="Rectangle 2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783B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78AB" id="Rectangle 2568" o:spid="_x0000_s1480" style="position:absolute;left:0;text-align:left;margin-left:104pt;margin-top:34pt;width:79pt;height:55pt;z-index:2523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AP/pm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25783B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38DBBE9" wp14:editId="5F6EAEE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69" name="Rectangle 2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965A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DBBE9" id="Rectangle 2569" o:spid="_x0000_s1481" style="position:absolute;left:0;text-align:left;margin-left:104pt;margin-top:34pt;width:79pt;height:55pt;z-index:2523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PrJJny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953965A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439159C" wp14:editId="0CFEC9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0" name="Rectangle 2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630D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159C" id="Rectangle 2570" o:spid="_x0000_s1482" style="position:absolute;left:0;text-align:left;margin-left:102pt;margin-top:34pt;width:79pt;height:55pt;z-index:2523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LtEG2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D2630D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59480A8" wp14:editId="4D1869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1" name="Rectangle 2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76BEF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480A8" id="Rectangle 2571" o:spid="_x0000_s1483" style="position:absolute;left:0;text-align:left;margin-left:102pt;margin-top:34pt;width:79pt;height:55pt;z-index:2523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vbkHi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0176BEF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C913D82" wp14:editId="2AF185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2" name="Rectangle 2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069A2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3D82" id="Rectangle 2572" o:spid="_x0000_s1484" style="position:absolute;left:0;text-align:left;margin-left:102pt;margin-top:34pt;width:79pt;height:55pt;z-index:2523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zsEb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9D069A2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0EABF646" wp14:editId="761383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3" name="Rectangle 2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2787E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BF646" id="Rectangle 2573" o:spid="_x0000_s1485" style="position:absolute;left:0;text-align:left;margin-left:102pt;margin-top:34pt;width:79pt;height:55pt;z-index:2523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Xaka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232787E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65B1DF38" wp14:editId="73CD67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4" name="Rectangle 2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347BA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1DF38" id="Rectangle 2574" o:spid="_x0000_s1486" style="position:absolute;left:0;text-align:left;margin-left:102pt;margin-top:34pt;width:79pt;height:55pt;z-index:2523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yHmwEAABQ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b9aFdjc24b++AB52dI9BTOGSXA12sjZRAMUHP/sJWjOxp+eHGq+XV02NPFSLNumpU2EUhDp&#10;7fuu9GoItBMqAWf7CHY3EN9lkZMfJuuLsLc1ybN9Xxfy52XevA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xwL8h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EF347BA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A0477CB" wp14:editId="087462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5" name="Rectangle 2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6191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477CB" id="Rectangle 2575" o:spid="_x0000_s1487" style="position:absolute;left:0;text-align:left;margin-left:102pt;margin-top:34pt;width:79pt;height:55pt;z-index:2523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PjR8k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3C6191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3E100ED" wp14:editId="19ED7D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6" name="Rectangle 2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37527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100ED" id="Rectangle 2576" o:spid="_x0000_s1488" style="position:absolute;left:0;text-align:left;margin-left:102pt;margin-top:34pt;width:79pt;height:55pt;z-index:2523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ysnAEAABQ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b9aNRk297ahPz5AXrZ0T8GMYRJcjTZyNtEABcc/ewmas/GnJ4eab1e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Vv/K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0E37527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6EB1BE0" wp14:editId="449944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7" name="Rectangle 2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19B0D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B1BE0" id="Rectangle 2577" o:spid="_x0000_s1489" style="position:absolute;left:0;text-align:left;margin-left:102pt;margin-top:34pt;width:79pt;height:55pt;z-index:2523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xZfL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3219B0D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6E4EFEF" wp14:editId="57D588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8" name="Rectangle 2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E0DAEF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EFEF" id="Rectangle 2578" o:spid="_x0000_s1490" style="position:absolute;left:0;text-align:left;margin-left:102pt;margin-top:34pt;width:79pt;height:55pt;z-index:2523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PZ/N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DE0DAEF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5D24274" wp14:editId="5E4C38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79" name="Rectangle 2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4D83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4274" id="Rectangle 2579" o:spid="_x0000_s1491" style="position:absolute;left:0;text-align:left;margin-left:102pt;margin-top:34pt;width:79pt;height:55pt;z-index:2523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rvfM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444D83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2D130C1B" wp14:editId="4EC43C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0" name="Rectangle 2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595E2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30C1B" id="Rectangle 2580" o:spid="_x0000_s1492" style="position:absolute;left:0;text-align:left;margin-left:102pt;margin-top:34pt;width:79pt;height:55pt;z-index:2523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z6nAEAABQ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b9arTJs7m1Df3yAvGzpnoIZwyS4Gm3kbKIBCo5/9hI0Z+NPTw41364uG5p4KZZt09ImQimI&#10;9PZ9V3o1BNoJlYCzfQS7G4jvssjJD5P1RdjbmuTZvq8L+fMyb14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G0/P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E4595E2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95C7762" wp14:editId="4B5CC3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1" name="Rectangle 2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C2D1E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7762" id="Rectangle 2581" o:spid="_x0000_s1493" style="position:absolute;left:0;text-align:left;margin-left:102pt;margin-top:34pt;width:79pt;height:55pt;z-index:2523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iCfO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5AC2D1E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0BDD6AA" wp14:editId="4DE102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2" name="Rectangle 2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7F4E6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DD6AA" id="Rectangle 2582" o:spid="_x0000_s1494" style="position:absolute;left:0;text-align:left;margin-left:102pt;margin-top:34pt;width:79pt;height:55pt;z-index:2523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0rnAEAABQ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b9atRk297ahPz5AXrZ0T8GMYRJcjTZyNtEABcc/ewmas/GnJ4eab1e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+1/S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4D7F4E6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1FA6C4" wp14:editId="754D87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3" name="Rectangle 2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0348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A6C4" id="Rectangle 2583" o:spid="_x0000_s1495" style="position:absolute;left:0;text-align:left;margin-left:102pt;margin-top:34pt;width:79pt;height:55pt;z-index:2523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0+nA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VXuTc0KpLpcjYPqug2M5ERxoFsUieXzA9Pbr71/o3uX5nKV5&#10;NzPbC369WmfY3NuF/vQEednSIwUzhklwNdrI2UQDFBx/HSRozsZ7Tw41X6+v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aDfT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750348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A50E206" wp14:editId="4BFBC5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4" name="Rectangle 2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26DB5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0E206" id="Rectangle 2584" o:spid="_x0000_s1496" style="position:absolute;left:0;text-align:left;margin-left:102pt;margin-top:34pt;width:79pt;height:55pt;z-index:2523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DmwEAABQ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++LbC5tw398RHysqUHCmYMk+BqtJGziQYoOP7ZS9CcjT88OdTcXl81NPFSLNumpU2EUhDp&#10;7duu9GoItBMqAWf7CHY3EN9lkZMfJuuLsNc1ybN9Wxfy52Xe/A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SciIQ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4926DB5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4C2E7B4" wp14:editId="143F9A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5" name="Rectangle 2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8530F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E7B4" id="Rectangle 2585" o:spid="_x0000_s1497" style="position:absolute;left:0;text-align:left;margin-left:102pt;margin-top:34pt;width:79pt;height:55pt;z-index:2523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sP4IV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AA8530F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713ACEC" wp14:editId="78DDC0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6" name="Rectangle 2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EAF3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3ACEC" id="Rectangle 2586" o:spid="_x0000_s1498" style="position:absolute;left:0;text-align:left;margin-left:102pt;margin-top:34pt;width:79pt;height:55pt;z-index:2523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honAEAABQ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++bTJs7m1Df3yEvGzpgYIZwyS4Gm3kbKIBCo5/9hI0Z+MPTw41t9d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uliGi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A5EAF3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E2D49D4" wp14:editId="5A7637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7" name="Rectangle 2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A8049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49D4" id="Rectangle 2587" o:spid="_x0000_s1499" style="position:absolute;left:0;text-align:left;margin-left:102pt;margin-top:34pt;width:79pt;height:55pt;z-index:2523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KTCH2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BEA8049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441382B" wp14:editId="551475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8" name="Rectangle 2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0FCC3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382B" id="Rectangle 2588" o:spid="_x0000_s1500" style="position:absolute;left:0;text-align:left;margin-left:102pt;margin-top:34pt;width:79pt;height:55pt;z-index:2523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0TiB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BF0FCC3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CF9264D" wp14:editId="4D3F1B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89" name="Rectangle 2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CFE4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9264D" id="Rectangle 2589" o:spid="_x0000_s1501" style="position:absolute;left:0;text-align:left;margin-left:102pt;margin-top:34pt;width:79pt;height:55pt;z-index:2523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QlCA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A3CFE4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8FFD16C" wp14:editId="5911E4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0" name="Rectangle 2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B5AF4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FD16C" id="Rectangle 2590" o:spid="_x0000_s1502" style="position:absolute;left:0;text-align:left;margin-left:102pt;margin-top:34pt;width:79pt;height:55pt;z-index:2523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9+iD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0FB5AF4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1E70C73A" wp14:editId="6797C0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1" name="Rectangle 2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6AEB0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0C73A" id="Rectangle 2591" o:spid="_x0000_s1503" style="position:absolute;left:0;text-align:left;margin-left:102pt;margin-top:34pt;width:79pt;height:55pt;z-index:2523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ZICC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E66AEB0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3C8A1EA" wp14:editId="02F876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2" name="Rectangle 2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23E5B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8A1EA" id="Rectangle 2592" o:spid="_x0000_s1504" style="position:absolute;left:0;text-align:left;margin-left:102pt;margin-top:34pt;width:79pt;height:55pt;z-index:2523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X+J7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3C23E5B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10F0C7C5" wp14:editId="002C9B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3" name="Rectangle 2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2F290" w14:textId="77777777" w:rsidR="00FE7038" w:rsidRDefault="00FE7038" w:rsidP="00FE7038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0C7C5" id="Rectangle 2593" o:spid="_x0000_s1505" style="position:absolute;left:0;text-align:left;margin-left:102pt;margin-top:34pt;width:79pt;height:55pt;z-index:2523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hJCf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B62F290" w14:textId="77777777" w:rsidR="00FE7038" w:rsidRDefault="00FE7038" w:rsidP="00FE7038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422E2F" w14:textId="77777777" w:rsidR="00433D29" w:rsidRPr="0041503E" w:rsidRDefault="00433D29" w:rsidP="0041503E">
      <w:pPr>
        <w:spacing w:line="276" w:lineRule="auto"/>
        <w:outlineLvl w:val="0"/>
        <w:rPr>
          <w:rFonts w:ascii="Century Gothic" w:hAnsi="Century Gothic"/>
          <w:bCs/>
          <w:sz w:val="20"/>
          <w:szCs w:val="20"/>
        </w:rPr>
      </w:pPr>
    </w:p>
    <w:p w14:paraId="57BABE20" w14:textId="77777777" w:rsidR="004D6AFF" w:rsidRPr="0041503E" w:rsidRDefault="004D6AFF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  <w:sectPr w:rsidR="004D6AFF" w:rsidRPr="0041503E" w:rsidSect="0041503E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321CA8B1" w14:textId="4E7D157E" w:rsidR="00FE7038" w:rsidRPr="0041503E" w:rsidRDefault="0041503E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  <w:r w:rsidRPr="0041503E">
        <w:rPr>
          <w:rFonts w:ascii="Century Gothic" w:hAnsi="Century Gothic"/>
          <w:b/>
          <w:sz w:val="28"/>
          <w:szCs w:val="28"/>
        </w:rPr>
        <w:lastRenderedPageBreak/>
        <w:t>Project Schedule Status</w:t>
      </w:r>
      <w:r>
        <w:rPr>
          <w:rFonts w:ascii="Century Gothic" w:hAnsi="Century Gothic"/>
          <w:b/>
          <w:sz w:val="28"/>
          <w:szCs w:val="28"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2011"/>
        <w:gridCol w:w="1546"/>
        <w:gridCol w:w="1546"/>
        <w:gridCol w:w="4561"/>
      </w:tblGrid>
      <w:tr w:rsidR="0041503E" w:rsidRPr="0041503E" w14:paraId="7AC3B139" w14:textId="77777777" w:rsidTr="00842AA0">
        <w:trPr>
          <w:trHeight w:val="576"/>
        </w:trPr>
        <w:tc>
          <w:tcPr>
            <w:tcW w:w="1468" w:type="pct"/>
            <w:tcBorders>
              <w:top w:val="nil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10806AB1" w14:textId="4FE17C2C" w:rsidR="00EF0B97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Key Project</w:t>
            </w:r>
          </w:p>
        </w:tc>
        <w:tc>
          <w:tcPr>
            <w:tcW w:w="735" w:type="pct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2989BA5B" w14:textId="0803600E" w:rsidR="00EF0B97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565" w:type="pct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23BEF56D" w14:textId="07DE3E2E" w:rsidR="00EF0B97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565" w:type="pct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6FDA0B32" w14:textId="5F5CCE35" w:rsidR="00EF0B97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Actual Date</w:t>
            </w:r>
          </w:p>
        </w:tc>
        <w:tc>
          <w:tcPr>
            <w:tcW w:w="1667" w:type="pct"/>
            <w:tcBorders>
              <w:top w:val="nil"/>
              <w:lef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1AEC6AA3" w14:textId="216E3C75" w:rsidR="00EF0B97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Comments</w:t>
            </w:r>
          </w:p>
        </w:tc>
      </w:tr>
      <w:tr w:rsidR="0041503E" w:rsidRPr="0041503E" w14:paraId="74CF395D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4072D8E2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10F735A3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6D17864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D048DC9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2C042CC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278EA872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4CD899E6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2C94E2CC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6CD8892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5FD286B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C0499D8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21BEF8F8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26E0E100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1C2490B3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1CFD262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CC6CBA6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17F752C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31958F4D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36620FB8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6B01E693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2F78259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C506E5E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4A6E46A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37D0EEC7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51A739D0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1761CD49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E0D3281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B572F30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ABA4AB5" w14:textId="77777777" w:rsidR="00023806" w:rsidRPr="0041503E" w:rsidRDefault="00023806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0F344C07" w14:textId="77777777" w:rsidR="002F2CEF" w:rsidRPr="0041503E" w:rsidRDefault="002F2CEF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</w:p>
    <w:p w14:paraId="64555A12" w14:textId="6E6E76DE" w:rsidR="00141E75" w:rsidRPr="0041503E" w:rsidRDefault="0041503E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  <w:r w:rsidRPr="0041503E">
        <w:rPr>
          <w:rFonts w:ascii="Century Gothic" w:hAnsi="Century Gothic"/>
          <w:b/>
          <w:sz w:val="28"/>
          <w:szCs w:val="28"/>
        </w:rPr>
        <w:t>Key Project Milestones</w:t>
      </w:r>
      <w:r>
        <w:rPr>
          <w:rFonts w:ascii="Century Gothic" w:hAnsi="Century Gothic"/>
          <w:b/>
          <w:sz w:val="28"/>
          <w:szCs w:val="28"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2011"/>
        <w:gridCol w:w="1546"/>
        <w:gridCol w:w="1546"/>
        <w:gridCol w:w="4561"/>
      </w:tblGrid>
      <w:tr w:rsidR="0041503E" w:rsidRPr="0041503E" w14:paraId="1D6A90B8" w14:textId="77777777" w:rsidTr="00842AA0">
        <w:trPr>
          <w:trHeight w:val="576"/>
        </w:trPr>
        <w:tc>
          <w:tcPr>
            <w:tcW w:w="1468" w:type="pct"/>
            <w:tcBorders>
              <w:top w:val="nil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396D40DA" w14:textId="21F03958" w:rsidR="00141E75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735" w:type="pct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2F5DBCA5" w14:textId="56304DD0" w:rsidR="00141E75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565" w:type="pct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3A1ACA6D" w14:textId="4AF6A315" w:rsidR="00141E75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565" w:type="pct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30D49230" w14:textId="5CCE61E5" w:rsidR="00141E75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Actual Date</w:t>
            </w:r>
          </w:p>
        </w:tc>
        <w:tc>
          <w:tcPr>
            <w:tcW w:w="1667" w:type="pct"/>
            <w:tcBorders>
              <w:top w:val="nil"/>
              <w:lef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65F90610" w14:textId="1AC31855" w:rsidR="00141E75" w:rsidRPr="0041503E" w:rsidRDefault="0041503E" w:rsidP="0041503E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Comments</w:t>
            </w:r>
          </w:p>
        </w:tc>
      </w:tr>
      <w:tr w:rsidR="0041503E" w:rsidRPr="0041503E" w14:paraId="1201B5D8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1C3EB4D1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2CAB84D4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B1376C2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4BFBDBA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ADE6CD4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25926B34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66A9D51E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1C61BBD7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C6FD5B5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9668036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C514A0C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30CB53C0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7D27703F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6D0A103A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61D7E47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482315A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1AC0F15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125EAA5E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0358AC4B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7BD66DEB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C43C4CF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EE21D86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393A646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67B8265B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54BA90F1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1457619E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748ABBC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9F1341F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5696798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1503E" w:rsidRPr="0041503E" w14:paraId="60A361BC" w14:textId="77777777" w:rsidTr="00842AA0">
        <w:trPr>
          <w:trHeight w:val="576"/>
        </w:trPr>
        <w:tc>
          <w:tcPr>
            <w:tcW w:w="1468" w:type="pct"/>
            <w:shd w:val="clear" w:color="auto" w:fill="FFFFFF" w:themeFill="background1"/>
            <w:vAlign w:val="center"/>
          </w:tcPr>
          <w:p w14:paraId="1EA45FE1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22FF0704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CBCFAD9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68F01ADD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E438DCA" w14:textId="77777777" w:rsidR="00141E75" w:rsidRPr="0041503E" w:rsidRDefault="00141E75" w:rsidP="0041503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2E5F3CB" w14:textId="77777777" w:rsidR="00A50ABD" w:rsidRPr="0041503E" w:rsidRDefault="00A50ABD" w:rsidP="0041503E">
      <w:pPr>
        <w:spacing w:line="276" w:lineRule="auto"/>
        <w:outlineLvl w:val="0"/>
        <w:rPr>
          <w:rFonts w:ascii="Century Gothic" w:hAnsi="Century Gothic"/>
          <w:b/>
          <w:sz w:val="22"/>
          <w:szCs w:val="22"/>
        </w:rPr>
        <w:sectPr w:rsidR="00A50ABD" w:rsidRPr="0041503E" w:rsidSect="0041503E">
          <w:pgSz w:w="15840" w:h="12240" w:orient="landscape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4BBC02CE" w14:textId="57EEDAC0" w:rsidR="00A65C40" w:rsidRPr="00EE1B78" w:rsidRDefault="0041503E" w:rsidP="0041503E">
      <w:pPr>
        <w:rPr>
          <w:rFonts w:ascii="Century Gothic" w:hAnsi="Century Gothic"/>
          <w:b/>
          <w:bCs/>
          <w:sz w:val="22"/>
          <w:szCs w:val="22"/>
        </w:rPr>
      </w:pPr>
      <w:r w:rsidRPr="0041503E">
        <w:rPr>
          <w:rFonts w:ascii="Century Gothic" w:hAnsi="Century Gothic"/>
          <w:b/>
          <w:bCs/>
          <w:sz w:val="28"/>
          <w:szCs w:val="28"/>
        </w:rPr>
        <w:lastRenderedPageBreak/>
        <w:t>Steering Committee Escalation</w:t>
      </w:r>
      <w:r>
        <w:rPr>
          <w:rFonts w:ascii="Century Gothic" w:hAnsi="Century Gothic"/>
          <w:b/>
          <w:b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1503E" w:rsidRPr="0041503E" w14:paraId="77502125" w14:textId="77777777" w:rsidTr="0041503E">
        <w:trPr>
          <w:trHeight w:val="2448"/>
        </w:trPr>
        <w:tc>
          <w:tcPr>
            <w:tcW w:w="5000" w:type="pct"/>
            <w:shd w:val="clear" w:color="auto" w:fill="auto"/>
            <w:vAlign w:val="center"/>
            <w:hideMark/>
          </w:tcPr>
          <w:p w14:paraId="06C4772D" w14:textId="77777777" w:rsidR="00A65C40" w:rsidRPr="0041503E" w:rsidRDefault="00A65C40" w:rsidP="0041503E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4A563A31" wp14:editId="6903489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4" name="Rectangle 2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34FE1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63A31" id="Rectangle 2594" o:spid="_x0000_s1506" style="position:absolute;margin-left:104pt;margin-top:34pt;width:79pt;height:55pt;z-index:2523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TDUOa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A434FE1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E04821A" wp14:editId="4DFFF09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5" name="Rectangle 2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2E42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821A" id="Rectangle 2595" o:spid="_x0000_s1507" style="position:absolute;margin-left:104pt;margin-top:34pt;width:79pt;height:55pt;z-index:2523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tQOOf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712E42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EBDC631" wp14:editId="016930E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6" name="Rectangle 2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72A6B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C631" id="Rectangle 2596" o:spid="_x0000_s1508" style="position:absolute;margin-left:104pt;margin-top:34pt;width:79pt;height:55pt;z-index:2523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vlgOQ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7B72A6B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3B84CA95" wp14:editId="705C7B5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7" name="Rectangle 2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DEF8F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CA95" id="Rectangle 2597" o:spid="_x0000_s1509" style="position:absolute;margin-left:104pt;margin-top:34pt;width:79pt;height:55pt;z-index:2523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R26OV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BDEF8F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6F57DCC" wp14:editId="32E7BAE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8" name="Rectangle 2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52E78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57DCC" id="Rectangle 2598" o:spid="_x0000_s1510" style="position:absolute;margin-left:104pt;margin-top:34pt;width:79pt;height:55pt;z-index:2523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O4O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0E52E78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7EF8ECF3" wp14:editId="2EA734B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599" name="Rectangle 2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FF11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8ECF3" id="Rectangle 2599" o:spid="_x0000_s1511" style="position:absolute;margin-left:104pt;margin-top:34pt;width:79pt;height:55pt;z-index:2523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HYji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78FF11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F9E35DB" wp14:editId="5385098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0" name="Rectangle 2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DDE12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35DB" id="Rectangle 2600" o:spid="_x0000_s1512" style="position:absolute;margin-left:104pt;margin-top:34pt;width:79pt;height:55pt;z-index:2523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qDDhS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3EDDE12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31CC046C" wp14:editId="7AD25E6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1" name="Rectangle 2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2B06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C046C" id="Rectangle 2601" o:spid="_x0000_s1513" style="position:absolute;margin-left:104pt;margin-top:34pt;width:79pt;height:55pt;z-index:2523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O1jgG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232B06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37D6877" wp14:editId="2D1D9A9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2" name="Rectangle 2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61D72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6877" id="Rectangle 2602" o:spid="_x0000_s1514" style="position:absolute;margin-left:104pt;margin-top:34pt;width:79pt;height:55pt;z-index:2523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/F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jbD5t429McHyMuW7imYMUyCq9FGziYaoOD4Zy9Bczb+9ORQ8+3qsqGJl2LZNgTEoBRE&#10;evu+K70aAu2ESsDZPoLdDcR3WeTkh8n6IuxtTfJs39eF/HmZNy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IIPx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7161D72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041FC" wp14:editId="61B0440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3" name="Rectangle 2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39248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041FC" id="Rectangle 2603" o:spid="_x0000_s1515" style="position:absolute;margin-left:104pt;margin-top:34pt;width:79pt;height:55pt;z-index:2523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20j9C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1D39248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422F88F4" wp14:editId="34A5D78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4" name="Rectangle 2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AF3F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88F4" id="Rectangle 2604" o:spid="_x0000_s1516" style="position:absolute;margin-left:104pt;margin-top:34pt;width:79pt;height:55pt;z-index:2523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tnA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QU297bQHx8wL1u6p2BGmARXow2cTTRAweOfvUTN2fjTk0PNt6vLhiZeiuWqWdEmYimI&#10;9PZ9V3o1AO2ESsjZPqDdDcR3WeTkh8n6IuxtTfJs39eF/HmZNy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wv96r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60AF3F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594921B0" wp14:editId="659E551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5" name="Rectangle 2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C1E78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921B0" id="Rectangle 2605" o:spid="_x0000_s1517" style="position:absolute;margin-left:104pt;margin-top:34pt;width:79pt;height:55pt;z-index:2523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O8n6u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61C1E78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06346D97" wp14:editId="245CFFD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6" name="Rectangle 2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E3970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46D97" id="Rectangle 2606" o:spid="_x0000_s1518" style="position:absolute;margin-left:104pt;margin-top:34pt;width:79pt;height:55pt;z-index:2523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DCSeo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46E3970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ECFA79C" wp14:editId="1F5DD09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7" name="Rectangle 2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C975A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FA79C" id="Rectangle 2607" o:spid="_x0000_s1519" style="position:absolute;margin-left:104pt;margin-top:34pt;width:79pt;height:55pt;z-index:2523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Mmk+pO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38C975A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D18A857" wp14:editId="65FF103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8" name="Rectangle 2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CB140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8A857" id="Rectangle 2608" o:spid="_x0000_s1520" style="position:absolute;margin-left:104pt;margin-top:34pt;width:79pt;height:55pt;z-index:2523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JiR6+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69CB140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051EA6BE" wp14:editId="03EF6B7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09" name="Rectangle 2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38828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EA6BE" id="Rectangle 2609" o:spid="_x0000_s1521" style="position:absolute;margin-left:104pt;margin-top:34pt;width:79pt;height:55pt;z-index:2523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N8S+u6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3138828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12F98C2B" wp14:editId="0A83175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0" name="Rectangle 2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AEACF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98C2B" id="Rectangle 2610" o:spid="_x0000_s1522" style="position:absolute;margin-left:104pt;margin-top:34pt;width:79pt;height:55pt;z-index:2523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Q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21WGzb0d9KcnzMuWHimYESbB1WgDZxMNUPD46yBRczbee3Ko+Xp91dDES7FcN2vaRCwF&#10;kd597EqvBqCdUAk5OwS0+4H4Louc/DBZX4S9r0me7ce6kL8s8/YV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1El60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09AEACF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223A758" wp14:editId="0CD7B80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1" name="Rectangle 2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BEF1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3A758" id="Rectangle 2611" o:spid="_x0000_s1523" style="position:absolute;margin-left:104pt;margin-top:34pt;width:79pt;height:55pt;z-index:2523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rF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7W2Gzb0t9MdHzMuWHiiYESbB1WgDZxMNUPD4Zy9Rczb+8ORQc3t91dDES7FcNSvaRCwF&#10;kd6+7UqvBqCdUAk52we0u4H4Louc/DBZX4S9rkme7du6kD8v8+Y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1/+sW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5DBEF1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ABBD54F" wp14:editId="22F31FB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2" name="Rectangle 2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4476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BD54F" id="Rectangle 2612" o:spid="_x0000_s1524" style="position:absolute;margin-left:104pt;margin-top:34pt;width:79pt;height:55pt;z-index:2523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ApIewG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184476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6413F45C" wp14:editId="6C92618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3" name="Rectangle 2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CA22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3F45C" id="Rectangle 2613" o:spid="_x0000_s1525" style="position:absolute;margin-left:104pt;margin-top:34pt;width:79pt;height:55pt;z-index:2523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U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W2Gzb0t9McHzMuW7imYESbB1WgDZxMNUPD4Zy9Rczb+9ORQ8+3qsqGJl2K5ala0iVgK&#10;Ir1935VeDUA7oRJytg9odwPxXRY5+WGyvgh7W5M82/d1IX9e5s0L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PN++xS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74CA22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46B5999E" wp14:editId="3FD3272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4" name="Rectangle 2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B4B71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5999E" id="Rectangle 2614" o:spid="_x0000_s1526" style="position:absolute;margin-left:104pt;margin-top:34pt;width:79pt;height:55pt;z-index:2523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2mg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M/IZNvd20J+eMS9beuJgR5g6qUcXpZh4gJ2knweFRorxS2CHmo/v7xqeeCmWq2bFm4ilYNK7&#10;t10V9AC8EzqhFIeIbj8w32WRkx9m64uw1zXJs31bF/LXZd7+Ag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JSk2fa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0DAB4B71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292CEF4" wp14:editId="751A25C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5" name="Rectangle 2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5559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2CEF4" id="Rectangle 2615" o:spid="_x0000_s1527" style="position:absolute;margin-left:104pt;margin-top:34pt;width:79pt;height:55pt;z-index:2523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n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9zLA5t4P+9IR52dIjGzvC1Ek9uijFxAPsJP06KDRSjPeBFWq+fL5qeOIlWK6aFW8iloBJ&#10;795nVdAD8E7ohFIcIrr9wHxL3UKLpS+Nva1Jnu37uJC/LPP2BQ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G2SWeO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00C5559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7292E66" wp14:editId="51E5BB8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6" name="Rectangle 2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E0854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2E66" id="Rectangle 2616" o:spid="_x0000_s1528" style="position:absolute;margin-left:104pt;margin-top:34pt;width:79pt;height:55pt;z-index:2523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nd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1k2Fzbwf96QnzsqVHDnaEqZN6dFGKiQfYSfp1UGikGO8DO9R8+XzV8MRLsVw1K95ELAWT&#10;3r3vqqAH4J3QCaU4RHT7gfkui5z8MFtfhL2tSZ7t+7qQvyzz9g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mydnd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29E0854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557CD8E" wp14:editId="4475C48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7" name="Rectangle 2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4B425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7CD8E" id="Rectangle 2617" o:spid="_x0000_s1529" style="position:absolute;margin-left:104pt;margin-top:34pt;width:79pt;height:55pt;z-index:2523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nI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6lWFzbw/9+QnzsqVHDnaEqZN6dFGKiQfYSfp5VGikGL8Edqj5+H7V8MRLsVw3a95ELAWT&#10;3r/tqqAH4J3QCaU4RnSHgfkui5z8MFtfhL2uSZ7t27qQvy7z7h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/9Zy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724B425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750190A9" wp14:editId="58179B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8" name="Rectangle 2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35E8F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190A9" id="Rectangle 2618" o:spid="_x0000_s1530" style="position:absolute;margin-left:102pt;margin-top:34pt;width:79pt;height:55pt;z-index:2523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m2kS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F735E8F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CC3E394" wp14:editId="21FE5A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19" name="Rectangle 2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36FB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3E394" id="Rectangle 2619" o:spid="_x0000_s1531" style="position:absolute;margin-left:102pt;margin-top:34pt;width:79pt;height:55pt;z-index:2523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CAET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A636FB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5D9B0B4" wp14:editId="7B5CC6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0" name="Rectangle 2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56ED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9B0B4" id="Rectangle 2620" o:spid="_x0000_s1532" style="position:absolute;margin-left:102pt;margin-top:34pt;width:79pt;height:55pt;z-index:2523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vbkQ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9656ED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13BDA49" wp14:editId="603202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1" name="Rectangle 2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2E916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BDA49" id="Rectangle 2621" o:spid="_x0000_s1533" style="position:absolute;margin-left:102pt;margin-top:34pt;width:79pt;height:55pt;z-index:2523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ERnA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l/Xtxk297ahPz5CXrb0QMGMYRJcjTZyNtEABcc/ewmas/GHJ4ea269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LtER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8E2E916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9911CBF" wp14:editId="4F08B4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2" name="Rectangle 2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1DA9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1CBF" id="Rectangle 2622" o:spid="_x0000_s1534" style="position:absolute;margin-left:102pt;margin-top:34pt;width:79pt;height:55pt;z-index:2523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DV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S/rN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BdqQ1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A51DA9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BFC19B2" wp14:editId="317287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3" name="Rectangle 2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BDE93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C19B2" id="Rectangle 2623" o:spid="_x0000_s1535" style="position:absolute;margin-left:102pt;margin-top:34pt;width:79pt;height:55pt;z-index:2523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DA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bq9yTijV+XLAmH5qcCwngiPNolgkD3cxvf769xe6d34+Z2ne&#10;zsz2gl/Vqwybe1vojw+Yly3dUzAjTIKr0QbOJhqg4PHPXqLmbPzlyaHm+7f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zsEM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41BDE93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1B97896" wp14:editId="1353C9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4" name="Rectangle 2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35CFF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7896" id="Rectangle 2624" o:spid="_x0000_s1536" style="position:absolute;margin-left:102pt;margin-top:34pt;width:79pt;height:55pt;z-index:2523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W9mw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CrpsDm3haG4xPmZUuPFMwEs+BqsoGzmQYoePy1l6g5m+49OdR+vbxoaeKlaLq2o03EUhDp&#10;7ceu9GoE2gmVkLN9QLsbiW9T5OSHyfoi7H1N8mw/1oX8eZk3r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Q6flv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E435CFF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071262C" wp14:editId="5FD22D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5" name="Rectangle 2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DFB76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1262C" id="Rectangle 2625" o:spid="_x0000_s1537" style="position:absolute;margin-left:102pt;margin-top:34pt;width:79pt;height:55pt;z-index:2523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6kWWo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0FDFB76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1D15D3CA" wp14:editId="696A9D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6" name="Rectangle 2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FF853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D3CA" id="Rectangle 2626" o:spid="_x0000_s1538" style="position:absolute;margin-left:102pt;margin-top:34pt;width:79pt;height:55pt;z-index:2523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WWnA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Crps2wubeF4fiEednSIwUzwSy4mmzgbKYBCh5/7SVqzqZ7Tw61Xy8vWpp4KZqu7WgTsRRE&#10;evuxK70agXZCJeRsH9DuRuLbFDn5YbK+CHtfkzzbj3Uhf17mzS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HK5Z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B1FF853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3A3BAFD4" wp14:editId="1ED52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7" name="Rectangle 2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C677B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AFD4" id="Rectangle 2627" o:spid="_x0000_s1539" style="position:absolute;margin-left:102pt;margin-top:34pt;width:79pt;height:55pt;z-index:2523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DnAEAABQDAAAOAAAAZHJzL2Uyb0RvYy54bWysUstu2zAQvBfoPxC8x3q4SRX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3q5vu5osVXR0013nnFCqy+UImL7q4FhOBAeaRbFIHr9jevn1zy907/J8ztKy&#10;W5gdBL9u1hk293ZhOD1CXrb0QMFMYRZcTTZyNtMABcdfBwmas+mbJ4faz5/WLU28FE3XdrSJUAoi&#10;vXvblV6NgXZCJeDsEMHuR+LbFDn5YbK+CHtdkzzbt3Uhf1nm7W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j8ZY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1AC677B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20665D3" wp14:editId="7A7D4D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8" name="Rectangle 2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8E82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665D3" id="Rectangle 2628" o:spid="_x0000_s1540" style="position:absolute;margin-left:102pt;margin-top:34pt;width:79pt;height:55pt;z-index:2523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d85e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C08E82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3402FB2B" wp14:editId="716A60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29" name="Rectangle 2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1F554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FB2B" id="Rectangle 2629" o:spid="_x0000_s1541" style="position:absolute;margin-left:102pt;margin-top:34pt;width:79pt;height:55pt;z-index:2523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5KZf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C01F554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190BFF08" wp14:editId="7C4387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0" name="Rectangle 2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90452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BFF08" id="Rectangle 2630" o:spid="_x0000_s1542" style="position:absolute;margin-left:102pt;margin-top:34pt;width:79pt;height:55pt;z-index:2523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UR5c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4290452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45A9C9E5" wp14:editId="1DB33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1" name="Rectangle 2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A5D53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C9E5" id="Rectangle 2631" o:spid="_x0000_s1543" style="position:absolute;margin-left:102pt;margin-top:34pt;width:79pt;height:55pt;z-index:2523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wnZd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1AA5D53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E467493" wp14:editId="6FF32B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2" name="Rectangle 2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A7C8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67493" id="Rectangle 2632" o:spid="_x0000_s1544" style="position:absolute;margin-left:102pt;margin-top:34pt;width:79pt;height:55pt;z-index:2523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RnA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CrpsuwubeF4fiEednSIwUzwSy4mmzgbKYBCh5/7SVqzqZ7Tw61Xy8vWpp4KZqu7WgTsRRE&#10;evuxK70agXZCJeRsH9DuRuLbFDn5YbK+CHtfkzzbj3Uhf17mzS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sQ5B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DFA7C8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5ECB6BD4" wp14:editId="3CF49D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3" name="Rectangle 2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E52B0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B6BD4" id="Rectangle 2633" o:spid="_x0000_s1545" style="position:absolute;margin-left:102pt;margin-top:34pt;width:79pt;height:55pt;z-index:2523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QEnA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trvJOaFUl8sBY/qqwbGcCI40i2KRPH6P6eXXP7/QvcvzOUvL&#10;bmF2EPymWWfY3NvBcHrEvGzpgYKZYBZcTTZwNtMABY+/DhI1Z9M3Tw61nz9d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ImZA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3CE52B0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0F3E962D" wp14:editId="6F13F3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4" name="Rectangle 2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C2C05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E962D" id="Rectangle 2634" o:spid="_x0000_s1546" style="position:absolute;margin-left:102pt;margin-top:34pt;width:79pt;height:55pt;z-index:2523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kqmwEAABQDAAAOAAAAZHJzL2Uyb0RvYy54bWysUsFu2zAMvQ/YPwi6L3bctX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Zc5J5TqfDlgTHcaHMuJ4EizKBbJw6+YXn799wvdOz+fszRv&#10;Z2Z7wS+bApt7W+iPD5iXLd1TMCNMgqvRBs4mGqDg8c9eouZs/OnJoebH94uGJl6KZdu0tIlYCiK9&#10;fduVXg1AO6EScrYPaHcD8V0WOflhsr4Ie12TPNu3dSF/XubN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kP4JK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C7C2C05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B62BDA2" wp14:editId="4611D3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5" name="Rectangle 2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15FF6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2BDA2" id="Rectangle 2635" o:spid="_x0000_s1547" style="position:absolute;margin-left:102pt;margin-top:34pt;width:79pt;height:55pt;z-index:2523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pyIk/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61C15FF6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34FA4B76" wp14:editId="012DB6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6" name="Rectangle 2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FC77A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4B76" id="Rectangle 2636" o:spid="_x0000_s1548" style="position:absolute;margin-left:102pt;margin-top:34pt;width:79pt;height:55pt;z-index:2523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pMJA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36FC77A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51CC7986" wp14:editId="2C5EE9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7" name="Rectangle 2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E5BBA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C7986" id="Rectangle 2637" o:spid="_x0000_s1549" style="position:absolute;margin-left:102pt;margin-top:34pt;width:79pt;height:55pt;z-index:2524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kUnAEAABQDAAAOAAAAZHJzL2Uyb0RvYy54bWysUsFu2zAMvQ/YPwi6N3act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q+u25osVXR01V7mnFCq8+WAMf3U4FhOBEeaRbFIHu5iev317y907/x8ztK8&#10;nZntBb9sVhk297bQHx8wL1u6p2BGmARXow2cTTRAweOfvUTN2fjLk0PN92+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uliR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50E5BBA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503417FA" wp14:editId="7988AE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8" name="Rectangle 2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0F257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17FA" id="Rectangle 2638" o:spid="_x0000_s1550" style="position:absolute;margin-left:102pt;margin-top:34pt;width:79pt;height:55pt;z-index:2524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QlCX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590F257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BA13EE6" wp14:editId="43F6A5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39" name="Rectangle 2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08ED5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13EE6" id="Rectangle 2639" o:spid="_x0000_s1551" style="position:absolute;margin-left:102pt;margin-top:34pt;width:79pt;height:55pt;z-index:2524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0TiW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C308ED5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6831E5C0" wp14:editId="5D47ED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0" name="Rectangle 2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1B3E4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1E5C0" id="Rectangle 2640" o:spid="_x0000_s1552" style="position:absolute;margin-left:102pt;margin-top:34pt;width:79pt;height:55pt;z-index:2524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ZICV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B41B3E4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2B641120" wp14:editId="38F1D0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1" name="Rectangle 2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6BC60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1120" id="Rectangle 2641" o:spid="_x0000_s1553" style="position:absolute;margin-left:102pt;margin-top:34pt;width:79pt;height:55pt;z-index:2524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lCnA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l83txk297ahPz5CXrb0QMGMYRJcjTZyNtEABcc/ewmas/GHJ4ea269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9+iU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6C6BC60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1CA0C3" w14:textId="77777777" w:rsidR="00A65C40" w:rsidRPr="0041503E" w:rsidRDefault="00A65C40" w:rsidP="0041503E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FDEF402" wp14:editId="1743B9E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2" name="Rectangle 2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1799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F402" id="Rectangle 2642" o:spid="_x0000_s1554" style="position:absolute;margin-left:104pt;margin-top:34pt;width:79pt;height:55pt;z-index:2524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za+q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EE1799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1C40CB0F" wp14:editId="7CBAD1F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3" name="Rectangle 2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A22B6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CB0F" id="Rectangle 2643" o:spid="_x0000_s1555" style="position:absolute;margin-left:104pt;margin-top:34pt;width:79pt;height:55pt;z-index:2524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gA+v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1CA22B6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2616EB6C" wp14:editId="5852424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4" name="Rectangle 2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F948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6EB6C" id="Rectangle 2644" o:spid="_x0000_s1556" style="position:absolute;margin-left:104pt;margin-top:34pt;width:79pt;height:55pt;z-index:2524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7UvLw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1BF948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66C6B3C1" wp14:editId="6FEAD1E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5" name="Rectangle 2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BA5D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6B3C1" id="Rectangle 2645" o:spid="_x0000_s1557" style="position:absolute;margin-left:104pt;margin-top:34pt;width:79pt;height:55pt;z-index:2524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FH1L1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C5BA5D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1E8335C8" wp14:editId="2AB2E9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6" name="Rectangle 2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3E512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335C8" id="Rectangle 2646" o:spid="_x0000_s1558" style="position:absolute;margin-left:104pt;margin-top:34pt;width:79pt;height:55pt;z-index:2524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ybL6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7E3E512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CAA89C0" wp14:editId="2573544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7" name="Rectangle 2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F970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A89C0" id="Rectangle 2647" o:spid="_x0000_s1559" style="position:absolute;margin-left:104pt;margin-top:34pt;width:79pt;height:55pt;z-index:2524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mEEv/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9DF970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547422B8" wp14:editId="0664D64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8" name="Rectangle 2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C587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22B8" id="Rectangle 2648" o:spid="_x0000_s1560" style="position:absolute;margin-left:104pt;margin-top:34pt;width:79pt;height:55pt;z-index:2524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AmQy5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D2C587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657CDE58" wp14:editId="026AC88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49" name="Rectangle 2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8D5A7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DE58" id="Rectangle 2649" o:spid="_x0000_s1561" style="position:absolute;margin-left:104pt;margin-top:34pt;width:79pt;height:55pt;z-index:2524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PCmS4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DF8D5A7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559BFF31" wp14:editId="5C99E95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0" name="Rectangle 2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3ACB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FF31" id="Rectangle 2650" o:spid="_x0000_s1562" style="position:absolute;margin-left:104pt;margin-top:34pt;width:79pt;height:55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Pv9y7y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F83ACB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1798DC90" wp14:editId="5E5237C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1" name="Rectangle 2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02EA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DC90" id="Rectangle 2651" o:spid="_x0000_s1563" style="position:absolute;margin-left:104pt;margin-top:34pt;width:79pt;height:55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ALLS6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5C02EA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331F734" wp14:editId="7EE544A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2" name="Rectangle 2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B526B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1F734" id="Rectangle 2652" o:spid="_x0000_s1564" style="position:absolute;margin-left:104pt;margin-top:34pt;width:79pt;height:55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X8ym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53B526B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C88A94B" wp14:editId="61D3733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3" name="Rectangle 2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0CEC3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8A94B" id="Rectangle 2653" o:spid="_x0000_s1565" style="position:absolute;margin-left:104pt;margin-top:34pt;width:79pt;height:55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NzKSn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E30CEC3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7F8F8EE" wp14:editId="7572690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4" name="Rectangle 2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AEEB1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F8EE" id="Rectangle 2654" o:spid="_x0000_s1566" style="position:absolute;margin-left:104pt;margin-top:34pt;width:79pt;height:55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hDQW8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65AEEB1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134E01B" wp14:editId="2486314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5" name="Rectangle 2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F542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4E01B" id="Rectangle 2655" o:spid="_x0000_s1567" style="position:absolute;margin-left:104pt;margin-top:34pt;width:79pt;height:55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fQKW5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48F542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4B1CE627" wp14:editId="2EB647F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6" name="Rectangle 2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D3D25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E627" id="Rectangle 2656" o:spid="_x0000_s1568" style="position:absolute;margin-left:104pt;margin-top:34pt;width:79pt;height:55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ZZFt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3DD3D25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21F310B1" wp14:editId="04D420D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7" name="Rectangle 2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6212A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10B1" id="Rectangle 2657" o:spid="_x0000_s1569" style="position:absolute;margin-left:104pt;margin-top:34pt;width:79pt;height:55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j2+Wz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966212A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58FD4122" wp14:editId="06B88B7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8" name="Rectangle 2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098CB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4122" id="Rectangle 2658" o:spid="_x0000_s1570" style="position:absolute;margin-left:104pt;margin-top:34pt;width:79pt;height:55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DvFq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B1098CB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0CA62F0" wp14:editId="1F4278D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59" name="Rectangle 2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BE5E6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62F0" id="Rectangle 2659" o:spid="_x0000_s1571" style="position:absolute;margin-left:104pt;margin-top:34pt;width:79pt;height:55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nZlrK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FABE5E6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421A57E" wp14:editId="29D6BC2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0" name="Rectangle 2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D78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1A57E" id="Rectangle 2660" o:spid="_x0000_s1572" style="position:absolute;margin-left:104pt;margin-top:34pt;width:79pt;height:55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KCFoy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9E5D78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DFBD9F0" wp14:editId="31E49C8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1" name="Rectangle 2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1AD3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D9F0" id="Rectangle 2661" o:spid="_x0000_s1573" style="position:absolute;margin-left:104pt;margin-top:34pt;width:79pt;height:55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aZnQEAABQDAAAOAAAAZHJzL2Uyb0RvYy54bWysUstu2zAQvAfoPxC815LlPGzBdC5BigJB&#10;EyDNB9AUaREQH9mlLfnvu2QSO2huRS9L7pIczszu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C1Wy5osVXR0varrxSKbWZ0fR8D0QwfH8kZwoF4Ui+ThAdPb1Y8r9O78fd6l&#10;aTsx2wl+dXmTYXNtG7rjE+RhS48UzBBGwdVgI2cjNVBwfN1L0JwNPz051NxcLhrqeEnmy2ZJkwgl&#10;IdLbz1XpVR9oJlQCzvYR7K4nvvMiJ39M1hdh72OSe/s5L+TPw7z5Aw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u0lp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301AD3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2A551CA4" wp14:editId="1E388B4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2" name="Rectangle 2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A3F2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1CA4" id="Rectangle 2662" o:spid="_x0000_s1574" style="position:absolute;margin-left:104pt;margin-top:34pt;width:79pt;height:55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EyDF1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CBA3F2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A4327FB" wp14:editId="7D61D38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3" name="Rectangle 2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5026A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27FB" id="Rectangle 2663" o:spid="_x0000_s1575" style="position:absolute;margin-left:104pt;margin-top:34pt;width:79pt;height:55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LW1l0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F15026A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CFD9C5E" wp14:editId="18649B6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4" name="Rectangle 2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DF66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D9C5E" id="Rectangle 2664" o:spid="_x0000_s1576" style="position:absolute;margin-left:104pt;margin-top:34pt;width:79pt;height:55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Cv5iN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EFDF66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6AA0B9D" wp14:editId="248C806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5" name="Rectangle 2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64996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A0B9D" id="Rectangle 2665" o:spid="_x0000_s1577" style="position:absolute;margin-left:104pt;margin-top:34pt;width:79pt;height:55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88jiI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B564996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3D266DEB" wp14:editId="0653B8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6" name="Rectangle 2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7B04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6DEB" id="Rectangle 2666" o:spid="_x0000_s1578" style="position:absolute;margin-left:102pt;margin-top:34pt;width:79pt;height:55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vs1D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8B7B04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54D212FA" wp14:editId="1A2ED2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7" name="Rectangle 2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A907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12FA" id="Rectangle 2667" o:spid="_x0000_s1579" style="position:absolute;margin-left:102pt;margin-top:34pt;width:79pt;height:55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LaVC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A0A907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156A4C7" wp14:editId="43FC2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8" name="Rectangle 2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785C1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A4C7" id="Rectangle 2668" o:spid="_x0000_s1580" style="position:absolute;margin-left:102pt;margin-top:34pt;width:79pt;height:55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1a1E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D0785C1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B9D5369" wp14:editId="1D95A4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69" name="Rectangle 2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7E1E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5369" id="Rectangle 2669" o:spid="_x0000_s1581" style="position:absolute;margin-left:102pt;margin-top:34pt;width:79pt;height:55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RZnAEAABQDAAAOAAAAZHJzL2Uyb0RvYy54bWysUsFu2zAMvQ/YPwi6N3bcp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l9etzVZqujoql3lnFCq8+WAMf3U4FhOBEeaRbFIHu5iev317y907/x8ztK8&#10;nZntBV+tVhk297bQHx8wL1u6p2BGmARXow2cTTRAweOfvUTN2fjLk0PN92+XDU28FMu2aWkTsRRE&#10;evu+K70agHZCJeRsH9DuBuK7LHLyw2R9Efa2Jnm27+tC/rzMmx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RsVF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257E1E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0D6CB62" wp14:editId="1B452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0" name="Rectangle 2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4EE05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CB62" id="Rectangle 2670" o:spid="_x0000_s1582" style="position:absolute;margin-left:102pt;margin-top:34pt;width:79pt;height:55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831G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974EE05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644AA6C" wp14:editId="534ABA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1" name="Rectangle 2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D0EB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AA6C" id="Rectangle 2671" o:spid="_x0000_s1583" style="position:absolute;margin-left:102pt;margin-top:34pt;width:79pt;height:55pt;z-index:2524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YBVH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45D0EB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74D3C6CD" wp14:editId="7B7E8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2" name="Rectangle 2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70477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C6CD" id="Rectangle 2672" o:spid="_x0000_s1584" style="position:absolute;margin-left:102pt;margin-top:34pt;width:79pt;height:55pt;z-index:2524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E21b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4570477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40943D39" wp14:editId="11FD7C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3" name="Rectangle 2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F15C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43D39" id="Rectangle 2673" o:spid="_x0000_s1585" style="position:absolute;margin-left:102pt;margin-top:34pt;width:79pt;height:55pt;z-index:2524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WjnAEAABQDAAAOAAAAZHJzL2Uyb0RvYy54bWysUk1v2zAMvQ/YfxB0X+y4T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XVuq3JUkVHN+0q54RSXS5HwPRdB8dyIjjQLIpF8viA6e3X37/QvcvzOUvz&#10;bma2F3y1WmfY3NuF/vQEednSIwUzhklwNdrI2UQDFBx/HSRozsZ7Tw41X6+v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gAVa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05F15C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4A82280" wp14:editId="014064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4" name="Rectangle 2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F0F19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2280" id="Rectangle 2674" o:spid="_x0000_s1586" style="position:absolute;margin-left:102pt;margin-top:34pt;width:79pt;height:55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Ktg4j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1FF0F19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E5431EB" wp14:editId="1F0BBF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5" name="Rectangle 2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C400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431EB" id="Rectangle 2675" o:spid="_x0000_s1587" style="position:absolute;margin-left:102pt;margin-top:34pt;width:79pt;height:55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0+64m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85C400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20B85013" wp14:editId="59E4B4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6" name="Rectangle 2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A7D96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85013" id="Rectangle 2676" o:spid="_x0000_s1588" style="position:absolute;margin-left:102pt;margin-top:34pt;width:79pt;height:55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i1OK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DDA7D96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35EC2D55" wp14:editId="4093E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7" name="Rectangle 2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AA14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C2D55" id="Rectangle 2677" o:spid="_x0000_s1589" style="position:absolute;margin-left:102pt;margin-top:34pt;width:79pt;height:55pt;z-index:2524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GDuL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92AA14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6185AC1" wp14:editId="6F5E45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8" name="Rectangle 2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05024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85AC1" id="Rectangle 2678" o:spid="_x0000_s1590" style="position:absolute;margin-left:102pt;margin-top:34pt;width:79pt;height:55pt;z-index:2524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4DON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4C05024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0E8CD521" wp14:editId="4BD90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79" name="Rectangle 2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1990A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CD521" id="Rectangle 2679" o:spid="_x0000_s1591" style="position:absolute;margin-left:102pt;margin-top:34pt;width:79pt;height:55pt;z-index:2524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c1uM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9D1990A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5F72598E" wp14:editId="40E297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0" name="Rectangle 2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7656F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2598E" id="Rectangle 2680" o:spid="_x0000_s1592" style="position:absolute;margin-left:102pt;margin-top:34pt;width:79pt;height:55pt;z-index:2524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xuOP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8A7656F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4FD10CA0" wp14:editId="21DE2D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1" name="Rectangle 2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C105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0CA0" id="Rectangle 2681" o:spid="_x0000_s1593" style="position:absolute;margin-left:102pt;margin-top:34pt;width:79pt;height:55pt;z-index:2524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VYuO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1AC105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386EC8A" wp14:editId="4A2D54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2" name="Rectangle 2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D6624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EC8A" id="Rectangle 2682" o:spid="_x0000_s1594" style="position:absolute;margin-left:102pt;margin-top:34pt;width:79pt;height:55pt;z-index:2524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JvOS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D7D6624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48081CF0" wp14:editId="7A4AEC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3" name="Rectangle 2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8D9D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1CF0" id="Rectangle 2683" o:spid="_x0000_s1595" style="position:absolute;margin-left:102pt;margin-top:34pt;width:79pt;height:55pt;z-index:2524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tZuT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9F8D9D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276163AB" wp14:editId="5E3962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4" name="Rectangle 2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FC37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163AB" id="Rectangle 2684" o:spid="_x0000_s1596" style="position:absolute;margin-left:102pt;margin-top:34pt;width:79pt;height:55pt;z-index:2524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xJmw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l/fFtjc24b++Ah52dIDBTOGSXA12sjZRAMUHP/sJWjOxh+eHGpuv141NPFSLNumpU2EUhDp&#10;7duu9GoItBMqAWf7CHY3EN9lkZMfJuuLsNc1ybN9Wxfy52Xe/A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pBJMS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2CFC37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5A8777DE" wp14:editId="1A0E71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5" name="Rectangle 2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064B8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77DE" id="Rectangle 2685" o:spid="_x0000_s1597" style="position:absolute;margin-left:102pt;margin-top:34pt;width:79pt;height:55pt;z-index:2524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XSTMX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D9064B8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37127979" wp14:editId="5ACAFA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6" name="Rectangle 2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25B7D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27979" id="Rectangle 2686" o:spid="_x0000_s1598" style="position:absolute;margin-left:102pt;margin-top:34pt;width:79pt;height:55pt;z-index:2524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xinA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l/fNhk297ahPz5CXrb0QMGMYRJcjTZyNtEABcc/ewmas/GHJ4ea269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Z/TG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6725B7D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380002B6" wp14:editId="7374D2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7" name="Rectangle 2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213BE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02B6" id="Rectangle 2687" o:spid="_x0000_s1599" style="position:absolute;margin-left:102pt;margin-top:34pt;width:79pt;height:55pt;z-index:2524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9JzH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87213BE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63C0AA59" wp14:editId="715405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8" name="Rectangle 2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8AF3F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0AA59" id="Rectangle 2688" o:spid="_x0000_s1600" style="position:absolute;margin-left:102pt;margin-top:34pt;width:79pt;height:55pt;z-index:2524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DJTB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E48AF3F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F753184" wp14:editId="0DF960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89" name="Rectangle 2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B929C" w14:textId="77777777" w:rsidR="00A65C40" w:rsidRDefault="00A65C40" w:rsidP="00A65C40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53184" id="Rectangle 2689" o:spid="_x0000_s1601" style="position:absolute;margin-left:102pt;margin-top:34pt;width:79pt;height:55pt;z-index:2524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n/zA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32B929C" w14:textId="77777777" w:rsidR="00A65C40" w:rsidRDefault="00A65C40" w:rsidP="00A65C40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146D25" w14:textId="77777777" w:rsidR="00141E75" w:rsidRPr="0041503E" w:rsidRDefault="00141E75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</w:p>
    <w:p w14:paraId="22AC0314" w14:textId="3F5B95DD" w:rsidR="00E97431" w:rsidRPr="00EE1B78" w:rsidRDefault="00EE1B78" w:rsidP="0041503E">
      <w:pPr>
        <w:spacing w:line="276" w:lineRule="auto"/>
        <w:outlineLvl w:val="0"/>
        <w:rPr>
          <w:rFonts w:ascii="Century Gothic" w:hAnsi="Century Gothic"/>
          <w:b/>
          <w:sz w:val="22"/>
          <w:szCs w:val="22"/>
        </w:rPr>
      </w:pPr>
      <w:r w:rsidRPr="00EE1B78">
        <w:rPr>
          <w:rFonts w:ascii="Century Gothic" w:hAnsi="Century Gothic"/>
          <w:b/>
          <w:sz w:val="28"/>
          <w:szCs w:val="28"/>
        </w:rPr>
        <w:t>Progress Since Previous Report</w:t>
      </w:r>
      <w:r>
        <w:rPr>
          <w:rFonts w:ascii="Century Gothic" w:hAnsi="Century Gothic"/>
          <w:b/>
          <w:sz w:val="28"/>
          <w:szCs w:val="2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41503E" w:rsidRPr="0041503E" w14:paraId="2A9D7FFC" w14:textId="77777777" w:rsidTr="00EE1B78">
        <w:trPr>
          <w:trHeight w:val="2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D98D" w14:textId="77777777" w:rsidR="00E97431" w:rsidRPr="0041503E" w:rsidRDefault="00E97431" w:rsidP="0041503E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32FFCBBB" wp14:editId="1A37A5D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0" name="Rectangle 2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25C3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CBBB" id="Rectangle 2690" o:spid="_x0000_s1602" style="position:absolute;margin-left:104pt;margin-top:34pt;width:79pt;height:55pt;z-index:2524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S7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Z+TbVYbNvT3050fMy5YeONgRpk7q0UUpJh5gJ+nnUaGRYvwa2KHm9uNNwxMvxXLdrHkTsRRM&#10;ev+2q4IegHdCJ5TiGNEdBua7LHLyw2x9Efa6Jnm2b+tC/rrMu1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620Eu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1A25C3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63E11771" wp14:editId="4D4D460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1" name="Rectangle 2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63DA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11771" id="Rectangle 2691" o:spid="_x0000_s1603" style="position:absolute;margin-left:104pt;margin-top:34pt;width:79pt;height:55pt;z-index:2524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Su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pFXqwybe3voz4+Yly09cLAjTJ3Uo4tSTDzATtLPo0Ijxfg1sEPN6uNNwxMvxXLdrHkTsRRM&#10;ev+2q4IegHdCJ5TiGNEdBua7LHLyw2x9Efa6Jnm2b+tC/rrMu1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luEr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2263DA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8857887" wp14:editId="236DAD0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2" name="Rectangle 2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E9E2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7887" id="Rectangle 2692" o:spid="_x0000_s1604" style="position:absolute;margin-left:104pt;margin-top:34pt;width:79pt;height:55pt;z-index:2524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VqmwEAABQ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SHf1Ak29TbQHR4wLVu8p6AHGFsuB+M5G2mALQ8vO4GKs+GPI4eqmx+Liiaei3ld1bSJmAsi&#10;vTnvCid7oJ2QETnbeTTbnvjOs5z0MFmfhb2tSZrteZ3Jn5Z5/R8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1bAVq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DCE9E2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4193EB84" wp14:editId="62BEF81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3" name="Rectangle 2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2288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EB84" id="Rectangle 2693" o:spid="_x0000_s1605" style="position:absolute;margin-left:104pt;margin-top:34pt;width:79pt;height:55pt;z-index:2524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V/mwEAABQ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8g3dYJNvQ10hwdMyxbvKegBxpbLwXjORhpgy8PLTqDibPjjyKHq5seioonnYr6slrSJmAsi&#10;vTnvCid7oJ2QETnbeTTbnvjOs5z0MFmfhb2tSZrteZ3Jn5Z5/R8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MWoV/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572288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340CC6B" wp14:editId="77EF0FF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4" name="Rectangle 2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B8AF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0CC6B" id="Rectangle 2694" o:spid="_x0000_s1606" style="position:absolute;margin-left:104pt;margin-top:34pt;width:79pt;height:55pt;z-index:2524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pj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gc29PQznR8zLlh442AnmXurJRSlmHmAv6edRoZFi+hLYoebj+5uGJ16Kddu0vIlYCia9&#10;f91VQY/AO6ETSnGM6A4j810XOflhtr4Ie1mTPNvXdSF/XebdL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h78pj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FCB8AF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2943800C" wp14:editId="1D940AA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5" name="Rectangle 2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24A1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3800C" id="Rectangle 2695" o:spid="_x0000_s1607" style="position:absolute;margin-left:104pt;margin-top:34pt;width:79pt;height:55pt;z-index:2524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p2mg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MHK7zrA5t4fh/Ih52dIDGzvB3Es9uSjFzAPsJf08KjRSTF8CK9R8fH/T8MRLsG6bljcRS8Ck&#10;96+zKugReCd0QimOEd1hZL6lbqHF0pfGXtYkz/Z1XMhfl3n3Cw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FjZSna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52524A1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536873CA" wp14:editId="692EFA2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6" name="Rectangle 2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9E05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873CA" id="Rectangle 2696" o:spid="_x0000_s1608" style="position:absolute;margin-left:104pt;margin-top:34pt;width:79pt;height:55pt;z-index:2524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pI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k2Fzbw/D+RHzsqUHDnaCuZd6clGKmQfYS/p5VGikmL4Edqj5+P6m4YmXYt02LW8iloJJ&#10;7193VdAj8E7ohFIcI7rDyHzXRU5+mK0vwl7WJM/2dV3IX5d59w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TgspI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CA9E05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4A3F87FA" wp14:editId="02506B8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7" name="Rectangle 2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4E4B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F87FA" id="Rectangle 2697" o:spid="_x0000_s1609" style="position:absolute;margin-left:104pt;margin-top:34pt;width:79pt;height:55pt;z-index:2524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pdmw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kKuFwk29TbQHV4xLVt8oaAHGFsuB+M5G2mALQ/vO4GKs+HRkUPVzeWioonnYl5XNW0i5oJI&#10;b352hZM90E7IiJztPJptT3znWU56mKzPwr7WJM32Z53Jn5Z5/Q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qtEpd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A84E4B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623A98A6" wp14:editId="7CFEFA6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8" name="Rectangle 2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3E8A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98A6" id="Rectangle 2698" o:spid="_x0000_s1610" style="position:absolute;margin-left:104pt;margin-top:34pt;width:79pt;height:55pt;z-index:2524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o1mgEAABQ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MRcn2RYFNv7bv9I6Rliw8U9ODHlsvBBM5GGmDL8XUrQHE2/HHkUHV9cV7RxHMxr6uaNhFyQaTX&#10;n7vCyd7TTsgInG0DmE1PfOdZTnqYrM/CPtYkzfZznckfl3n1Bg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EU0yjW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2E33E8A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5CD88FE4" wp14:editId="7B14F54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699" name="Rectangle 2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E66B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88FE4" id="Rectangle 2699" o:spid="_x0000_s1611" style="position:absolute;margin-left:104pt;margin-top:34pt;width:79pt;height:55pt;z-index:2524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ogmw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SHX1wk29TbQHZ4wLVt8pKAHGFsuB+M5G2mALQ9/dwIVZ8OdI4eqX1eXFU08F/O6qmkTMRdE&#10;enPeFU72QDshI3K282i2PfGdZznpYbI+C/tYkzTb8zqTPy3z+g0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8Akog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ABE66B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6E1230EE" wp14:editId="4AEC04C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0" name="Rectangle 2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7367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30EE" id="Rectangle 2700" o:spid="_x0000_s1612" style="position:absolute;margin-left:104pt;margin-top:34pt;width:79pt;height:55pt;z-index:2524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oe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CLleJNjU2/ju8App2eILBT34seVyMIGzkQbYcnzfCVCcDY+OHKpuri4rmngu5nVV0yZCLoj0&#10;5mdXONl72gkZgbNdALPtie88y0kPk/VZ2NeapNn+rDP50zKvP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3Wcoe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E07367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5B806344" wp14:editId="676D162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1" name="Rectangle 2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8A24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6344" id="Rectangle 2701" o:spid="_x0000_s1613" style="position:absolute;margin-left:104pt;margin-top:34pt;width:79pt;height:55pt;z-index:2524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oLmwEAABQ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SHXNwk29TbQHR4wLVu8p6AHGFsuB+M5G2mALQ8vO4GKs+GPI4eqmx+Liiaei3ld1bSJmAsi&#10;vTnvCid7oJ2QETnbeTTbnvjOs5z0MFmfhb2tSZrteZ3Jn5Z5/R8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Ob0oL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828A24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5EF77F9A" wp14:editId="57E721F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2" name="Rectangle 2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16C4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77F9A" id="Rectangle 2702" o:spid="_x0000_s1614" style="position:absolute;margin-left:104pt;margin-top:34pt;width:79pt;height:55pt;z-index:2524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vP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m2Fzbw/D+RHzsqUHDnaCuZd6clGKmQfYS/p5VGikmL4Edqj5+P6m4YmXYt02DCSwFEx6&#10;/7qrgh6Bd0InlOIY0R1G5rsucvLDbH0R9rImebav60L+usy7X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pWMvP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3416C4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590E0313" wp14:editId="0998D8A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3" name="Rectangle 2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D77D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E0313" id="Rectangle 2703" o:spid="_x0000_s1615" style="position:absolute;margin-left:104pt;margin-top:34pt;width:79pt;height:55pt;z-index:2524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vamwEAABQ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E3LdJNjU20B/eMK0bPGRgh5h6rgcjedsogF2PPzdCVScjfeOHKpuflxWNPFcLOuqpk3EXBDp&#10;zceucHIA2gkZkbOdR7MdiO8yy0kPk/VZ2PuapNl+rDP50zKvXw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Qbkva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71D77D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7BC55F6" wp14:editId="1F3A894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4" name="Rectangle 2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E4C3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55F6" id="Rectangle 2704" o:spid="_x0000_s1616" style="position:absolute;margin-left:104pt;margin-top:34pt;width:79pt;height:55pt;z-index:2524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6nmg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LbO7toD89YV629MjBjjB1Uo8uSjHxADtJvw4KjRTjfWCHmi+frxqeeCmWq2bFm4ilYNK7&#10;910V9AC8EzqhFIeIbj8w32WRkx9m64uwtzXJs31fF/KXZd6+AA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C8lvqe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41DE4C3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23B1F4AA" wp14:editId="7D03DF3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5" name="Rectangle 2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042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1F4AA" id="Rectangle 2705" o:spid="_x0000_s1617" style="position:absolute;margin-left:104pt;margin-top:34pt;width:79pt;height:55pt;z-index:2524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6y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Z+Rlhs25HfSnJ8zLlh7Z2BGmTurRRSkmHmAn6ddBoZFivA+sUPPl81XDEy/BctWseBOxBEx6&#10;9z6rgh6Ad0InlOIQ0e0H5lvqFlosfWnsbU3ybN/HhfxlmbcvAA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NYTPrK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1873042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898444A" wp14:editId="24807A9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6" name="Rectangle 2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CBE6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8444A" id="Rectangle 2706" o:spid="_x0000_s1618" style="position:absolute;margin-left:104pt;margin-top:34pt;width:79pt;height:55pt;z-index:2524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6M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GbDJt7O+hPT5iXLT1ysCNMndSji1JMPMBO0q+DQiPFeB/YoebL56uGJ16K5apZ8SZiKZj0&#10;7n1XBT0A74ROKMUhotsPzHdZ5OSH2foi7G1N8mzf14X8ZZm3L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dSL6M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F4CBE6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6FECA78F" wp14:editId="64E5009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7" name="Rectangle 2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3278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CA78F" id="Rectangle 2707" o:spid="_x0000_s1619" style="position:absolute;margin-left:104pt;margin-top:34pt;width:79pt;height:55pt;z-index:2524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6Zmw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8irDJt7e+jPT5iXLT1ysCNMndSji1JMPMBO0s+jQiPF+CWwQ83H96uGJ16K5bpZ8yZiKZj0&#10;/m1XBT0A74ROKMUxojsMzHdZ5OSH2foi7HVN8mzf1oX8dZl3v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kfj6Z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A63278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4053E955" wp14:editId="6E2B4B3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8" name="Rectangle 2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C87E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E955" id="Rectangle 2708" o:spid="_x0000_s1620" style="position:absolute;margin-left:104pt;margin-top:34pt;width:79pt;height:55pt;z-index:2524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7xmw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8g3GTb3dtCfHjEvW3rgYEeYOqlHF6WYeICdpF8HhUaK8Vtgh5rPN9cNT7wUy1Wz4k3EUjDp&#10;3duuCnoA3gmdUIpDRLcfmO+yyMkPs/VF2Oua5Nm+rQv5yzJvfw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L/r7x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5AFC87E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0DF1D8C0" wp14:editId="1214E7C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09" name="Rectangle 2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A176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1D8C0" id="Rectangle 2709" o:spid="_x0000_s1621" style="position:absolute;margin-left:104pt;margin-top:34pt;width:79pt;height:55pt;z-index:2524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7kmw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Z+SbDJt7O+hPj5iXLT1wsCNMndSji1JMPMBO0q+DQiPF+C2wQ83nT9cNT7wUy1Wz4k3EUjDp&#10;3duuCnoA3gmdUIpDRLcfmO+yyMkPs/VF2Oua5Nm+rQv5yzJvfw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yyD7k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99A176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470CE009" wp14:editId="53FBA73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0" name="Rectangle 2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9577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CE009" id="Rectangle 2710" o:spid="_x0000_s1622" style="position:absolute;margin-left:104pt;margin-top:34pt;width:79pt;height:55pt;z-index:2524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7amg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X5AzbO7toD89YV629MjBjjB1Uo8uSjHxADtJvw4KjRTjfWCHmi+frxqeeCmWq2bFm4ilYNK7&#10;910V9AC8EzqhFIeIbj8w32WRkx9m64uwtzXJs31fF/KXZd6+AA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DmTvtq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5F69577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7849C82E" wp14:editId="4191948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1" name="Rectangle 2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31A6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C82E" id="Rectangle 2711" o:spid="_x0000_s1623" style="position:absolute;margin-left:104pt;margin-top:34pt;width:79pt;height:55pt;z-index:2524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7P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8i3GTb3dtCfHjEvW3rgYEeYOqlHF6WYeICdpF8HhUaK8Vtgh5rbT9cNT7wUy1Wz4k3EUjDp&#10;3duuCnoA3gmdUIpDRLcfmO+yyMkPs/VF2Oua5Nm+rQv5yzJvfwM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ApT7P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5D31A6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08FCF191" wp14:editId="6ACC035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2" name="Rectangle 2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F311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CF191" id="Rectangle 2712" o:spid="_x0000_s1624" style="position:absolute;margin-left:104pt;margin-top:34pt;width:79pt;height:55pt;z-index:2524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8L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kJHbDJt7exjOj5iXLT1wsBPMvdSTi1LMPMBe0s+jQiPF9CWwQ83H9zcNT7wU67ZpeROxFEx6&#10;/7qrgh6Bd0InlOIY0R1G5rsucvLDbH0R9rImebav60L+usy7X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nkr8L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00F311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FA82ABF" wp14:editId="617C9FA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3" name="Rectangle 2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EACD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82ABF" id="Rectangle 2713" o:spid="_x0000_s1625" style="position:absolute;margin-left:104pt;margin-top:34pt;width:79pt;height:55pt;z-index:2524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8e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ZOQ2w+beHobzI+ZlSw8c7ARzL/XkohQzD7CX9POo0EgxfQnsUPPx/U3DEy/FetNseBOxFEx6&#10;/7qrgh6Bd0InlOIY0R1G5rsucvLDbH0R9rImebav60L+usy7X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epD8e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3AEACD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505A157" wp14:editId="440B27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4" name="Rectangle 2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0C07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A157" id="Rectangle 2714" o:spid="_x0000_s1626" style="position:absolute;margin-left:102pt;margin-top:34pt;width:79pt;height:55pt;z-index:2524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PoC3GaZAQAAFA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2A00C07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AFCE91D" wp14:editId="5387E7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5" name="Rectangle 2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3BFE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CE91D" id="Rectangle 2715" o:spid="_x0000_s1627" style="position:absolute;margin-left:102pt;margin-top:34pt;width:79pt;height:55pt;z-index:2524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xzmgEAABQ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5g5HqdYXNuB8PpCfOypUc2doK5l3pyUYqZB9hL+nlQaKSYvgRWqPn4/qbhiZdg3TYtbyKWgEnv&#10;3mZV0CPwTuiEUhwiuv3IfEvdQoulL429rkme7du4kL8s8/YX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DNFxz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1C3BFE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1FBFB435" wp14:editId="187117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6" name="Rectangle 2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8C5C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B435" id="Rectangle 2716" o:spid="_x0000_s1628" style="position:absolute;margin-left:102pt;margin-top:34pt;width:79pt;height:55pt;z-index:2524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xNmw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kesmw+beDobTE+ZlS48c7ARzL/XkohQzD7CX9POg0EgxfQnsUPPx/U3DEy/Fum1a3kQsBZPe&#10;ve2qoEfgndAJpThEdPuR+a6LnPwwW1+Eva5Jnu3bupC/LPP2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G/cT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468C5C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5B0455A" wp14:editId="16616E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7" name="Rectangle 2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8754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455A" id="Rectangle 2717" o:spid="_x0000_s1629" style="position:absolute;margin-left:102pt;margin-top:34pt;width:79pt;height:55pt;z-index:2524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8VlcW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348754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32D9186A" wp14:editId="4D8A7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8" name="Rectangle 2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C4A4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9186A" id="Rectangle 2718" o:spid="_x0000_s1630" style="position:absolute;margin-left:102pt;margin-top:34pt;width:79pt;height:55pt;z-index:2524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wwmwEAABQDAAAOAAAAZHJzL2Uyb0RvYy54bWysUsFu2zAMvQ/YPwi6L3bcrn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cecM0p1uRyR0hcDXuSkl8izKBap4zdKL7/+/oXvXZ7PWVp2&#10;i3ADI9fXGTb3djCcHjEvW3rgYCeYe6knF6WYeYC9pJ8HhUaK6Wtgh5pP11cNT7wU67ZpeROxFEx6&#10;97argh6Bd0InlOIQ0e1H5rsucvLDbH0R9romebZv60L+sszb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HtncM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47C4A4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539B6C22" wp14:editId="0C9031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19" name="Rectangle 2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6F5E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B6C22" id="Rectangle 2719" o:spid="_x0000_s1631" style="position:absolute;margin-left:102pt;margin-top:34pt;width:79pt;height:55pt;z-index:2524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wlmwEAABQDAAAOAAAAZHJzL2Uyb0RvYy54bWysUsFu2zAMvQ/YPwi6L3bctX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XXOGaW6XI5I6YsBL3LSS+RZFIvU8Rull19//8L3Ls/nLC27&#10;RbiBkevrDJt7OxhOj5iXLT1wsBPMvdSTi1LMPMBe0s+DQiPF9DWwQ82nj1cNT7wU67ZpeROxFEx6&#10;97argh6Bd0InlOIQ0e1H5rsucvLDbH0R9romebZv60L+sszb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5+9cJ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646F5E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12D5B924" wp14:editId="2C2C42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0" name="Rectangle 2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BE92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5B924" id="Rectangle 2720" o:spid="_x0000_s1632" style="position:absolute;margin-left:102pt;margin-top:34pt;width:79pt;height:55pt;z-index:2524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wbmw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ketNhs29PQznR8zLlh442AnmXurJRSlmHmAv6edRoZFi+hLYoebj+5uGJ16Kddu0vIlYCia9&#10;f91VQY/AO6ETSnGM6A4j810XOflhtr4Ie1mTPNvXdSF/Xebd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7LTcG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7DBE92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3912C47E" wp14:editId="2008F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1" name="Rectangle 2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6E27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2C47E" id="Rectangle 2721" o:spid="_x0000_s1633" style="position:absolute;margin-left:102pt;margin-top:34pt;width:79pt;height:55pt;z-index:2524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FYJcD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0B6E27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2A382C9" wp14:editId="25DD22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2" name="Rectangle 2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DF14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382C9" id="Rectangle 2722" o:spid="_x0000_s1634" style="position:absolute;margin-left:102pt;margin-top:34pt;width:79pt;height:55pt;z-index:2524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3Kmw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kes2w+beDobTE+ZlS48c7ARzL/XkohQzD7CX9POg0EgxfQnsUPPx/U3DEy/Fum1a3kQsBZPe&#10;ve2qoEfgndAJpThEdPuR+a6LnPwwW1+Eva5Jnu3bupC/LPP2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rXdy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65DF14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F852FA9" wp14:editId="238225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3" name="Rectangle 2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0299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2FA9" id="Rectangle 2723" o:spid="_x0000_s1635" style="position:absolute;margin-left:102pt;margin-top:34pt;width:79pt;height:55pt;z-index:2524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3f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Pb9kPOGaW6Xo5I6bMBL3LSS+RZFIvU6Sul519//8L3rs/nLC37&#10;RbiBketNhs29PQznR8zLlh442AnmXurJRSlmHmAv6edRoZFi+hLYoebj+5uGJ16Kddu0vIlYCia9&#10;f91VQY/AO6ETSnGM6A4j810XOflhtr4Ie1mTPNvXdSF/Xebd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4Nd3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870299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52DF1DE5" wp14:editId="548AC9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4" name="Rectangle 2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6D1D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1DE5" id="Rectangle 2724" o:spid="_x0000_s1636" style="position:absolute;margin-left:102pt;margin-top:34pt;width:79pt;height:55pt;z-index:2524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0yKii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8C6D1D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B56E3FA" wp14:editId="7F74DE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5" name="Rectangle 2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6F7C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E3FA" id="Rectangle 2725" o:spid="_x0000_s1637" style="position:absolute;margin-left:102pt;margin-top:34pt;width:79pt;height:55pt;z-index:2524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I3+KLeZAQAAFA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7626F7C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417DA924" wp14:editId="0CCE96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6" name="Rectangle 2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56F7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DA924" id="Rectangle 2726" o:spid="_x0000_s1638" style="position:absolute;margin-left:102pt;margin-top:34pt;width:79pt;height:55pt;z-index:2524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GpaiJ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0356F7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6C7956CD" wp14:editId="0603F2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7" name="Rectangle 2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041F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956CD" id="Rectangle 2727" o:spid="_x0000_s1639" style="position:absolute;margin-left:102pt;margin-top:34pt;width:79pt;height:55pt;z-index:2524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/kyic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D5041F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607FE394" wp14:editId="254A7D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8" name="Rectangle 2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F880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E394" id="Rectangle 2728" o:spid="_x0000_s1640" style="position:absolute;margin-left:102pt;margin-top:34pt;width:79pt;height:55pt;z-index:2524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kBOo9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7DF880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35BCB3EC" wp14:editId="234F2F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29" name="Rectangle 2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5E03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CB3EC" id="Rectangle 2729" o:spid="_x0000_s1641" style="position:absolute;margin-left:102pt;margin-top:34pt;width:79pt;height:55pt;z-index:2524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aSUo4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DC5E03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2FD31996" wp14:editId="508969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0" name="Rectangle 2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7DF8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31996" id="Rectangle 2730" o:spid="_x0000_s1642" style="position:absolute;margin-left:102pt;margin-top:34pt;width:79pt;height:55pt;z-index:2524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ifqjf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DE7DF8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42A912E7" wp14:editId="6B4713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1" name="Rectangle 2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86A6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912E7" id="Rectangle 2731" o:spid="_x0000_s1643" style="position:absolute;margin-left:102pt;margin-top:34pt;width:79pt;height:55pt;z-index:2524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bSCjK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8C86A6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20B34347" wp14:editId="1828B5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2" name="Rectangle 2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3BE7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34347" id="Rectangle 2732" o:spid="_x0000_s1644" style="position:absolute;margin-left:102pt;margin-top:34pt;width:79pt;height:55pt;z-index:2524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8f6kO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313BE7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6CB51319" wp14:editId="79AA8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3" name="Rectangle 2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71D3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51319" id="Rectangle 2733" o:spid="_x0000_s1645" style="position:absolute;margin-left:102pt;margin-top:34pt;width:79pt;height:55pt;z-index:2524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kbmgEAABQ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m6uUE0pxuuwxxF8KLEtJx5FmkS0S+4cQ33799wvdOz2fsjhv&#10;ZmZ6Qq6WCTb1NtAfnjAtW3ykoEeYOi5H4zmbaIAdD393AhVn470jh+qbH5c1TTwXVVM3tImYCyK9&#10;+dgVTg5AOyEjcrbzaLYD8a2ynPQwWZ+Fva9Jmu3HOpM/LfP6F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FSSkb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5171D3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1ED1BD46" wp14:editId="6F56E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4" name="Rectangle 2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1799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BD46" id="Rectangle 2734" o:spid="_x0000_s1646" style="position:absolute;margin-left:102pt;margin-top:34pt;width:79pt;height:55pt;z-index:2525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Q1mg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kZsCm3s7GE5PmJctPXKwE8y91JOLUsw8wF7Sz4NCI8X0JbBDzcf3Nw1PvBTrtml5E7EUTHr3&#10;tquCHoF3QieU4hDR7Ufmuy5y8sNsfRH2uiZ5tm/rQv6yzNtf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nkUQ1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A01799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7522C639" wp14:editId="521B65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5" name="Rectangle 2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F9B8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2C639" id="Rectangle 2735" o:spid="_x0000_s1647" style="position:absolute;margin-left:102pt;margin-top:34pt;width:79pt;height:55pt;z-index:2525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ep8Qg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84F9B8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003768A" wp14:editId="1FE72D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6" name="Rectangle 2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4CE6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3768A" id="Rectangle 2736" o:spid="_x0000_s1648" style="position:absolute;margin-left:102pt;margin-top:34pt;width:79pt;height:55pt;z-index:2525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VfxEH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D54CE6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02CB5484" wp14:editId="4D7608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7" name="Rectangle 2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CDD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5484" id="Rectangle 2737" o:spid="_x0000_s1649" style="position:absolute;margin-left:102pt;margin-top:34pt;width:79pt;height:55pt;z-index:2525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MrEC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1ECCDD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CD468" w14:textId="77777777" w:rsidR="00E97431" w:rsidRPr="0041503E" w:rsidRDefault="00E97431" w:rsidP="0041503E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443230EC" wp14:editId="548BA8E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8" name="Rectangle 2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4450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30EC" id="Rectangle 2738" o:spid="_x0000_s1650" style="position:absolute;margin-left:104pt;margin-top:34pt;width:79pt;height:55pt;z-index:2525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JMnAEAABQ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9Hdpq5Xq2xmdX0ckdJnA17kTSeRe1EsUqevlF6v/r7C767f512a&#10;97NwPSM3txk21/bQn58xD1t64mBHmDqpRxelmLiBnaSfR4VGivFLYIeaT7erhjtekuW6WfMkYkmY&#10;9P59VQU9AM+ETijFMaI7DMx3WeTkj9n6IuxtTHJv3+eF/HWY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DXyT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534450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CDC41C0" wp14:editId="78D3185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39" name="Rectangle 2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2D45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C41C0" id="Rectangle 2739" o:spid="_x0000_s1651" style="position:absolute;margin-left:104pt;margin-top:34pt;width:79pt;height:55pt;z-index:2525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JZnAEAABQ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9Hdpq5Xq2xmdX0ckdJnA17kTSeRe1EsUqevlF6u/r7C767f512a&#10;97NwPSM3HzJsru2hPz9hHrb0yMGOMHVSjy5KMXEDO0k/jwqNFOOXwA41H9+vGu54SZbrZs2TiCVh&#10;0vu3VRX0ADwTOqEUx4juMDDfZZGTP2bri7DXMcm9fZsX8tdh3v0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QNyW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A12D45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5558FD1F" wp14:editId="51F3678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0" name="Rectangle 2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4320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8FD1F" id="Rectangle 2740" o:spid="_x0000_s1652" style="position:absolute;margin-left:104pt;margin-top:34pt;width:79pt;height:55pt;z-index:2525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ljyZ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514320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01D68028" wp14:editId="1CFF2C2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1" name="Rectangle 2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D98D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8028" id="Rectangle 2741" o:spid="_x0000_s1653" style="position:absolute;margin-left:104pt;margin-top:34pt;width:79pt;height:55pt;z-index:2525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25yc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46D98D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044E127E" wp14:editId="42281DF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2" name="Rectangle 2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7C2C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127E" id="Rectangle 2742" o:spid="_x0000_s1654" style="position:absolute;margin-left:104pt;margin-top:34pt;width:79pt;height:55pt;z-index:2525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cWfO2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A87C2C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812CE20" wp14:editId="247A4DF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3" name="Rectangle 2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4D7D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2CE20" id="Rectangle 2743" o:spid="_x0000_s1655" style="position:absolute;margin-left:104pt;margin-top:34pt;width:79pt;height:55pt;z-index:2525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OjnAEAABQ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9HNpq5Xq2xmdX0ckdJXA17kTSeRe1EsUqfvlF6v/r7C767f512a&#10;97NwPSM3mwyba3voz4+Yhy09cLAjTJ3Uo4tSTNzATtLLUaGRYvwW2KHmy+dVwx0vyXLdrHkSsSRM&#10;ev++qoIegGdCJ5TiGNEdBua7LHLyx2x9EfY2Jrm37/NC/jrMu1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ZW9zo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B44D7D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30E8468" wp14:editId="5EFA44A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4" name="Rectangle 2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1ED9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E8468" id="Rectangle 2744" o:spid="_x0000_s1656" style="position:absolute;margin-left:104pt;margin-top:34pt;width:79pt;height:55pt;z-index:2525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aJIbe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951ED9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22971D9" wp14:editId="4B0169D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5" name="Rectangle 2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EA43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971D9" id="Rectangle 2745" o:spid="_x0000_s1657" style="position:absolute;margin-left:104pt;margin-top:34pt;width:79pt;height:55pt;z-index:2525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jEgbL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1DEA43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0477A43" wp14:editId="212A258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6" name="Rectangle 2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10F3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7A43" id="Rectangle 2746" o:spid="_x0000_s1658" style="position:absolute;margin-left:104pt;margin-top:34pt;width:79pt;height:55pt;z-index:2525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oSYb1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BD10F3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68EF3117" wp14:editId="3B3B394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7" name="Rectangle 2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99E3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3117" id="Rectangle 2747" o:spid="_x0000_s1659" style="position:absolute;margin-left:104pt;margin-top:34pt;width:79pt;height:55pt;z-index:2525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" filled="f" stroked="f">
                      <v:textbox inset="2.16pt,1.44pt,0,1.44pt">
                        <w:txbxContent>
                          <w:p w14:paraId="2DA99E3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A10AD7B" wp14:editId="1CDC485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8" name="Rectangle 2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5EAC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AD7B" id="Rectangle 2748" o:spid="_x0000_s1660" style="position:absolute;margin-left:104pt;margin-top:34pt;width:79pt;height:55pt;z-index:2525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+/4aI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375EAC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9CFE05C" wp14:editId="46DF107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49" name="Rectangle 2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76E2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E05C" id="Rectangle 2749" o:spid="_x0000_s1661" style="position:absolute;margin-left:104pt;margin-top:34pt;width:79pt;height:55pt;z-index:2525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HyQad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AA76E2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7686DC3F" wp14:editId="2EBC60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0" name="Rectangle 2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2443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DC3F" id="Rectangle 2750" o:spid="_x0000_s1662" style="position:absolute;margin-left:104pt;margin-top:34pt;width:79pt;height:55pt;z-index:2525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Mkoaj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802443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0BC4C7AD" wp14:editId="172CDE3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1" name="Rectangle 2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83E5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C7AD" id="Rectangle 2751" o:spid="_x0000_s1663" style="position:absolute;margin-left:104pt;margin-top:34pt;width:79pt;height:55pt;z-index:2525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1pAa2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F283E5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2F559775" wp14:editId="01A0352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2" name="Rectangle 2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DAAE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59775" id="Rectangle 2752" o:spid="_x0000_s1664" style="position:absolute;margin-left:104pt;margin-top:34pt;width:79pt;height:55pt;z-index:2525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Sk4dy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64CDAAE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7A24D8BC" wp14:editId="729B98E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3" name="Rectangle 2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556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D8BC" id="Rectangle 2753" o:spid="_x0000_s1665" style="position:absolute;margin-left:104pt;margin-top:34pt;width:79pt;height:55pt;z-index:2525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rpQdn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5EF556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564513C1" wp14:editId="3313C47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4" name="Rectangle 2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4631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513C1" id="Rectangle 2754" o:spid="_x0000_s1666" style="position:absolute;margin-left:104pt;margin-top:34pt;width:79pt;height:55pt;z-index:2525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vunAEAABQ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9Hdpq5Xq2xmdX0ckdJnA17kTSeRe1EsUqevlF6v/r7C767f512a&#10;97NwPSPflh7l2h768zPmYUtPHOwIUyf16KIUEzewk/TzqNBIMX4J7FDz6XbVcMdLslw3a55ELAmT&#10;3r+vqqAH4JnQCaU4RnSHgfkui5z8MVtfhL2NSe7t+7yQvw7z7h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1tb7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B34631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86575B5" wp14:editId="07615E2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5" name="Rectangle 2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CFF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575B5" id="Rectangle 2755" o:spid="_x0000_s1667" style="position:absolute;margin-left:104pt;margin-top:34pt;width:79pt;height:55pt;z-index:2525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Kbdv7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00ACFF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3D649C09" wp14:editId="57C2D7C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6" name="Rectangle 2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A704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9C09" id="Rectangle 2756" o:spid="_x0000_s1668" style="position:absolute;margin-left:104pt;margin-top:34pt;width:79pt;height:55pt;z-index:2525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FnAEAABQ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9Hdpq5Xq2xmdX0ckdJnA17kTSeRe1EsUqevlF6v/r7C767f512a&#10;97NwPSPfNhk21/bQn58xD1t64mBHmDqpRxelmLiBnaSfR4VGivFLYIeaT7erhjtekuW6WfMkYkmY&#10;9P59VQU9AM+ETijFMaI7DMx3WeTkj9n6IuxtTHJv3+eF/HWYd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TZbx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F4A704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68DC5384" wp14:editId="677CDC9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7" name="Rectangle 2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87AC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C5384" id="Rectangle 2757" o:spid="_x0000_s1669" style="position:absolute;margin-left:104pt;margin-top:34pt;width:79pt;height:55pt;z-index:2525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vQmwEAABQ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9Hdpq5Xq2xmdX0ckdJnA17kTSeRe1EsUqevlF6v/r7C767f512a&#10;97NwPSPfFthc20N/fsY8bOmJgx1h6qQeXZRi4gZ2kn4eFRopxi+BHWo+3a4a7nhJlutmzZOIJWHS&#10;+/dVFfQAPBM6oRTHiO4wMN9lkZM/ZuuLsLcxyb19nxfy12He/Q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4ANvQ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1C87AC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C26C347" wp14:editId="361E466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8" name="Rectangle 2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CBF1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C347" id="Rectangle 2758" o:spid="_x0000_s1670" style="position:absolute;margin-left:104pt;margin-top:34pt;width:79pt;height:55pt;z-index:2525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V4Bbu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F0CBF1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427F7518" wp14:editId="2EBC02D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59" name="Rectangle 2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1CCD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F7518" id="Rectangle 2759" o:spid="_x0000_s1671" style="position:absolute;margin-left:104pt;margin-top:34pt;width:79pt;height:55pt;z-index:2525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rrbbr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A51CCD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7DC5EC3C" wp14:editId="2D04BCD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0" name="Rectangle 2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A6F6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5EC3C" id="Rectangle 2760" o:spid="_x0000_s1672" style="position:absolute;margin-left:104pt;margin-top:34pt;width:79pt;height:55pt;z-index:2525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pe1bk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96A6F6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29CD9ED6" wp14:editId="50532E9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1" name="Rectangle 2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5D4E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9ED6" id="Rectangle 2761" o:spid="_x0000_s1673" style="position:absolute;margin-left:104pt;margin-top:34pt;width:79pt;height:55pt;z-index:2525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uGnAEAABQDAAAOAAAAZHJzL2Uyb0RvYy54bWysUsFu2zAMvQ/YPwi6L3acok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ZrVZ12yp5qPbTV2vVtnM6vo4IqUvBrzIm04i96JYpE7fKL1e/X2F312/z7s0&#10;72fheka+ucuwubaH/vyEedjSIwc7wtRJPbooxcQN7CT9PCo0UoxfAzvU3N2sGu54SZbrZs2TiCVh&#10;0vv3VRX0ADwTOqEUx4juMDDfZZGTP2bri7C3Mcm9fZ8X8tdh3v0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XNvbh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825D4E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222F2F33" wp14:editId="073270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2" name="Rectangle 2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1EC4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2F33" id="Rectangle 2762" o:spid="_x0000_s1674" style="position:absolute;margin-left:102pt;margin-top:34pt;width:79pt;height:55pt;z-index:2525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xtmwEAABQDAAAOAAAAZHJzL2Uyb0RvYy54bWysUsFu2zAMvQ/YPwi6L3bcrn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cecM0p1uRyR0hcDXuSkl8izKBap4zdKL7/+/oXvXZ7PWVp2&#10;i3ADI1+3GTb3djCcHjEvW3rgYCeYe6knF6WYeYC9pJ8HhUaK6Wtgh5pP11cNT7wU67ZpeROxFEx6&#10;97argh6Bd0InlOIQ0e1H5rsucvLDbH0R9romebZv60L+sszb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JPsb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6E1EC4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3522ECD2" wp14:editId="17E3FB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3" name="Rectangle 2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AD14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ECD2" id="Rectangle 2763" o:spid="_x0000_s1675" style="position:absolute;margin-left:102pt;margin-top:34pt;width:79pt;height:55pt;z-index:2525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x4mw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pa1NcpJ5TidNljiH8UWJaSliPNIlsk9vchvv/6+QvdOz2fsjht&#10;JmY6Qr5aJtjU20B3eMK0bPGRgh5gbLkcjOdspAG2PPzdCVScDXeOHKp+XV1WNPFczOuqpk3EXBDp&#10;zXlXONkD7YSMyNnOo9n2xHee5aSHyfos7GNN0mzP60z+tMzrN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aVse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E8AD14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021DAA4" wp14:editId="4DCD87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4" name="Rectangle 2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6AD6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DAA4" id="Rectangle 2764" o:spid="_x0000_s1676" style="position:absolute;margin-left:102pt;margin-top:34pt;width:79pt;height:55pt;z-index:2525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kFmgEAABQDAAAOAAAAZHJzL2Uyb0RvYy54bWysUsFu2zAMvQ/YPwi6L3bctX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XXOGaW6XI5I6YsBL3LSS+RZFIvU8Rull19//8L3Ls/nLC27&#10;RbiBka8LbO7tYDg9Yl629MDBTjD3Uk8uSjHzAHtJPw8KjRTT18AONZ8+XjU88VKs26blTcRSMOnd&#10;264KegTeCZ1QikNEtx+Z77rIyQ+z9UXY65rk2b6tC/nLMm9/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O7pkF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1C6AD6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60DA668A" wp14:editId="359C97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5" name="Rectangle 2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78DD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A668A" id="Rectangle 2765" o:spid="_x0000_s1677" style="position:absolute;margin-left:102pt;margin-top:34pt;width:79pt;height:55pt;z-index:2525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32BkQ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73F78DD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536EA06A" wp14:editId="560CD2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6" name="Rectangle 2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6908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A06A" id="Rectangle 2766" o:spid="_x0000_s1678" style="position:absolute;margin-left:102pt;margin-top:34pt;width:79pt;height:55pt;z-index:2525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kumwEAABQDAAAOAAAAZHJzL2Uyb0RvYy54bWysUsFu2zAMvQ/YPwi6L3bctX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XXOGaW6XI5I6YsBL3LSS+RZFIvU8Rull19//8L3Ls/nLC27&#10;RbiBka+bDJt7OxhOj5iXLT1wsBPMvdSTi1LMPMBe0s+DQiPF9DWwQ82nj1cNT7wU67ZpeROxFEx6&#10;97argh6Bd0InlOIQ0e1H5rsucvLDbH0R9romebZv60L+sszb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PIOZL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566908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44E445B9" wp14:editId="045398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7" name="Rectangle 2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0029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45B9" id="Rectangle 2767" o:spid="_x0000_s1679" style="position:absolute;margin-left:102pt;margin-top:34pt;width:79pt;height:55pt;z-index:2525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xbUZO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190029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16172590" wp14:editId="1108C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8" name="Rectangle 2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FE89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72590" id="Rectangle 2768" o:spid="_x0000_s1680" style="position:absolute;margin-left:102pt;margin-top:34pt;width:79pt;height:55pt;z-index:2525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KjWZU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FEFE89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17D98138" wp14:editId="0E3F07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69" name="Rectangle 2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F5EF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8138" id="Rectangle 2769" o:spid="_x0000_s1681" style="position:absolute;margin-left:102pt;margin-top:34pt;width:79pt;height:55pt;z-index:2525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0wMZR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6FF5EF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231A2D3E" wp14:editId="3E4676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0" name="Rectangle 2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197D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2D3E" id="Rectangle 2770" o:spid="_x0000_s1682" style="position:absolute;margin-left:102pt;margin-top:34pt;width:79pt;height:55pt;z-index:2525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NhYmXiZAQAAFA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1E1197D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302D5701" wp14:editId="566F84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1" name="Rectangle 2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521E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D5701" id="Rectangle 2771" o:spid="_x0000_s1683" style="position:absolute;margin-left:102pt;margin-top:34pt;width:79pt;height:55pt;z-index:2525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W4Zb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1F521E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0F3AF2C0" wp14:editId="637F77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2" name="Rectangle 2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9BF3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F2C0" id="Rectangle 2772" o:spid="_x0000_s1684" style="position:absolute;margin-left:102pt;margin-top:34pt;width:79pt;height:55pt;z-index:2525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BlmYq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639BF3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2C24F62E" wp14:editId="210507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3" name="Rectangle 2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A122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4F62E" id="Rectangle 2773" o:spid="_x0000_s1685" style="position:absolute;margin-left:102pt;margin-top:34pt;width:79pt;height:55pt;z-index:2525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i8mw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pa1NcpJ5TidNljiH8UWJaSliPNIlsk9vchvv/6+QvdOz2fsjht&#10;JmY6Qr5eJtjU20B3eMK0bPGRgh5gbLkcjOdspAG2PPzdCVScDXeOHKp+XV1WNPFczOuqpk3EXBDp&#10;zXlXONkD7YSMyNnOo9n2xHee5aSHyfos7GNN0mzP60z+tMzrN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/28Yv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D3A122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8F7A37E" wp14:editId="2F480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4" name="Rectangle 2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FE33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7A37E" id="Rectangle 2774" o:spid="_x0000_s1686" style="position:absolute;margin-left:102pt;margin-top:34pt;width:79pt;height:55pt;z-index:2525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WSmg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kTcFNvf2MJwfMS9beuBgJ5h7qScXpZh5gL2kn0eFRorpS2CHmo/vbxqeeCnWbdPyJmIpmPT+&#10;dVcFPQLvhE4oxTGiO4zMd13k5IfZ+iLsZU3ybF/Xhfx1mXe/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dt3WS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C8FE33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786F48F8" wp14:editId="604F43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5" name="Rectangle 2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74C3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48F8" id="Rectangle 2775" o:spid="_x0000_s1687" style="position:absolute;margin-left:102pt;margin-top:34pt;width:79pt;height:55pt;z-index:2525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kgfWH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6AF74C3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5BD8F904" wp14:editId="2DD5F6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6" name="Rectangle 2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53CC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F904" id="Rectangle 2776" o:spid="_x0000_s1688" style="position:absolute;margin-left:102pt;margin-top:34pt;width:79pt;height:55pt;z-index:2525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W5mw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kTdNhs29PQznR8zLlh442AnmXurJRSlmHmAv6edRoZFi+hLYoebj+5uGJ16Kddu0vIlYCia9&#10;f91VQY/AO6ETSnGM6A4j810XOflhtr4Ie1mTPNvXdSF/Xebd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79p1u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F453CC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456DEBD" wp14:editId="13ABA8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7" name="Rectangle 2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4FAC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DEBD" id="Rectangle 2777" o:spid="_x0000_s1689" style="position:absolute;margin-left:102pt;margin-top:34pt;width:79pt;height:55pt;z-index:2525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Fuz1r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764FAC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3B64F2FC" wp14:editId="2ACA72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8" name="Rectangle 2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C632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F2FC" id="Rectangle 2778" o:spid="_x0000_s1690" style="position:absolute;margin-left:102pt;margin-top:34pt;width:79pt;height:55pt;z-index:2525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5bHXE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8BC632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33A7F5F2" wp14:editId="4D9304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79" name="Rectangle 2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EAFC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F5F2" id="Rectangle 2779" o:spid="_x0000_s1691" style="position:absolute;margin-left:102pt;margin-top:34pt;width:79pt;height:55pt;z-index:2525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ABa9dGZAQAAFA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3DDEAFC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1C1EB12E" wp14:editId="607FFF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0" name="Rectangle 2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0F5D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B12E" id="Rectangle 2780" o:spid="_x0000_s1692" style="position:absolute;margin-left:102pt;margin-top:34pt;width:79pt;height:55pt;z-index:2525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Xvmw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kTebDJt7exjOj5iXLT1wsBPMvdSTi1LMPMBe0s+jQiPF9CWwQ83H9zcNT7wU67ZpeROxFEx6&#10;/7qrgh6Bd0InlOIY0R1G5rsucvLDbH0R9rImebav60L+usy7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wF17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BD0F5D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2984A633" wp14:editId="60E8C6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1" name="Rectangle 2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6F18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4A633" id="Rectangle 2781" o:spid="_x0000_s1693" style="position:absolute;margin-left:102pt;margin-top:34pt;width:79pt;height:55pt;z-index:2525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PI39fqZAQAAFA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3606F18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D1D6D85" wp14:editId="4CFF62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2" name="Rectangle 2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4328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D6D85" id="Rectangle 2782" o:spid="_x0000_s1694" style="position:absolute;margin-left:102pt;margin-top:34pt;width:79pt;height:55pt;z-index:2525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1QB0P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4D4328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7C812A3A" wp14:editId="023DE0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3" name="Rectangle 2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C41B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12A3A" id="Rectangle 2783" o:spid="_x0000_s1695" style="position:absolute;margin-left:102pt;margin-top:34pt;width:79pt;height:55pt;z-index:2525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Qrmg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eL+jrlhFKcLgfA+KC8ZSlpOdAsskVi/4Tx89fvX+je6fmUxWkz&#10;MdMR8mKZYFNv47vDK6Rliy8U9ODHlsvBBM5GGmDL8X0nQHE2PDpyqLq5uqxo4rmY11VNmwi5INKb&#10;n13hZO9pJ2QEznYBzLYnvvMsJz1M1mdhX2uSZvuzzuRPy7z+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sNvQr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96C41B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1AE4960C" wp14:editId="4E5D11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4" name="Rectangle 2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0A1A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960C" id="Rectangle 2784" o:spid="_x0000_s1696" style="position:absolute;margin-left:102pt;margin-top:34pt;width:79pt;height:55pt;z-index:2525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TfQFW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420A1A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638260E3" wp14:editId="1BCBC1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5" name="Rectangle 2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23E7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260E3" id="Rectangle 2785" o:spid="_x0000_s1697" style="position:absolute;margin-left:102pt;margin-top:34pt;width:79pt;height:55pt;z-index:2525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qS4FD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0323E7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743B717" w14:textId="77777777" w:rsidR="00E97431" w:rsidRPr="0041503E" w:rsidRDefault="00E97431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</w:p>
    <w:p w14:paraId="7BD3F7AB" w14:textId="1705B9CE" w:rsidR="00E97431" w:rsidRPr="00EE1B78" w:rsidRDefault="00EE1B78" w:rsidP="0041503E">
      <w:pPr>
        <w:spacing w:line="276" w:lineRule="auto"/>
        <w:outlineLvl w:val="0"/>
        <w:rPr>
          <w:rFonts w:ascii="Century Gothic" w:hAnsi="Century Gothic"/>
          <w:b/>
          <w:sz w:val="22"/>
          <w:szCs w:val="22"/>
        </w:rPr>
      </w:pPr>
      <w:r w:rsidRPr="00EE1B78">
        <w:rPr>
          <w:rFonts w:ascii="Century Gothic" w:hAnsi="Century Gothic"/>
          <w:b/>
          <w:sz w:val="28"/>
          <w:szCs w:val="28"/>
        </w:rPr>
        <w:t>Key Project to Be Completed</w:t>
      </w:r>
      <w:r>
        <w:rPr>
          <w:rFonts w:ascii="Century Gothic" w:hAnsi="Century Gothic"/>
          <w:b/>
          <w:sz w:val="28"/>
          <w:szCs w:val="28"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01"/>
        <w:gridCol w:w="2879"/>
      </w:tblGrid>
      <w:tr w:rsidR="0041503E" w:rsidRPr="0041503E" w14:paraId="6D93966B" w14:textId="77777777" w:rsidTr="00842AA0">
        <w:trPr>
          <w:trHeight w:val="576"/>
        </w:trPr>
        <w:tc>
          <w:tcPr>
            <w:tcW w:w="3572" w:type="pct"/>
            <w:tcBorders>
              <w:top w:val="nil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0DD16751" w14:textId="45F6D65F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72B80359" wp14:editId="1865722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6" name="Rectangle 2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9011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80359" id="Rectangle 2786" o:spid="_x0000_s1698" style="position:absolute;left:0;text-align:left;margin-left:104pt;margin-top:34pt;width:79pt;height:55pt;z-index:2527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ONlJ8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BA9011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6DA2A80" wp14:editId="7A9D37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7" name="Rectangle 2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6599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2A80" id="Rectangle 2787" o:spid="_x0000_s1699" style="position:absolute;left:0;text-align:left;margin-left:104pt;margin-top:34pt;width:79pt;height:55pt;z-index:2527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nn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m0WGzb0ddKcHzMuW7imYAUbB1WADZyMNUPD45yBRczb89ORQc/N10dDESzFfNSvaRCwF&#10;kd6970qveqCdUAk5OwS0+574zouc/DBZX4S9rkme7fu6kL8s8/Y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MHvye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486599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7C683DBC" wp14:editId="461553B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8" name="Rectangle 2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39FF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3DBC" id="Rectangle 2788" o:spid="_x0000_s1700" style="position:absolute;left:0;text-align:left;margin-left:104pt;margin-top:34pt;width:79pt;height:55pt;z-index:2527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mP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N1cZNve20B2fMC9beqRgBhgFV4MNnI00QMHj616i5mz46cmh5ubqsqGJl2K+bJa0iVgK&#10;Ir393JVe9UA7oRJytg9odz3xnRc5+WGyvgh7X5M82891IX9e5s0f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5vSY+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9F39FF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3B38E45A" wp14:editId="109D20D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89" name="Rectangle 2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216D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8E45A" id="Rectangle 2789" o:spid="_x0000_s1701" style="position:absolute;left:0;text-align:left;margin-left:104pt;margin-top:34pt;width:79pt;height:55pt;z-index:2527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ma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11cZNve20B2fMC9beqRgBhgFV4MNnI00QMHj616i5my49+RQc/3jsqGJl2K+bJa0iVgK&#10;Ir393JVe9UA7oRJytg9odz3xnRc5+WGyvgh7X5M82891IX9e5s0f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NdZyZ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74216D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7702CC1F" wp14:editId="415DBB8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0" name="Rectangle 2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7A65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CC1F" id="Rectangle 2790" o:spid="_x0000_s1702" style="position:absolute;left:0;text-align:left;margin-left:104pt;margin-top:34pt;width:79pt;height:55pt;z-index:2527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NwCSaS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687A65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43F0AE1E" wp14:editId="0354A0F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1" name="Rectangle 2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4CB1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0AE1E" id="Rectangle 2791" o:spid="_x0000_s1703" style="position:absolute;left:0;text-align:left;margin-left:104pt;margin-top:34pt;width:79pt;height:55pt;z-index:2527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U0ybG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464CB1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60AF3AE7" wp14:editId="3D73ABB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2" name="Rectangle 2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2673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F3AE7" id="Rectangle 2792" o:spid="_x0000_s1704" style="position:absolute;left:0;text-align:left;margin-left:104pt;margin-top:34pt;width:79pt;height:55pt;z-index:2527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h1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XN22Gzb0d9KdHzMuWHiiYESbB1WgDZxMNUPD46yBRczb+8ORQc/P1qqGJl2LZNi1tIpaC&#10;SO/ed6VXA9BOqIScHQLa/UB8l0VOfpisL8Le1iTP9n1dyF+Wefs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AgNId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4F2673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198EE592" wp14:editId="1A09C8F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3" name="Rectangle 2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B4BF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EE592" id="Rectangle 2793" o:spid="_x0000_s1705" style="position:absolute;left:0;text-align:left;margin-left:104pt;margin-top:34pt;width:79pt;height:55pt;z-index:2527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+zXIY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3EB4BF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046F64AE" wp14:editId="40761C7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4" name="Rectangle 2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46D2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64AE" id="Rectangle 2794" o:spid="_x0000_s1706" style="position:absolute;left:0;text-align:left;margin-left:104pt;margin-top:34pt;width:79pt;height:55pt;z-index:2527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d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v2gKbe7vQn54hL1t6omDGMAmuRhs5m2iAguPrQYLmbHzw5FDz9fNNQxMvxbJtWtpEKAWR&#10;3n3sSq+GQDuhEnB2iGD3A/FdFjn5YbK+CHtfkzzbj3Uhf1nm7S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loCHf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7246D2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0E2FA082" wp14:editId="542D5E7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5" name="Rectangle 2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5153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A082" id="Rectangle 2795" o:spid="_x0000_s1707" style="position:absolute;left:0;text-align:left;margin-left:104pt;margin-top:34pt;width:79pt;height:55pt;z-index:2527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vtgdp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9B5153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6B8CC5E7" wp14:editId="1291193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6" name="Rectangle 2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3D56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C5E7" id="Rectangle 2796" o:spid="_x0000_s1708" style="position:absolute;left:0;text-align:left;margin-left:104pt;margin-top:34pt;width:79pt;height:55pt;z-index:2527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dX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v2ibD5t4u9KdnyMuWniiYMUyCq9FGziYaoOD4epCgORsfPDnUfP1809DES7Fsm5Y2EUpB&#10;pHcfu9KrIdBOqAScHSLY/UB8l0VOfpisL8Le1yTP9mNdyF+W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ZO2HV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493D56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63822FC5" wp14:editId="146F870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7" name="Rectangle 2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11F7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22FC5" id="Rectangle 2797" o:spid="_x0000_s1709" style="position:absolute;left:0;text-align:left;margin-left:104pt;margin-top:34pt;width:79pt;height:55pt;z-index:2527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dC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t6sMm3t76M9PmJctPVIwI0yCq9EGziYaoODx11Gi5my89+RQ8+XzqqGJl2LZNi1tIpaC&#10;SO/fd6VXA9BOqIScHQPaw0B8l0VOfpisL8Le1iTP9n1dyF+Xefc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dsHQ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B111F7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159B4DE4" wp14:editId="0207E87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8" name="Rectangle 2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5602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4DE4" id="Rectangle 2798" o:spid="_x0000_s1710" style="position:absolute;left:0;text-align:left;margin-left:104pt;margin-top:34pt;width:79pt;height:55pt;z-index:2527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cq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VftdcZNvd2oT89QV629EjBjGESXI02cjbRAAXHXwcJmrPx3pNDzdfrq4YmXopl27S0iVAK&#10;Ir372JVeDYF2QiXg7BDB7gfiuyxy8sNkfRH2viZ5th/rQv6yzNt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Jbhy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FF5602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46DDF65" wp14:editId="061FE81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799" name="Rectangle 2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42D5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DDF65" id="Rectangle 2799" o:spid="_x0000_s1711" style="position:absolute;left:0;text-align:left;margin-left:104pt;margin-top:34pt;width:79pt;height:55pt;z-index:2527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i20HP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D442D5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1117358E" wp14:editId="426E3B3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0" name="Rectangle 2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EFC5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7358E" id="Rectangle 2800" o:spid="_x0000_s1712" style="position:absolute;left:0;text-align:left;margin-left:104pt;margin-top:34pt;width:79pt;height:55pt;z-index:2527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gDaHA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C7EFC5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19E19900" wp14:editId="7EB7527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1" name="Rectangle 2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1FE5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19900" id="Rectangle 2801" o:spid="_x0000_s1713" style="position:absolute;left:0;text-align:left;margin-left:104pt;margin-top:34pt;width:79pt;height:55pt;z-index:2527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cU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X7U2Gzb0d9KdHzMuWHiiYESbB1WgDZxMNUPD46yBRczb+8ORQc/P1qqGJl2LZNi1tIpaC&#10;SO/ed6VXA9BOqIScHQLa/UB8l0VOfpisL8Le1iTP9n1dyF+Wefs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QAHF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D41FE5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59E290CA" wp14:editId="63D98A3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2" name="Rectangle 2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0F82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290CA" id="Rectangle 2802" o:spid="_x0000_s1714" style="position:absolute;left:0;text-align:left;margin-left:104pt;margin-top:34pt;width:79pt;height:55pt;z-index:2527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bQ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v2jbD5t4u9KdnyMuWniiYMUyCq9FGziYaoOD4epCgORsfPDnUfP1809DES7FsGwJiUAoi&#10;vfvYlV4NgXZCJeDsEMHuB+K7LHLyw2R9Efa+Jnm2H+tC/rLM21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XjeG0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480F82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2B9780D3" wp14:editId="6E35DE4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3" name="Rectangle 2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1446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780D3" id="Rectangle 2803" o:spid="_x0000_s1715" style="position:absolute;left:0;text-align:left;margin-left:104pt;margin-top:34pt;width:79pt;height:55pt;z-index:2527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pwEGx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2D1446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239CB8B6" wp14:editId="4E66E81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4" name="Rectangle 2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ACB9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B8B6" id="Rectangle 2804" o:spid="_x0000_s1716" style="position:absolute;left:0;text-align:left;margin-left:104pt;margin-top:34pt;width:79pt;height:55pt;z-index:2527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YSvO4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1EACB9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5CE1DF17" wp14:editId="60386C6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5" name="Rectangle 2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2A09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DF17" id="Rectangle 2805" o:spid="_x0000_s1717" style="position:absolute;left:0;text-align:left;margin-left:104pt;margin-top:34pt;width:79pt;height:55pt;z-index:2527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hfHOt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2E72A09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6FA41065" wp14:editId="0415F67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6" name="Rectangle 2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7588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1065" id="Rectangle 2806" o:spid="_x0000_s1718" style="position:absolute;left:0;text-align:left;margin-left:104pt;margin-top:34pt;width:79pt;height:55pt;z-index:2527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OTnAEAABQ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CrtsmwubeD/vSMednSEwUzwiS4Gm3gbKIBCh5fDxI1Z+ODJ4ear59vGpp4KZbrZk2biKUg&#10;0ruPXenVALQTKiFnh4B2PxDfZZGTHybri7D3Ncmz/VgX8pdl3v4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6ifzk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557588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599E06BB" wp14:editId="1E750E4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7" name="Rectangle 2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3B62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E06BB" id="Rectangle 2807" o:spid="_x0000_s1719" style="position:absolute;left:0;text-align:left;margin-left:104pt;margin-top:34pt;width:79pt;height:55pt;z-index:2527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OG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HX7SrD5t4e+vMT5mVLjxTMCJPgarSBs4kGKHj8dZSoORvvPTnUfPm8amjipVhumg1tIpaC&#10;SO/fd6VXA9BOqIScHQPaw0B8l0VOfpisL8Le1iTP9n1dyF+Xefc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xFzh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743B62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0BB255B3" wp14:editId="538E709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8" name="Rectangle 2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B5AC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55B3" id="Rectangle 2808" o:spid="_x0000_s1720" style="position:absolute;left:0;text-align:left;margin-left:104pt;margin-top:34pt;width:79pt;height:55pt;z-index:2527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Pu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7XWGzb0d9KcnzMuWHimYESbB1WgDZxMNUPD46yBRczbee3Ko+Xp91dDES7FcN2vaRCwF&#10;kd597EqvBqCdUAk5OwS0+4H4Louc/DBZX4S9r0me7ce6kL8s8/YV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/JHz7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D9B5AC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1A8161E4" wp14:editId="70951AE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09" name="Rectangle 2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F85E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61E4" id="Rectangle 2809" o:spid="_x0000_s1721" style="position:absolute;left:0;text-align:left;margin-left:104pt;margin-top:34pt;width:79pt;height:55pt;z-index:2527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AWnc/u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7BF85E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2336F1A8" wp14:editId="0DE181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0" name="Rectangle 2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EF63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6F1A8" id="Rectangle 2810" o:spid="_x0000_s1722" style="position:absolute;left:0;text-align:left;margin-left:102pt;margin-top:34pt;width:79pt;height:55pt;z-index:2527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Kmg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eL+jrlhFKcLgfA+KC8ZSlpOdAsskVi/4Tx89fvX+je6fmUxWkz&#10;MdMR8nKRYFNv47vDK6Rliy8U9ODHlsvBBM5GGmDL8X0nQHE2PDpyqLq5uqxo4rmY11VNmwi5INKb&#10;n13hZO9pJ2QEznYBzLYnvvMsJz1M1mdhX2uSZvuzzuRPy7z+AA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XNbtK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2C6EF63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1F3B02FC" wp14:editId="35EE30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1" name="Rectangle 2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B84A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B02FC" id="Rectangle 2811" o:spid="_x0000_s1723" style="position:absolute;left:0;text-align:left;margin-left:102pt;margin-top:34pt;width:79pt;height:55pt;z-index:2527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rgM7X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2DB84A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0DC485E4" wp14:editId="475129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2" name="Rectangle 2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A01F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485E4" id="Rectangle 2812" o:spid="_x0000_s1724" style="position:absolute;left:0;text-align:left;margin-left:102pt;margin-top:34pt;width:79pt;height:55pt;z-index:2527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qb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Pb9kPOGaW6Xo5I6bMBL3LSS+RZFIvU6Sul519//8L3rs/nLC37&#10;RbiBkTdths29PQznR8zLlh442AnmXurJRSlmHmAv6edRoZFi+hLYoebj+5uGJ16Kddu0vIlYCia9&#10;f91VQY/AO6ETSnGM6A4j810XOflhtr4Ie1mTPNvXdSF/Xebd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TS6m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CEA01F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0FB05F19" wp14:editId="7C3D03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3" name="Rectangle 2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EC9F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05F19" id="Rectangle 2813" o:spid="_x0000_s1725" style="position:absolute;left:0;text-align:left;margin-left:102pt;margin-top:34pt;width:79pt;height:55pt;z-index:2527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qO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Pb9kPOGaW6Xo5I6bMBL3LSS+RZFIvU6Sul519//8L3rs/nLC37&#10;RbiBkTebDJt7exjOj5iXLT1wsBPMvdSTi1LMPMBe0s+jQiPF9CWwQ83H9zcNT7wU67ZpeROxFEx6&#10;/7qrgh6Bd0InlOIY0R1G5rsucvLDbH0R9rImebav60L+usy7X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AI6j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D9EC9F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4BC1A84F" wp14:editId="5F62B0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4" name="Rectangle 2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EAC8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A84F" id="Rectangle 2814" o:spid="_x0000_s1726" style="position:absolute;left:0;text-align:left;margin-left:102pt;margin-top:34pt;width:79pt;height:55pt;z-index:2527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X2Bhs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355EAC8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68236541" wp14:editId="30F04E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5" name="Rectangle 2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E0DB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36541" id="Rectangle 2815" o:spid="_x0000_s1727" style="position:absolute;left:0;text-align:left;margin-left:102pt;margin-top:34pt;width:79pt;height:55pt;z-index:2527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Du7ph5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627E0DB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E041136" wp14:editId="4D14FE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6" name="Rectangle 2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6B47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41136" id="Rectangle 2816" o:spid="_x0000_s1728" style="position:absolute;left:0;text-align:left;margin-left:102pt;margin-top:34pt;width:79pt;height:55pt;z-index:2527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W1GE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A36B47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3986F67E" wp14:editId="09AB1D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7" name="Rectangle 2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63DC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F67E" id="Rectangle 2817" o:spid="_x0000_s1729" style="position:absolute;left:0;text-align:left;margin-left:102pt;margin-top:34pt;width:79pt;height:55pt;z-index:2527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yDmF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0863DC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049DA6BA" wp14:editId="2F11E8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8" name="Rectangle 2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8B67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A6BA" id="Rectangle 2818" o:spid="_x0000_s1730" style="position:absolute;left:0;text-align:left;margin-left:102pt;margin-top:34pt;width:79pt;height:55pt;z-index:2527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g6nAEAABQDAAAOAAAAZHJzL2Uyb0RvYy54bWysUk1v2zAMvQ/ofxB0b+y4Xe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b/mnFCq8+UImL7r4FhOBAeaRbFIHn5ievn13y907/x8ztK8&#10;nZntBb+trzNs7m1Df3yEvGzpgYIZwyS4Gm3kbKIBCo5/9hI0Z+MPTw41t9d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MDGD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9A8B67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5D074E9D" wp14:editId="7C5FD0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19" name="Rectangle 2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9EF8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74E9D" id="Rectangle 2819" o:spid="_x0000_s1731" style="position:absolute;left:0;text-align:left;margin-left:102pt;margin-top:34pt;width:79pt;height:55pt;z-index:2527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gvnA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t/W1xk297ahPz5CXrb0QMGMYRJcjTZyNtEABcc/ewmas/GHJ4ea269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o1mC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919EF8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02DA144E" wp14:editId="0349A0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0" name="Rectangle 2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FC0D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144E" id="Rectangle 2820" o:spid="_x0000_s1732" style="position:absolute;left:0;text-align:left;margin-left:102pt;margin-top:34pt;width:79pt;height:55pt;z-index:2527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FuGB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C8FC0D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3AAF3423" wp14:editId="6E6FE8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1" name="Rectangle 2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C0EA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3423" id="Rectangle 2821" o:spid="_x0000_s1733" style="position:absolute;left:0;text-align:left;margin-left:102pt;margin-top:34pt;width:79pt;height:55pt;z-index:2527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hYmA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6FC0EA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562D7A4C" wp14:editId="29B9A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2" name="Rectangle 2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F1C5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D7A4C" id="Rectangle 2822" o:spid="_x0000_s1734" style="position:absolute;left:0;text-align:left;margin-left:102pt;margin-top:34pt;width:79pt;height:55pt;z-index:2527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nAmwEAABQ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Fd1m2FzbxP6wwPkZUv3FMwYJsHVaCNnEw1QcPy7k6A5G397cqi5+nHe0MRLsWybljYRSkGk&#10;N++70qsh0E6oBJztItjtQHyXRU5+mKwvwl7XJM/2fV3In5Z5/Q8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328Zw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9BF1C5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520E1A6D" wp14:editId="0218B1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3" name="Rectangle 2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19C1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1A6D" id="Rectangle 2823" o:spid="_x0000_s1735" style="position:absolute;left:0;text-align:left;margin-left:102pt;margin-top:34pt;width:79pt;height:55pt;z-index:2527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JlmZ1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1E19C1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084BFC77" wp14:editId="662107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4" name="Rectangle 2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671E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FC77" id="Rectangle 2824" o:spid="_x0000_s1736" style="position:absolute;left:0;text-align:left;margin-left:102pt;margin-top:34pt;width:79pt;height:55pt;z-index:2527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mRJsq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CD671E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1C1923F6" wp14:editId="0B8544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5" name="Rectangle 2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E097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923F6" id="Rectangle 2825" o:spid="_x0000_s1737" style="position:absolute;left:0;text-align:left;margin-left:102pt;margin-top:34pt;width:79pt;height:55pt;z-index:2527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CTsv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15E097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1295217B" wp14:editId="7E3228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6" name="Rectangle 2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F4EA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5217B" id="Rectangle 2826" o:spid="_x0000_s1738" style="position:absolute;left:0;text-align:left;margin-left:102pt;margin-top:34pt;width:79pt;height:55pt;z-index:2527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Gt/bI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9DF4EA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655508E2" wp14:editId="0A42A5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7" name="Rectangle 2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AED2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08E2" id="Rectangle 2827" o:spid="_x0000_s1739" style="position:absolute;left:0;text-align:left;margin-left:102pt;margin-top:34pt;width:79pt;height:55pt;z-index:2527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JJ7J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ACAED2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39C2296E" wp14:editId="68BC2E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8" name="Rectangle 2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8770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2296E" id="Rectangle 2828" o:spid="_x0000_s1740" style="position:absolute;left:0;text-align:left;margin-left:102pt;margin-top:34pt;width:79pt;height:55pt;z-index:2527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fcls/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E38770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1656F119" wp14:editId="206C0E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29" name="Rectangle 2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6DE3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6F119" id="Rectangle 2829" o:spid="_x0000_s1741" style="position:absolute;left:0;text-align:left;margin-left:102pt;margin-top:34pt;width:79pt;height:55pt;z-index:2527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T/7O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E46DE3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6C76C8C1" wp14:editId="240081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0" name="Rectangle 2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AD85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6C8C1" id="Rectangle 2830" o:spid="_x0000_s1742" style="position:absolute;left:0;text-align:left;margin-left:102pt;margin-top:34pt;width:79pt;height:55pt;z-index:2527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I+kbN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AFAD85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26C9A06" wp14:editId="5B5D9D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1" name="Rectangle 2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2AE2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9A06" id="Rectangle 2831" o:spid="_x0000_s1743" style="position:absolute;left:0;text-align:left;margin-left:102pt;margin-top:34pt;width:79pt;height:55pt;z-index:2528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zAnAEAABQDAAAOAAAAZHJzL2Uyb0RvYy54bWysUstu2zAQvBfoPxC8x3qkjRX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3l7fdjVZqujopvucc0KpLpcjYPqqg2M5ERxoFsUiefyO6eXXP7/QvcvzOUvL&#10;bmF2EHzdrDNs7u3CcHqEvGzpgYKZwiy4mmzkbKYBCo6/DhI0Z9M3Tw6160/XLU28FE3XdrSJUAoi&#10;vXvblV6NgXZCJeDsEMHuR+LbFDn5YbK+CHtdkzzbt3Uhf1nm7W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aS7M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2E2AE2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31613F92" wp14:editId="7AD09C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2" name="Rectangle 2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3F92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13F92" id="Rectangle 2832" o:spid="_x0000_s1744" style="position:absolute;left:0;text-align:left;margin-left:102pt;margin-top:34pt;width:79pt;height:55pt;z-index:2528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GlbQ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4A3F92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30093521" wp14:editId="6C47EF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3" name="Rectangle 2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A8E0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3521" id="Rectangle 2833" o:spid="_x0000_s1745" style="position:absolute;left:0;text-align:left;margin-left:102pt;margin-top:34pt;width:79pt;height:55pt;z-index:2528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0R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q66T7nnFCqy+UImL7q4FhOBAeaRbFIHr9jevn1zy907/J8ztKy&#10;W5gdBL9t1hk293ZhOD1CXrb0QMFMYRZcTTZyNtMABcdfBwmas+mbJ4fa20/XLU28FE3XdrSJUAoi&#10;vXvblV6NgXZCJeDsEMHuR+LbFDn5YbK+CHtdkzzbt3Uhf1nm7W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iT7R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A8A8E0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1B78"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428" w:type="pct"/>
            <w:tcBorders>
              <w:top w:val="nil"/>
              <w:lef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</w:tcPr>
          <w:p w14:paraId="35753C35" w14:textId="38B6B65C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ECB649C" wp14:editId="7BDF79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4" name="Rectangle 2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708F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649C" id="Rectangle 2834" o:spid="_x0000_s1746" style="position:absolute;left:0;text-align:left;margin-left:104pt;margin-top:34pt;width:79pt;height:55pt;z-index:2528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TQ2E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3F708F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47462D79" wp14:editId="6A4B577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5" name="Rectangle 2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8CD5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2D79" id="Rectangle 2835" o:spid="_x0000_s1747" style="position:absolute;left:0;text-align:left;margin-left:104pt;margin-top:34pt;width:79pt;height:55pt;z-index:2528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AArYF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CF8CD5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67686320" wp14:editId="2AAFA11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6" name="Rectangle 2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48F7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6320" id="Rectangle 2836" o:spid="_x0000_s1748" style="position:absolute;left:0;text-align:left;margin-left:104pt;margin-top:34pt;width:79pt;height:55pt;z-index:2528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1k2O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6548F7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2EC48AE3" wp14:editId="4510E6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7" name="Rectangle 2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BA13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8AE3" id="Rectangle 2837" o:spid="_x0000_s1749" style="position:absolute;left:0;text-align:left;margin-left:104pt;margin-top:34pt;width:79pt;height:55pt;z-index:2528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m+2L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3ABA13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3468AE7F" wp14:editId="2EFB15B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8" name="Rectangle 2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FA9E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8AE7F" id="Rectangle 2838" o:spid="_x0000_s1750" style="position:absolute;left:0;text-align:left;margin-left:104pt;margin-top:34pt;width:79pt;height:55pt;z-index:2528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ZGnQEAABQDAAAOAAAAZHJzL2Uyb0RvYy54bWysUk1P4zAQvSPtf7B83yZNE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arFa1mSpoqOrVV0vFtnM6vw4AqZfOjiWN4ID9aJYJA/3mN6v/r1C787f512a&#10;thOzneDXzWWGzbVt6I5PkIctPVIwQxgFV4ONnI3UQMHxbS9Bczb89uRQc325aKjjJZkvmyVNIpSE&#10;SG8/V6VXfaCZUAk420ewu574zouc/DFZX4R9jEnu7ee8kD8P8+YP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F3vNka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E6FA9E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717D675F" wp14:editId="72F3897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39" name="Rectangle 2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CD45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675F" id="Rectangle 2839" o:spid="_x0000_s1751" style="position:absolute;left:0;text-align:left;margin-left:104pt;margin-top:34pt;width:79pt;height:55pt;z-index:2528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TZtlO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5ECD45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03EC9D7B" wp14:editId="27621AA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0" name="Rectangle 2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F76F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9D7B" id="Rectangle 2840" o:spid="_x0000_s1752" style="position:absolute;left:0;text-align:left;margin-left:104pt;margin-top:34pt;width:79pt;height:55pt;z-index:2528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r4I2b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BCF76F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79A63204" wp14:editId="77D9B51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1" name="Rectangle 2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5FDA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63204" id="Rectangle 2841" o:spid="_x0000_s1753" style="position:absolute;left:0;text-align:left;margin-left:104pt;margin-top:34pt;width:79pt;height:55pt;z-index:2528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VrS2e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935FDA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76062EDD" wp14:editId="6640D4E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2" name="Rectangle 2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2359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62EDD" id="Rectangle 2842" o:spid="_x0000_s1754" style="position:absolute;left:0;text-align:left;margin-left:104pt;margin-top:34pt;width:79pt;height:55pt;z-index:2528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GDN7y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052359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6035D061" wp14:editId="0B88073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3" name="Rectangle 2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EB85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5D061" id="Rectangle 2843" o:spid="_x0000_s1755" style="position:absolute;left:0;text-align:left;margin-left:104pt;margin-top:34pt;width:79pt;height:55pt;z-index:2528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iLW3q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84EB85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C8A5525" wp14:editId="61F1702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4" name="Rectangle 2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C8CE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5525" id="Rectangle 2844" o:spid="_x0000_s1756" style="position:absolute;left:0;text-align:left;margin-left:104pt;margin-top:34pt;width:79pt;height:55pt;z-index:2528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N/5C1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B1C8CE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0668E1B0" wp14:editId="00A6DC0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5" name="Rectangle 2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AD26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E1B0" id="Rectangle 2845" o:spid="_x0000_s1757" style="position:absolute;left:0;text-align:left;margin-left:104pt;margin-top:34pt;width:79pt;height:55pt;z-index:2528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zsjCw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51AD26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1C53D023" wp14:editId="56648F2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6" name="Rectangle 2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06DD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D023" id="Rectangle 2846" o:spid="_x0000_s1758" style="position:absolute;left:0;text-align:left;margin-left:104pt;margin-top:34pt;width:79pt;height:55pt;z-index:2528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xZNC/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6406DD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6AD4B899" wp14:editId="7DBABD9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7" name="Rectangle 2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8AB9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B899" id="Rectangle 2847" o:spid="_x0000_s1759" style="position:absolute;left:0;text-align:left;margin-left:104pt;margin-top:34pt;width:79pt;height:55pt;z-index:2528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8pcLq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F68AB9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00092FF1" wp14:editId="7B80E66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8" name="Rectangle 2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685E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2FF1" id="Rectangle 2848" o:spid="_x0000_s1760" style="position:absolute;left:0;text-align:left;margin-left:104pt;margin-top:34pt;width:79pt;height:55pt;z-index:2528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0yVCg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C8685E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1B14AE15" wp14:editId="03670BA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49" name="Rectangle 2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FF6C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AE15" id="Rectangle 2849" o:spid="_x0000_s1761" style="position:absolute;left:0;text-align:left;margin-left:104pt;margin-top:34pt;width:79pt;height:55pt;z-index:2528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oTwpe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62FF6C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2337166E" wp14:editId="1364511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0" name="Rectangle 2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1BB9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7166E" id="Rectangle 2850" o:spid="_x0000_s1762" style="position:absolute;left:0;text-align:left;margin-left:104pt;margin-top:34pt;width:79pt;height:55pt;z-index:2528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FIQq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B41BB9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A8835CE" wp14:editId="2684CDC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1" name="Rectangle 2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D1AC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35CE" id="Rectangle 2851" o:spid="_x0000_s1763" style="position:absolute;left:0;text-align:left;margin-left:104pt;margin-top:34pt;width:79pt;height:55pt;z-index:2528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2H7Cv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9AD1AC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4FD6BF4E" wp14:editId="7C75EAC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2" name="Rectangle 2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1323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6BF4E" id="Rectangle 2852" o:spid="_x0000_s1764" style="position:absolute;left:0;text-align:left;margin-left:104pt;margin-top:34pt;width:79pt;height:55pt;z-index:2528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/0lDe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3C21323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52BCAD28" wp14:editId="2B4BC1D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3" name="Rectangle 2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840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AD28" id="Rectangle 2853" o:spid="_x0000_s1765" style="position:absolute;left:0;text-align:left;margin-left:104pt;margin-top:34pt;width:79pt;height:55pt;z-index:2528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n/Db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07A840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1458BEBC" wp14:editId="2B99F36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4" name="Rectangle 2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E15C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8BEBC" id="Rectangle 2854" o:spid="_x0000_s1766" style="position:absolute;left:0;text-align:left;margin-left:104pt;margin-top:34pt;width:79pt;height:55pt;z-index:2528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XoGf5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F7E15C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4C1BD710" wp14:editId="63166B6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5" name="Rectangle 2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DC2B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D710" id="Rectangle 2855" o:spid="_x0000_s1767" style="position:absolute;left:0;text-align:left;margin-left:104pt;margin-top:34pt;width:79pt;height:55pt;z-index:2528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ntx/x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734DC2B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6E246D5E" wp14:editId="0684AC8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6" name="Rectangle 2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8DE6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46D5E" id="Rectangle 2856" o:spid="_x0000_s1768" style="position:absolute;left:0;text-align:left;margin-left:104pt;margin-top:34pt;width:79pt;height:55pt;z-index:2528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/PnQEAABQDAAAOAAAAZHJzL2Uyb0RvYy54bWysUk1P4zAQvSPtf7B83yZNE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arFa1mSpoqOrVV0vFtnM6vw4AqZfOjiWN4ID9aJYJA/3mN6v/r1C787f512a&#10;thOzneDXl02GzbVt6I5PkIctPVIwQxgFV4ONnI3UQMHxbS9Bczb89uRQc325aKjjJZkvmyVNIpSE&#10;SG8/V6VXfaCZUAk420ewu574zouc/DFZX4R9jEnu7ee8kD8P8+YP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zsn8+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608DE6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2ADAA65C" wp14:editId="212CD49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7" name="Rectangle 2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F69E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A65C" id="Rectangle 2857" o:spid="_x0000_s1769" style="position:absolute;left:0;text-align:left;margin-left:104pt;margin-top:34pt;width:79pt;height:55pt;z-index:2528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/amwEAABQ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OLVV0vFtnM6vw4AqY/OjiWN4ID9aJYJA//ML1cfbtC787f512a&#10;thOzneCXvwtsrm1Dd7yHPGzpjoIZwii4GmzkbKQGCo5Pewmas+GvJ4caetpQx0syXzZLmkQoCZHe&#10;vq9Kr/pAM6EScLaPYHc98Z0XOfljsr4Iex2T3Nv3eSF/HubNM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BV2h/a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29F69E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4FE37A8B" wp14:editId="64E105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8" name="Rectangle 2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072D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37A8B" id="Rectangle 2858" o:spid="_x0000_s1770" style="position:absolute;left:0;text-align:left;margin-left:102pt;margin-top:34pt;width:79pt;height:55pt;z-index:2528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klKZ2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FA072D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27974C40" wp14:editId="725505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59" name="Rectangle 2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1BC5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4C40" id="Rectangle 2859" o:spid="_x0000_s1771" style="position:absolute;left:0;text-align:left;margin-left:102pt;margin-top:34pt;width:79pt;height:55pt;z-index:2528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ATqYi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2F1BC5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42B06ADE" wp14:editId="05008C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0" name="Rectangle 2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8C44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06ADE" id="Rectangle 2860" o:spid="_x0000_s1772" style="position:absolute;left:0;text-align:left;margin-left:102pt;margin-top:34pt;width:79pt;height:55pt;z-index:2528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tIKb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978C44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0122CF3A" wp14:editId="2F74A4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1" name="Rectangle 2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B260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2CF3A" id="Rectangle 2861" o:spid="_x0000_s1773" style="position:absolute;left:0;text-align:left;margin-left:102pt;margin-top:34pt;width:79pt;height:55pt;z-index:2528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J+qa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A9B260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28E65084" wp14:editId="26AB91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2" name="Rectangle 2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F415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5084" id="Rectangle 2862" o:spid="_x0000_s1774" style="position:absolute;left:0;text-align:left;margin-left:102pt;margin-top:34pt;width:79pt;height:55pt;z-index:2528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ZUkoZ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22F415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1F069194" wp14:editId="5A0B99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3" name="Rectangle 2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5A84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9194" id="Rectangle 2863" o:spid="_x0000_s1775" style="position:absolute;left:0;text-align:left;margin-left:102pt;margin-top:34pt;width:79pt;height:55pt;z-index:2528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x/qH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EA5A84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0A1BAE17" wp14:editId="62F25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4" name="Rectangle 2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55FE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AE17" id="Rectangle 2864" o:spid="_x0000_s1776" style="position:absolute;left:0;text-align:left;margin-left:102pt;margin-top:34pt;width:79pt;height:55pt;z-index:2528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0Pmw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t9eF9jc24b++Ah52dIDBTOGSXA12sjZRAMUHP/sJWjOxh+eHGpuv141NPFSLNumpU2EUhDp&#10;7duu9GoItBMqAWf7CHY3EN9lkZMfJuuLsNc1ybN9Wxfy52Xe/AU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IzRdD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7455FE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057ABA69" wp14:editId="504DF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5" name="Rectangle 2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50BF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BA69" id="Rectangle 2865" o:spid="_x0000_s1777" style="position:absolute;left:0;text-align:left;margin-left:102pt;margin-top:34pt;width:79pt;height:55pt;z-index:2528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2gLdG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C750BF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5B1FA840" wp14:editId="68869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6" name="Rectangle 2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5AFC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FA840" id="Rectangle 2866" o:spid="_x0000_s1778" style="position:absolute;left:0;text-align:left;margin-left:102pt;margin-top:34pt;width:79pt;height:55pt;z-index:2528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FZXS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E95AFC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0E9A6296" wp14:editId="53C4BE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7" name="Rectangle 2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A8C4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6296" id="Rectangle 2867" o:spid="_x0000_s1779" style="position:absolute;left:0;text-align:left;margin-left:102pt;margin-top:34pt;width:79pt;height:55pt;z-index:2528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hv3TG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95A8C4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3DDC766A" wp14:editId="4DB799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8" name="Rectangle 2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48B8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C766A" id="Rectangle 2868" o:spid="_x0000_s1780" style="position:absolute;left:0;text-align:left;margin-left:102pt;margin-top:34pt;width:79pt;height:55pt;z-index:2528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fvXV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2148B8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1794FAE9" wp14:editId="496A8C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69" name="Rectangle 2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6DCB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4FAE9" id="Rectangle 2869" o:spid="_x0000_s1781" style="position:absolute;left:0;text-align:left;margin-left:102pt;margin-top:34pt;width:79pt;height:55pt;z-index:2528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7Z3U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066DCB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179D95EC" wp14:editId="138D3C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0" name="Rectangle 2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545B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95EC" id="Rectangle 2870" o:spid="_x0000_s1782" style="position:absolute;left:0;text-align:left;margin-left:102pt;margin-top:34pt;width:79pt;height:55pt;z-index:2528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DWCXXK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36545B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2C61610E" wp14:editId="2ED529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1" name="Rectangle 2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58F4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1610E" id="Rectangle 2871" o:spid="_x0000_s1783" style="position:absolute;left:0;text-align:left;margin-left:102pt;margin-top:34pt;width:79pt;height:55pt;z-index:2528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y03W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3858F4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42B3933F" wp14:editId="7E24A5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2" name="Rectangle 2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39AE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3933F" id="Rectangle 2872" o:spid="_x0000_s1784" style="position:absolute;left:0;text-align:left;margin-left:102pt;margin-top:34pt;width:79pt;height:55pt;z-index:2528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uDXK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D139AE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5EF9F2CE" wp14:editId="35E4A5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3" name="Rectangle 2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D81F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9F2CE" id="Rectangle 2873" o:spid="_x0000_s1785" style="position:absolute;left:0;text-align:left;margin-left:102pt;margin-top:34pt;width:79pt;height:55pt;z-index:2528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K13L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48D81F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FA913DE" wp14:editId="346BE3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4" name="Rectangle 2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164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913DE" id="Rectangle 2874" o:spid="_x0000_s1786" style="position:absolute;left:0;text-align:left;margin-left:102pt;margin-top:34pt;width:79pt;height:55pt;z-index:2528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8G2xm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6FC164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2A0DD848" wp14:editId="702F0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5" name="Rectangle 2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77DB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DD848" id="Rectangle 2875" o:spid="_x0000_s1787" style="position:absolute;left:0;text-align:left;margin-left:102pt;margin-top:34pt;width:79pt;height:55pt;z-index:2528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Vsxj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1977DB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567503CC" wp14:editId="621F80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6" name="Rectangle 2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4822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503CC" id="Rectangle 2876" o:spid="_x0000_s1788" style="position:absolute;left:0;text-align:left;margin-left:102pt;margin-top:34pt;width:79pt;height:55pt;z-index:2528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AIAsb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784822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6D9EF991" wp14:editId="06D92F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7" name="Rectangle 2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93D1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F991" id="Rectangle 2877" o:spid="_x0000_s1789" style="position:absolute;left:0;text-align:left;margin-left:102pt;margin-top:34pt;width:79pt;height:55pt;z-index:2528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s2Maa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B293D1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5508DCBE" wp14:editId="50094D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8" name="Rectangle 2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9FC4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8DCBE" id="Rectangle 2878" o:spid="_x0000_s1790" style="position:absolute;left:0;text-align:left;margin-left:102pt;margin-top:34pt;width:79pt;height:55pt;z-index:2528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S2sc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799FC4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0FF3BC7C" wp14:editId="14928D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79" name="Rectangle 2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0FEF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BC7C" id="Rectangle 2879" o:spid="_x0000_s1791" style="position:absolute;left:0;text-align:left;margin-left:102pt;margin-top:34pt;width:79pt;height:55pt;z-index:2528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2AMd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EF0FEF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5558D5DC" wp14:editId="4C1147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0" name="Rectangle 2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460C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8D5DC" id="Rectangle 2880" o:spid="_x0000_s1792" style="position:absolute;left:0;text-align:left;margin-left:102pt;margin-top:34pt;width:79pt;height:55pt;z-index:2528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Obbse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00460C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4DFCF02C" wp14:editId="7B969A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1" name="Rectangle 2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83AA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F02C" id="Rectangle 2881" o:spid="_x0000_s1793" style="position:absolute;left:0;text-align:left;margin-left:102pt;margin-top:34pt;width:79pt;height:55pt;z-index:2528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/tMf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7683AA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1B78" w:rsidRPr="0041503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Target Date of Completion</w:t>
            </w:r>
          </w:p>
        </w:tc>
      </w:tr>
      <w:tr w:rsidR="0041503E" w:rsidRPr="0041503E" w14:paraId="5335FD1D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51FE668E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B12DC7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  <w:tr w:rsidR="0041503E" w:rsidRPr="0041503E" w14:paraId="1C5E5F92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593C28DC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3F86C44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  <w:tr w:rsidR="0041503E" w:rsidRPr="0041503E" w14:paraId="6F8941ED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6B85290C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E84965C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  <w:tr w:rsidR="0041503E" w:rsidRPr="0041503E" w14:paraId="40521C27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7FB320B2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5FA59C2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  <w:tr w:rsidR="0041503E" w:rsidRPr="0041503E" w14:paraId="18B7659D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290ED23F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8A478B4" w14:textId="77777777" w:rsidR="00E97431" w:rsidRPr="0041503E" w:rsidRDefault="00E97431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  <w:tr w:rsidR="00EE1B78" w:rsidRPr="0041503E" w14:paraId="29C2CED3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1C6D76FC" w14:textId="77777777" w:rsidR="00EE1B78" w:rsidRPr="0041503E" w:rsidRDefault="00EE1B78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E7A6D60" w14:textId="77777777" w:rsidR="00EE1B78" w:rsidRPr="0041503E" w:rsidRDefault="00EE1B78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  <w:tr w:rsidR="00EE1B78" w:rsidRPr="0041503E" w14:paraId="50502808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685A8D85" w14:textId="77777777" w:rsidR="00EE1B78" w:rsidRPr="0041503E" w:rsidRDefault="00EE1B78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4F40426" w14:textId="77777777" w:rsidR="00EE1B78" w:rsidRPr="0041503E" w:rsidRDefault="00EE1B78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  <w:tr w:rsidR="00EE1B78" w:rsidRPr="0041503E" w14:paraId="1ADF5A12" w14:textId="77777777" w:rsidTr="00842AA0">
        <w:trPr>
          <w:trHeight w:val="576"/>
        </w:trPr>
        <w:tc>
          <w:tcPr>
            <w:tcW w:w="3572" w:type="pct"/>
            <w:shd w:val="clear" w:color="auto" w:fill="auto"/>
            <w:vAlign w:val="center"/>
          </w:tcPr>
          <w:p w14:paraId="26AED2E6" w14:textId="77777777" w:rsidR="00EE1B78" w:rsidRPr="0041503E" w:rsidRDefault="00EE1B78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DD7BB4" w14:textId="77777777" w:rsidR="00EE1B78" w:rsidRPr="0041503E" w:rsidRDefault="00EE1B78" w:rsidP="00EE1B78">
            <w:pPr>
              <w:spacing w:line="276" w:lineRule="auto"/>
              <w:jc w:val="center"/>
              <w:rPr>
                <w:rFonts w:ascii="Century Gothic" w:hAnsi="Century Gothic" w:cs="Calibri"/>
                <w:noProof/>
                <w:sz w:val="20"/>
                <w:szCs w:val="20"/>
              </w:rPr>
            </w:pPr>
          </w:p>
        </w:tc>
      </w:tr>
    </w:tbl>
    <w:p w14:paraId="01664767" w14:textId="2D21F212" w:rsidR="00E97431" w:rsidRPr="00EE1B78" w:rsidRDefault="00EE1B78" w:rsidP="0041503E">
      <w:pPr>
        <w:spacing w:line="276" w:lineRule="auto"/>
        <w:outlineLvl w:val="0"/>
        <w:rPr>
          <w:rFonts w:ascii="Century Gothic" w:hAnsi="Century Gothic"/>
          <w:b/>
          <w:sz w:val="22"/>
          <w:szCs w:val="22"/>
        </w:rPr>
      </w:pPr>
      <w:r w:rsidRPr="00EE1B78">
        <w:rPr>
          <w:rFonts w:ascii="Century Gothic" w:hAnsi="Century Gothic"/>
          <w:b/>
          <w:sz w:val="28"/>
          <w:szCs w:val="28"/>
        </w:rPr>
        <w:lastRenderedPageBreak/>
        <w:t>Additional Information</w:t>
      </w:r>
      <w:r>
        <w:rPr>
          <w:rFonts w:ascii="Century Gothic" w:hAnsi="Century Gothic"/>
          <w:b/>
          <w:sz w:val="28"/>
          <w:szCs w:val="2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41503E" w:rsidRPr="0041503E" w14:paraId="190E001C" w14:textId="77777777" w:rsidTr="00EE1B78">
        <w:trPr>
          <w:trHeight w:val="2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C8B" w14:textId="77777777" w:rsidR="00E97431" w:rsidRPr="0041503E" w:rsidRDefault="00E97431" w:rsidP="0041503E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5BA89A62" wp14:editId="6E379BA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2" name="Rectangle 2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295B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9A62" id="Rectangle 2882" o:spid="_x0000_s1794" style="position:absolute;margin-left:104pt;margin-top:34pt;width:79pt;height:55pt;z-index:2526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i7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vVm2Gzb0d9KdHzMuWHiiYESbB1WgDZxMNUPD46yBRczb+8ORQc/P1qqGJl2LZNi1tIpaC&#10;SO/ed6VXA9BOqIScHQLa/UB8l0VOfpisL8Le1iTP9n1dyF+Wefs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YRP4u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7E295B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665B781C" wp14:editId="5E1BC29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3" name="Rectangle 2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4A66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781C" id="Rectangle 2883" o:spid="_x0000_s1795" style="position:absolute;margin-left:104pt;margin-top:34pt;width:79pt;height:55pt;z-index:2526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mCV4r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0B4A66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A04A3FF" wp14:editId="4F144D9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4" name="Rectangle 2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640D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4A3FF" id="Rectangle 2884" o:spid="_x0000_s1796" style="position:absolute;margin-left:104pt;margin-top:34pt;width:79pt;height:55pt;z-index:2526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3TnAEAABQ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SiwubeF7viIednSAwUzwCi4GmzgbKQBCh7/7CVqzoY7Tw41i8uLhiZeivmyWdImYimI&#10;9PZ9V3rVA+2ESsjZPqDd9cR3XuTkh8n6IuxtTfJs39eF/HmZN38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J26N0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EF640D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8F29A63" wp14:editId="6E19A8B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5" name="Rectangle 2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934E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9A63" id="Rectangle 2885" o:spid="_x0000_s1797" style="position:absolute;margin-left:104pt;margin-top:34pt;width:79pt;height:55pt;z-index:2526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3lgNx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6B934E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6969A19C" wp14:editId="1469BBB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6" name="Rectangle 2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2ED8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A19C" id="Rectangle 2886" o:spid="_x0000_s1798" style="position:absolute;margin-left:104pt;margin-top:34pt;width:79pt;height:55pt;z-index:2526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34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vFk2Gzb1t6I6PkJctPVAwQxgFV4ONnI00QMHxz16C5my48+RQs7i8aGjipZgvmyVtIpSC&#10;SG/fd6VXfaCdUAk420ewu574zouc/DBZX4S9rUme7fu6kD8v8+Y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NUDjf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4022ED8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3752E705" wp14:editId="0275839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7" name="Rectangle 2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10DD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2E705" id="Rectangle 2887" o:spid="_x0000_s1799" style="position:absolute;margin-left:104pt;margin-top:34pt;width:79pt;height:55pt;z-index:2526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Cw1De2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0910DD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7146B483" wp14:editId="4087F25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8" name="Rectangle 2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864B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B483" id="Rectangle 2888" o:spid="_x0000_s1800" style="position:absolute;margin-left:104pt;margin-top:34pt;width:79pt;height:55pt;z-index:2526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F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YnGZYXNvC93xGfOypScKZoBRcDXYwNlIAxQ8/t5L1JwN954cahaXFw1NvBTzZbOkTcRS&#10;EOnt5670qgfaCZWQs31Au+uJ77zIyQ+T9UXYx5rk2X6uC/nzMm/e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MO1jYW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D1864B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3A67C70C" wp14:editId="3A4BE4F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89" name="Rectangle 2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7D73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7C70C" id="Rectangle 2889" o:spid="_x0000_s1801" style="position:absolute;margin-left:104pt;margin-top:34pt;width:79pt;height:55pt;z-index:2526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DqDDZC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997D73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0C9C7848" wp14:editId="69BF28B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0" name="Rectangle 2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4FA0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7848" id="Rectangle 2890" o:spid="_x0000_s1802" style="position:absolute;margin-left:104pt;margin-top:34pt;width:79pt;height:55pt;z-index:2526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DHYja6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C54FA0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58AB88B" wp14:editId="15D69D3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1" name="Rectangle 2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525E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B88B" id="Rectangle 2891" o:spid="_x0000_s1803" style="position:absolute;margin-left:104pt;margin-top:34pt;width:79pt;height:55pt;z-index:2526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27nQEAABQ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Vhk2NzbQnd8xLxs6YGCGWAUXA02cDbSAAWPf/YSNWfDnSeHmsXlRUMTL8V82SxpE7EU&#10;RHr7viu96oF2QiXkbB/Q7nriOy9y8sNkfRH2tiZ5tu/rQv68zJu/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MjuDbu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3B525E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65591B78" wp14:editId="267FAD0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2" name="Rectangle 2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59C0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91B78" id="Rectangle 2892" o:spid="_x0000_s1804" style="position:absolute;margin-left:104pt;margin-top:34pt;width:79pt;height:55pt;z-index:2526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x/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1arNsLm3g/70jHnZ0hMFM8IkuBpt4GyiAQoefx4kas7GB08ONavrq4YmXopl27S0iVgK&#10;Ir372JVeDUA7oRJydgho9wPxXRY5+WGyvgh7X5M82491IX9Z5u0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O/ZjH+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3759C0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0B1E9921" wp14:editId="2FE52C7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3" name="Rectangle 2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A6C5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E9921" id="Rectangle 2893" o:spid="_x0000_s1805" style="position:absolute;margin-left:104pt;margin-top:34pt;width:79pt;height:55pt;z-index:2526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xq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Vm2Gzb1d6E/PkJctPVEwY5gEV6ONnE00QMHx50GC5mx88ORQs7q+amjipViumzVtIpSC&#10;SO8+dqVXQ6CdUAk4O0Sw+4H4Louc/DBZX4S9r0me7ce6kL8s8/Y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BbvDG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50A6C5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5E73117" wp14:editId="1152F5C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4" name="Rectangle 2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353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73117" id="Rectangle 2894" o:spid="_x0000_s1806" style="position:absolute;margin-left:104pt;margin-top:34pt;width:79pt;height:55pt;z-index:2526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N2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gKbe1vojw+Yly3dUzAjTIKr0QbOJhqg4PHPXqLmbPzpyaHm5utVQxMvxbJtWtpELAWR&#10;3r7vSq8GoJ1QCTnbB7S7gfgui5z8MFlfhL2uSZ7t+7qQPy/z5i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e1pDd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C10353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36AAC202" wp14:editId="4FE198D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5" name="Rectangle 2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635D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AC202" id="Rectangle 2895" o:spid="_x0000_s1807" style="position:absolute;margin-left:104pt;margin-top:34pt;width:79pt;height:55pt;z-index:2526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CbMNj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A4635D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1CB199AC" wp14:editId="646110F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6" name="Rectangle 2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10D6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199AC" id="Rectangle 2896" o:spid="_x0000_s1808" style="position:absolute;margin-left:104pt;margin-top:34pt;width:79pt;height:55pt;z-index:2526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d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ibD5t4W+uMD5mVL9xTMCJPgarSBs4kGKHj8s5eoORt/enKoufl61dDES7Fsm5Y2EUtB&#10;pLfvu9KrAWgnVELO9gHtbiC+yyInP0zWF2Gva5Jn+74u5M/LvPk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iTdDX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6410D6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AD5618B" wp14:editId="670C151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7" name="Rectangle 2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68D5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5618B" id="Rectangle 2897" o:spid="_x0000_s1809" style="position:absolute;margin-left:104pt;margin-top:34pt;width:79pt;height:55pt;z-index:2526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InQ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an29ppxQqsvlCJi+6+BYTgQHmkWxSB7vMb3++ucXund5Pmdp&#10;3s3M9oLftKsMm3u70J8eIS9beqBgxjAJrkYbOZtogILjr4MEzdn4w5NDzc3XVUMTL8WybVraRCgF&#10;kd6970qvhkA7oRJwdohg9wPxXRY5+WGyvgh7W5M82/d1IX9Z5u1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HABw0i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9668D5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55912BE1" wp14:editId="3D4D367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8" name="Rectangle 2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33D6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2BE1" id="Rectangle 2898" o:spid="_x0000_s1810" style="position:absolute;margin-left:104pt;margin-top:34pt;width:79pt;height:55pt;z-index:2526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LfttcZNve20B8fMS9beqBgRpgEV6MNnE00QMHjn71Ezdn4w5NDze31VUMTL8WybVraRCwF&#10;kd6+7UqvBqCdUAk52we0u4H4Louc/DBZX4S9rkme7du6kD8v8+Y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+BQyC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1633D6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56308538" wp14:editId="1E73A27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899" name="Rectangle 2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D1C5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8538" id="Rectangle 2899" o:spid="_x0000_s1811" style="position:absolute;margin-left:104pt;margin-top:34pt;width:79pt;height:55pt;z-index:2526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M1nQEAABQDAAAOAAAAZHJzL2Uyb0RvYy54bWysUsFu2zAMvQ/oPwi6N3bctX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dr25WlBNKdb4cMKbvGhzLieBIsygWycPPmF5+/fcL3Ts/n7M0&#10;b2dme8Fv2+sMm3tb6I+PmJctPVAwI0yCq9EGziYaoODxz16i5mz84cmh5vbrVUMTL8WybVraRCwF&#10;kd6+7UqvBqCdUAk52we0u4H4Louc/DBZX4S9rkme7du6kD8v8+Y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a3wzW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F1D1C5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552B8E82" wp14:editId="0306F9A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0" name="Rectangle 2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ACCA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8E82" id="Rectangle 2900" o:spid="_x0000_s1812" style="position:absolute;margin-left:104pt;margin-top:34pt;width:79pt;height:55pt;z-index:2526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L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v2lWGzb0d9KdHzMuWHiiYESbB1WgDZxMNUPD46yBRczb+8ORQc/P1qqGJl2LZNi1tIpaC&#10;SO/ed6VXA9BOqIScHQLa/UB8l0VOfpisL8Le1iTP9n1dyF+Wefs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exDC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4EACCA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3DA543A1" wp14:editId="082052E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1" name="Rectangle 2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BE17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543A1" id="Rectangle 2901" o:spid="_x0000_s1813" style="position:absolute;margin-left:104pt;margin-top:34pt;width:79pt;height:55pt;z-index:2526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Me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VbvKsLm3g/70jHnZ0hMFM8IkuBpt4GyiAQoefx4kas7GB08ONavrq4YmXopl27S0iVgK&#10;Ir372JVeDUA7oRJydgho9wPxXRY5+WGyvgh7X5M82491IX9Z5u0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JTawx6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B3BE17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5B194979" wp14:editId="742493D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2" name="Rectangle 2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2307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94979" id="Rectangle 2902" o:spid="_x0000_s1814" style="position:absolute;margin-left:104pt;margin-top:34pt;width:79pt;height:55pt;z-index:2526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La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jbD5t4W+uMD5mVL9xTMCJPgarSBs4kGKHj8s5eoORt/enKoufl61dDES7FsGwJiWAoi&#10;vX3flV4NQDuhEnK2D2h3A/FdFjn5YbK+CHtdkzzb93Uhf17mzV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+1C2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892307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3A4802EF" wp14:editId="77A5594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3" name="Rectangle 2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A2B8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802EF" id="Rectangle 2903" o:spid="_x0000_s1815" style="position:absolute;margin-left:104pt;margin-top:34pt;width:79pt;height:55pt;z-index:2526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P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2y7D5t4OhtMj5mVLDxTMBLPgarKBs5kGKHj8dZCoOZu+eXKouf103dDES7Fum5Y2EUtB&#10;pHdvu9KrEWgnVELODgHtfiS+6yInP0zWF2Gva5Jn+7Yu5C/LvP0N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tvCz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FEA2B8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1D5EB317" wp14:editId="5509391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4" name="Rectangle 2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767A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EB317" id="Rectangle 2904" o:spid="_x0000_s1816" style="position:absolute;margin-left:104pt;margin-top:34pt;width:79pt;height:55pt;z-index:2526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ey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Dm3hb64wPmZUv3FMwIk+BqtIGziQYoePyzl6g5G396cqi5+XrV0MRLsVw1K9pELAWR&#10;3r7vSq8GoJ1QCTnbB7S7gfgui5z8MFlfhL2uSZ7t+7qQPy/z5i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9ZA3s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D1767A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5DE123D7" wp14:editId="2128D72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5" name="Rectangle 2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F672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123D7" id="Rectangle 2905" o:spid="_x0000_s1817" style="position:absolute;margin-left:104pt;margin-top:34pt;width:79pt;height:55pt;z-index:2526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Mpren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3ABF672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36D3E504" wp14:editId="7A0594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6" name="Rectangle 2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BD22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E504" id="Rectangle 2906" o:spid="_x0000_s1818" style="position:absolute;margin-left:102pt;margin-top:34pt;width:79pt;height:55pt;z-index:2526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XjR/F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C8BD22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430FBEDA" wp14:editId="4E1992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7" name="Rectangle 2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E6A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BEDA" id="Rectangle 2907" o:spid="_x0000_s1819" style="position:absolute;margin-left:102pt;margin-top:34pt;width:79pt;height:55pt;z-index:2526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8DnA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ur3KOaFUl8sRMH3XwbGcCA40i2KRPN5jev31zy907/J8ztK8&#10;m5ntBb9ZrzJs7u1Cf3qEvGzpgYIZwyS4Gm3kbKIBCo6/DhI0Z+MPTw41N19XDU28FMu2aWkToRRE&#10;eve+K70aAu2ESsDZIYLdD8R3WeTkh8n6IuxtTfJs39eF/GWZt7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cC/w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EF7E6A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46171D02" wp14:editId="7FC0B9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8" name="Rectangle 2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0A1B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71D02" id="Rectangle 2908" o:spid="_x0000_s1820" style="position:absolute;margin-left:102pt;margin-top:34pt;width:79pt;height:55pt;z-index:2526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iCf2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820A1B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1F864F0E" wp14:editId="7E9390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09" name="Rectangle 2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7B821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64F0E" id="Rectangle 2909" o:spid="_x0000_s1821" style="position:absolute;margin-left:102pt;margin-top:34pt;width:79pt;height:55pt;z-index:2526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G0/3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C37B821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7E2C6AFA" wp14:editId="0910F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0" name="Rectangle 2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09C87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6AFA" id="Rectangle 2910" o:spid="_x0000_s1822" style="position:absolute;margin-left:102pt;margin-top:34pt;width:79pt;height:55pt;z-index:2526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Lrvf0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509C87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6B95A845" wp14:editId="676544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1" name="Rectangle 2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034C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A845" id="Rectangle 2911" o:spid="_x0000_s1823" style="position:absolute;margin-left:102pt;margin-top:34pt;width:79pt;height:55pt;z-index:2526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9VnA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ubnBNKdbkcMKZvGhzLieBIsygWyeNjTG+//v6F7l2ez1ma&#10;dzOzveCr9SrD5t4O+tMz5mVLTxTMCJPgarSBs4kGKHj8eZCoORsfPDnUrK6vGpp4KZZt09ImYimI&#10;9O5jV3o1AO2ESsjZIaDdD8R3WeTkh8n6Iux9TfJsP9aF/GWZt7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PZ/1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E5034C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3027A0F" wp14:editId="01115F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2" name="Rectangle 2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E36A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27A0F" id="Rectangle 2912" o:spid="_x0000_s1824" style="position:absolute;margin-left:102pt;margin-top:34pt;width:79pt;height:55pt;z-index:2526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ZO5+k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0DE36A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295FB58" wp14:editId="1ED822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3" name="Rectangle 2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A36B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5FB58" id="Rectangle 2913" o:spid="_x0000_s1825" style="position:absolute;margin-left:102pt;margin-top:34pt;width:79pt;height:55pt;z-index:2526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6E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dt99yTijV+XLAmH5ocCwngiPNolgkD79ievn17Re6d34+Z2ne&#10;zsz2gt+sVhk297bQHx8wL1u6p2BGmARXow2cTTRAweOfvUTN2fjTk0PNzderhiZeimXbtLSJWAoi&#10;vX3flV4NQDuhEnK2D2h3A/FdFjn5YbK+CHtdkzzb93Uhf17mzV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3Y/o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6EA36B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64B84086" wp14:editId="0B903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4" name="Rectangle 2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8DCC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84086" id="Rectangle 2914" o:spid="_x0000_s1826" style="position:absolute;margin-left:102pt;margin-top:34pt;width:79pt;height:55pt;z-index:2526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" filled="f" stroked="f">
                      <v:textbox inset="2.16pt,1.44pt,0,1.44pt">
                        <w:txbxContent>
                          <w:p w14:paraId="23B8DCC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35AD2202" wp14:editId="4DFE72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5" name="Rectangle 2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87C5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D2202" id="Rectangle 2915" o:spid="_x0000_s1827" style="position:absolute;margin-left:102pt;margin-top:34pt;width:79pt;height:55pt;z-index:2526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FPeAb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7FB87C5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35696570" wp14:editId="27654C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6" name="Rectangle 2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FA18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6570" id="Rectangle 2916" o:spid="_x0000_s1828" style="position:absolute;margin-left:102pt;margin-top:34pt;width:79pt;height:55pt;z-index:2526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DmZgJ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89FA18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74453F18" wp14:editId="1F9266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7" name="Rectangle 2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EA30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53F18" id="Rectangle 2917" o:spid="_x0000_s1829" style="position:absolute;margin-left:102pt;margin-top:34pt;width:79pt;height:55pt;z-index:2526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91DgM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67EA30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4E72C378" wp14:editId="23C1A8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8" name="Rectangle 2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23BC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2C378" id="Rectangle 2918" o:spid="_x0000_s1830" style="position:absolute;margin-left:102pt;margin-top:34pt;width:79pt;height:55pt;z-index:2526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BY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dv6I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NBgWJ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9723BC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762D71C" wp14:editId="05E323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19" name="Rectangle 2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C518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D71C" id="Rectangle 2919" o:spid="_x0000_s1831" style="position:absolute;margin-left:102pt;margin-top:34pt;width:79pt;height:55pt;z-index:2526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BN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dv6M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4ebgT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88C518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75C4169D" wp14:editId="7EA479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0" name="Rectangle 2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30C2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4169D" id="Rectangle 2920" o:spid="_x0000_s1832" style="position:absolute;margin-left:102pt;margin-top:34pt;width:79pt;height:55pt;z-index:2526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6r1gc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6A30C2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06C3BBEA" wp14:editId="1E0CC6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1" name="Rectangle 2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CD1A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BBEA" id="Rectangle 2921" o:spid="_x0000_s1833" style="position:absolute;margin-left:102pt;margin-top:34pt;width:79pt;height:55pt;z-index:2526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E4vgZ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537CD1A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6B2E4C9C" wp14:editId="6A3DE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2" name="Rectangle 2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61B1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E4C9C" id="Rectangle 2922" o:spid="_x0000_s1834" style="position:absolute;margin-left:102pt;margin-top:34pt;width:79pt;height:55pt;z-index:2526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NLxho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42B61B1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6429D101" wp14:editId="3343F9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3" name="Rectangle 2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E96A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9D101" id="Rectangle 2923" o:spid="_x0000_s1835" style="position:absolute;margin-left:102pt;margin-top:34pt;width:79pt;height:55pt;z-index:2526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G3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turnBNKdb4cMKY7DY7lRHCkWRSL5OEhprdfP36he+fnc5bm&#10;7cxsL3hbrzJs7m2hPz5jXrb0RMGMMAmuRhs4m2iAgsffe4mas/Hek0PN98uLhiZeimXbtLSJWAoi&#10;vf3clV4NQDuhEnK2D2h3A/FdFjn5YbK+CHtfkzzbz3Uhf17mzS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2K4b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DAE96A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51BE80BE" wp14:editId="145DC7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4" name="Rectangle 2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C8F1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E80BE" id="Rectangle 2924" o:spid="_x0000_s1836" style="position:absolute;margin-left:102pt;margin-top:34pt;width:79pt;height:55pt;z-index:2526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csEUy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A9C8F1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6CABEE42" wp14:editId="1AE054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5" name="Rectangle 2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F198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EE42" id="Rectangle 2925" o:spid="_x0000_s1837" style="position:absolute;margin-left:102pt;margin-top:34pt;width:79pt;height:55pt;z-index:2526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L95Tf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02BF198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2B18D215" wp14:editId="72404B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6" name="Rectangle 2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69DD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D215" id="Rectangle 2926" o:spid="_x0000_s1838" style="position:absolute;margin-left:102pt;margin-top:34pt;width:79pt;height:55pt;z-index:2526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KwU4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9C69DD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27916F4B" wp14:editId="116757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7" name="Rectangle 2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0456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16F4B" id="Rectangle 2927" o:spid="_x0000_s1839" style="position:absolute;margin-left:102pt;margin-top:34pt;width:79pt;height:55pt;z-index:2527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malP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2B0456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449A7F7A" wp14:editId="761955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8" name="Rectangle 2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B3A2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7F7A" id="Rectangle 2928" o:spid="_x0000_s1840" style="position:absolute;margin-left:102pt;margin-top:34pt;width:79pt;height:55pt;z-index:2527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ScnA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CuucywubeF4fiEednSIwUzwSy4mmzgbKYBCh5/7SVqzqZ7Tw61Xy8vWpp4KZqu7WgTsRRE&#10;evuxK70agXZCJeRsH9DuRuLbFDn5YbK+CHtfkzzbj3Uhf17mzS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JYaFJy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337B3A2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44E06C26" wp14:editId="70A1D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29" name="Rectangle 2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CE77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06C26" id="Rectangle 2929" o:spid="_x0000_s1841" style="position:absolute;margin-left:102pt;margin-top:34pt;width:79pt;height:55pt;z-index:2527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G8slIm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8ACE77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F87E31" w14:textId="77777777" w:rsidR="00E97431" w:rsidRPr="0041503E" w:rsidRDefault="00E97431" w:rsidP="0041503E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0AB6C822" wp14:editId="2128725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0" name="Rectangle 2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B182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6C822" id="Rectangle 2930" o:spid="_x0000_s1842" style="position:absolute;margin-left:104pt;margin-top:34pt;width:79pt;height:55pt;z-index:2527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lwiim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B6B182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27B6E047" wp14:editId="2DC6BC8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1" name="Rectangle 2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93C7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6E047" id="Rectangle 2931" o:spid="_x0000_s1843" style="position:absolute;margin-left:104pt;margin-top:34pt;width:79pt;height:55pt;z-index:2527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bj4ij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7E693C7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3C3ADAB0" wp14:editId="38E4576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2" name="Rectangle 2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F4A6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ADAB0" id="Rectangle 2932" o:spid="_x0000_s1844" style="position:absolute;margin-left:104pt;margin-top:34pt;width:79pt;height:55pt;z-index:2527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QmjS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4FF4A6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2AF9A625" wp14:editId="466794D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3" name="Rectangle 2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D4D7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9A625" id="Rectangle 2933" o:spid="_x0000_s1845" style="position:absolute;margin-left:104pt;margin-top:34pt;width:79pt;height:55pt;z-index:2527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sD8jX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6AD4D7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0EC69756" wp14:editId="73A888C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4" name="Rectangle 2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0915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69756" id="Rectangle 2934" o:spid="_x0000_s1846" style="position:absolute;margin-left:104pt;margin-top:34pt;width:79pt;height:55pt;z-index:2527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UudOc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2E0915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2394C9AF" wp14:editId="1E0A14D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5" name="Rectangle 2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BA9C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C9AF" id="Rectangle 2935" o:spid="_x0000_s1847" style="position:absolute;margin-left:104pt;margin-top:34pt;width:79pt;height:55pt;z-index:2527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q9HOZ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54BA9C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03CD7264" wp14:editId="7BAA1F5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6" name="Rectangle 2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8C38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D7264" id="Rectangle 2936" o:spid="_x0000_s1848" style="position:absolute;margin-left:104pt;margin-top:34pt;width:79pt;height:55pt;z-index:2527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KCKTlm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5D68C38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48817BF0" wp14:editId="2A7C81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7" name="Rectangle 2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DA7F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17BF0" id="Rectangle 2937" o:spid="_x0000_s1849" style="position:absolute;margin-left:104pt;margin-top:34pt;width:79pt;height:55pt;z-index:2527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WbzOTJ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0DDA7F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0581DBA2" wp14:editId="61D3832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8" name="Rectangle 2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3D90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1DBA2" id="Rectangle 2938" o:spid="_x0000_s1850" style="position:absolute;margin-left:104pt;margin-top:34pt;width:79pt;height:55pt;z-index:2527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LY8TiS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3B13D90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0A5C77CC" wp14:editId="186C78C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39" name="Rectangle 2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6361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C77CC" id="Rectangle 2939" o:spid="_x0000_s1851" style="position:absolute;margin-left:104pt;margin-top:34pt;width:79pt;height:55pt;z-index:2527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TwrOM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A06361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1462D99E" wp14:editId="2F433C0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0" name="Rectangle 2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BF470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2D99E" id="Rectangle 2940" o:spid="_x0000_s1852" style="position:absolute;margin-left:104pt;margin-top:34pt;width:79pt;height:55pt;z-index:2527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RFFOD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16BF470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41625971" wp14:editId="750E24C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1" name="Rectangle 2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1454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5971" id="Rectangle 2941" o:spid="_x0000_s1853" style="position:absolute;margin-left:104pt;margin-top:34pt;width:79pt;height:55pt;z-index:2527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L1nzh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0191454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AA5F99A" wp14:editId="0C6566F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2" name="Rectangle 2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07F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F99A" id="Rectangle 2942" o:spid="_x0000_s1854" style="position:absolute;margin-left:104pt;margin-top:34pt;width:79pt;height:55pt;z-index:2527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/emwEAABQ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OLVV0vFtnM6vw4AqY/OjiWN4ID9aJYJA//ML1cfbtC787f512a&#10;thOzneDLZplhc20buuM95GFLdxTMEEbB1WAjZyM1UHB82kvQnA1/PTnUXP5eNNTxkswJhyYRSkKk&#10;t++r0qs+0EyoBJztI9hdT3znRU7+mKwvwl7HJPf2fV7In4d58ww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CaUE/e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41AF07F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292C8373" wp14:editId="2BBBAB9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3" name="Rectangle 2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B7F0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C8373" id="Rectangle 2943" o:spid="_x0000_s1855" style="position:absolute;margin-left:104pt;margin-top:34pt;width:79pt;height:55pt;z-index:2527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GNmz8u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6E9B7F0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59B1BCE1" wp14:editId="12A7F07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4" name="Rectangle 2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95628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1BCE1" id="Rectangle 2944" o:spid="_x0000_s1856" style="position:absolute;margin-left:104pt;margin-top:34pt;width:79pt;height:55pt;z-index:2527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3C06t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58A95628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4FC0A7D9" wp14:editId="2CF406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5" name="Rectangle 2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0B02EF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A7D9" id="Rectangle 2945" o:spid="_x0000_s1857" style="position:absolute;margin-left:104pt;margin-top:34pt;width:79pt;height:55pt;z-index:2527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AlG7qj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0C0B02EF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28AB2297" wp14:editId="485AC18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6" name="Rectangle 2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6B40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B2297" id="Rectangle 2946" o:spid="_x0000_s1858" style="position:absolute;margin-left:104pt;margin-top:34pt;width:79pt;height:55pt;z-index:2527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LkA6nZ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40D6B40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5CBEA371" wp14:editId="189112A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7" name="Rectangle 2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91E5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A371" id="Rectangle 2947" o:spid="_x0000_s1859" style="position:absolute;margin-left:104pt;margin-top:34pt;width:79pt;height:55pt;z-index:2527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" filled="f" stroked="f">
                      <v:textbox inset="2.16pt,1.44pt,0,1.44pt">
                        <w:txbxContent>
                          <w:p w14:paraId="1B691E5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10843F2C" wp14:editId="3C78338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8" name="Rectangle 2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F119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43F2C" id="Rectangle 2948" o:spid="_x0000_s1860" style="position:absolute;margin-left:104pt;margin-top:34pt;width:79pt;height:55pt;z-index:2527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Dj2OuC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23BF119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6A5EADBE" wp14:editId="4D3C461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49" name="Rectangle 2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921A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EADBE" id="Rectangle 2949" o:spid="_x0000_s1861" style="position:absolute;margin-left:104pt;margin-top:34pt;width:79pt;height:55pt;z-index:2527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MHAuvW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752921A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1C59A1B2" wp14:editId="359CEC2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0" name="Rectangle 2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FCC9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9A1B2" id="Rectangle 2950" o:spid="_x0000_s1862" style="position:absolute;margin-left:104pt;margin-top:34pt;width:79pt;height:55pt;z-index:2527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yps6y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00EFCC9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601B65E2" wp14:editId="16207C4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1" name="Rectangle 2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D2AB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65E2" id="Rectangle 2951" o:spid="_x0000_s1863" style="position:absolute;margin-left:104pt;margin-top:34pt;width:79pt;height:55pt;z-index:2527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M6263p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28AD2AB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774C55DA" wp14:editId="468696E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2" name="Rectangle 2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D89FB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C55DA" id="Rectangle 2952" o:spid="_x0000_s1864" style="position:absolute;margin-left:104pt;margin-top:34pt;width:79pt;height:55pt;z-index:2527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" filled="f" stroked="f">
                      <v:textbox inset="2.16pt,1.44pt,0,1.44pt">
                        <w:txbxContent>
                          <w:p w14:paraId="1FCD89FB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345764B2" wp14:editId="17BEDF8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3" name="Rectangle 2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900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A86E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64B2" id="Rectangle 2953" o:spid="_x0000_s1865" style="position:absolute;margin-left:104pt;margin-top:34pt;width:79pt;height:55pt;z-index:2527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" filled="f" stroked="f">
                      <v:textbox inset="2.16pt,1.44pt,0,1.44pt">
                        <w:txbxContent>
                          <w:p w14:paraId="65EA86E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1091EFE0" wp14:editId="49AC0F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4" name="Rectangle 2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BE1C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EFE0" id="Rectangle 2954" o:spid="_x0000_s1866" style="position:absolute;margin-left:102pt;margin-top:34pt;width:79pt;height:55pt;z-index:2527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Gpmg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duLApt7m9AfniEvW3qiYMYwCa5GGzmbaICC4++dBM3ZeO/Joeb64ryhiZdi2TYtbSKUgkhv&#10;vnalV0OgnVAJONtFsNuB+C6LnPwwWV+EfaxJnu3XupA/LfP6DQ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BGLVGp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4F8BE1C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68E845B4" wp14:editId="31C6F6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5" name="Rectangle 2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9ECA7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845B4" id="Rectangle 2955" o:spid="_x0000_s1867" style="position:absolute;margin-left:102pt;margin-top:34pt;width:79pt;height:55pt;z-index:2527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C/G9G8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5FE9ECA7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38F47D2A" wp14:editId="167279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6" name="Rectangle 2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A0676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47D2A" id="Rectangle 2956" o:spid="_x0000_s1868" style="position:absolute;margin-left:102pt;margin-top:34pt;width:79pt;height:55pt;z-index:2527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GC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duLJ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tEBRg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16A0676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40A02AD6" wp14:editId="5B982C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7" name="Rectangle 2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6093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2AD6" id="Rectangle 2957" o:spid="_x0000_s1869" style="position:absolute;margin-left:102pt;margin-top:34pt;width:79pt;height:55pt;z-index:2527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GXnAEAABQDAAAOAAAAZHJzL2Uyb0RvYy54bWysUsFu2zAMvQ/YPwi6N3actn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qxu2posVXR03V7lnFCq8+WAMf3Q4FhOBEeaRbFIHn7F9Prr31/o3vn5nKV5&#10;OzPbC95erjJs7m2hPz5gXrZ0T8GMMAmuRhs4m2iAgsc/e4mas/GnJ4eab5e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E120Ze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AA6093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77DD2183" wp14:editId="795BA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8" name="Rectangle 2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A3EDE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2183" id="Rectangle 2958" o:spid="_x0000_s1870" style="position:absolute;margin-left:102pt;margin-top:34pt;width:79pt;height:55pt;z-index:2527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KL2Uf+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400A3EDE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C4EF340" wp14:editId="0BD6CD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59" name="Rectangle 2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2921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F340" id="Rectangle 2959" o:spid="_x0000_s1871" style="position:absolute;margin-left:102pt;margin-top:34pt;width:79pt;height:55pt;z-index:2527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vA0eq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E72921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4A9CF6C8" wp14:editId="02B432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0" name="Rectangle 2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F71A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F6C8" id="Rectangle 2960" o:spid="_x0000_s1872" style="position:absolute;margin-left:102pt;margin-top:34pt;width:79pt;height:55pt;z-index:2527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FCbUd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8CF71A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56000672" wp14:editId="5A0424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1" name="Rectangle 2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4C3C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00672" id="Rectangle 2961" o:spid="_x0000_s1873" style="position:absolute;margin-left:102pt;margin-top:34pt;width:79pt;height:55pt;z-index:2527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qa3Rw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6164C3C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C02A25A" wp14:editId="3C1B5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2" name="Rectangle 2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D711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A25A" id="Rectangle 2962" o:spid="_x0000_s1874" style="position:absolute;margin-left:102pt;margin-top:34pt;width:79pt;height:55pt;z-index:2527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jppQB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61D711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7FEFE694" wp14:editId="316DA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3" name="Rectangle 2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A24E2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FE694" id="Rectangle 2963" o:spid="_x0000_s1875" style="position:absolute;margin-left:102pt;margin-top:34pt;width:79pt;height:55pt;z-index:2527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AQ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pr3OOaFU58sBY/qhwbGcCI40i2KRPPyK6fXXv7/QvfPzOUvz&#10;dma2F7y9WmXY3NtCf3zAvGzpnoIZYRJcjTZwNtEABY9/9hI1Z+NPTw41364uG5p4KZZt09ImYimI&#10;9PZ9V3o1AO2ESsjZPqD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Hes0B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5F9A24E2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56A92F41" wp14:editId="3386BF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4" name="Rectangle 2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B363A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2F41" id="Rectangle 2964" o:spid="_x0000_s1876" style="position:absolute;margin-left:102pt;margin-top:34pt;width:79pt;height:55pt;z-index:2527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yOclb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43B363A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535C723F" wp14:editId="1C97C5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5" name="Rectangle 2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6D344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723F" id="Rectangle 2965" o:spid="_x0000_s1877" style="position:absolute;margin-left:102pt;margin-top:34pt;width:79pt;height:55pt;z-index:2527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" filled="f" stroked="f">
                      <v:textbox inset="2.16pt,1.44pt,0,1.44pt">
                        <w:txbxContent>
                          <w:p w14:paraId="13C6D344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058F57A1" wp14:editId="67217D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6" name="Rectangle 2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5568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57A1" id="Rectangle 2966" o:spid="_x0000_s1878" style="position:absolute;margin-left:102pt;margin-top:34pt;width:79pt;height:55pt;z-index:2527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OoolR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1605568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AE6D1AC" wp14:editId="540658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7" name="Rectangle 2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611AC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D1AC" id="Rectangle 2967" o:spid="_x0000_s1879" style="position:absolute;margin-left:102pt;margin-top:34pt;width:79pt;height:55pt;z-index:2527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MO8pVO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605611AC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126CB6C7" wp14:editId="6FACB1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8" name="Rectangle 2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53C7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B6C7" id="Rectangle 2968" o:spid="_x0000_s1880" style="position:absolute;margin-left:102pt;margin-top:34pt;width:79pt;height:55pt;z-index:2527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w8JTu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13A53C7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4F2D160E" wp14:editId="0FB3ED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69" name="Rectangle 2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0B5E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160E" id="Rectangle 2969" o:spid="_x0000_s1881" style="position:absolute;margin-left:102pt;margin-top:34pt;width:79pt;height:55pt;z-index:2527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UKpS6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1C0B5E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049ECC3D" wp14:editId="5B0E01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0" name="Rectangle 2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C69D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CC3D" id="Rectangle 2970" o:spid="_x0000_s1882" style="position:absolute;margin-left:102pt;margin-top:34pt;width:79pt;height:55pt;z-index:2527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N5RJRC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A5C69D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43596E17" wp14:editId="58E14A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1" name="Rectangle 2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3D77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6E17" id="Rectangle 2971" o:spid="_x0000_s1883" style="position:absolute;margin-left:102pt;margin-top:34pt;width:79pt;height:55pt;z-index:2527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CdnpQW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7C63D77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55FCFB17" wp14:editId="653997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2" name="Rectangle 2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5C04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CFB17" id="Rectangle 2972" o:spid="_x0000_s1884" style="position:absolute;margin-left:102pt;margin-top:34pt;width:79pt;height:55pt;z-index:2527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AFAkw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28B5C04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6D7C4DB1" wp14:editId="54BD5F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3" name="Rectangle 2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38513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C4DB1" id="Rectangle 2973" o:spid="_x0000_s1885" style="position:absolute;margin-left:102pt;margin-top:34pt;width:79pt;height:55pt;z-index:2527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TU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bq9yTijV+XLAmH5qcCwngiPNolgkD3cxvf769xe6d34+Z2ne&#10;zsz2grdXqwybe1vojw+Yly3dUzAjTIKr0QbOJhqg4PHPXqLmbPzlyaHm+7fLhiZeimXbtLSJWAoi&#10;vX3flV4NQDuhEnK2D2h3A/FdFjn5YbK+CHtbkzzb93Uhf17mzQs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PlmpN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2AB38513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0008C0B5" wp14:editId="6AD590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4" name="Rectangle 2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999A0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8C0B5" id="Rectangle 2974" o:spid="_x0000_s1886" style="position:absolute;margin-left:102pt;margin-top:34pt;width:79pt;height:55pt;z-index:2527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G77J+p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0D5999A0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1E1974A3" wp14:editId="519C48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5" name="Rectangle 2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6C8CD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974A3" id="Rectangle 2975" o:spid="_x0000_s1887" style="position:absolute;margin-left:102pt;margin-top:34pt;width:79pt;height:55pt;z-index:2527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4ohJ75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30A6C8CD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739F44FC" wp14:editId="40267E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6" name="Rectangle 2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D9A35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44FC" id="Rectangle 2976" o:spid="_x0000_s1888" style="position:absolute;margin-left:102pt;margin-top:34pt;width:79pt;height:55pt;z-index:2527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" filled="f" stroked="f">
                      <v:textbox inset="2.16pt,1.44pt,0,1.44pt">
                        <w:txbxContent>
                          <w:p w14:paraId="7BFD9A35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503E">
              <w:rPr>
                <w:rFonts w:ascii="Century Gothic" w:hAnsi="Century Gothic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1FE0C615" wp14:editId="0D1BE8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2977" name="Rectangle 2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5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D2739" w14:textId="77777777" w:rsidR="00E97431" w:rsidRDefault="00E97431" w:rsidP="00E97431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0C615" id="Rectangle 2977" o:spid="_x0000_s1889" style="position:absolute;margin-left:102pt;margin-top:34pt;width:79pt;height:55pt;z-index:2527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" filled="f" stroked="f">
                      <v:textbox inset="2.16pt,1.44pt,0,1.44pt">
                        <w:txbxContent>
                          <w:p w14:paraId="092D2739" w14:textId="77777777" w:rsidR="00E97431" w:rsidRDefault="00E97431" w:rsidP="00E97431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926F1A3" w14:textId="77777777" w:rsidR="00E97431" w:rsidRPr="0041503E" w:rsidRDefault="00E97431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</w:p>
    <w:p w14:paraId="7610CE48" w14:textId="77777777" w:rsidR="00141E75" w:rsidRPr="0041503E" w:rsidRDefault="00141E75" w:rsidP="0041503E">
      <w:pPr>
        <w:spacing w:line="276" w:lineRule="auto"/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042"/>
        <w:gridCol w:w="3794"/>
        <w:gridCol w:w="2244"/>
      </w:tblGrid>
      <w:tr w:rsidR="0041503E" w:rsidRPr="00EE1B78" w14:paraId="120B927B" w14:textId="77777777" w:rsidTr="00842AA0">
        <w:trPr>
          <w:trHeight w:val="576"/>
        </w:trPr>
        <w:tc>
          <w:tcPr>
            <w:tcW w:w="2005" w:type="pct"/>
            <w:tcBorders>
              <w:top w:val="nil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7DC698B6" w14:textId="7C5B4CBA" w:rsidR="002F2CEF" w:rsidRPr="00EE1B78" w:rsidRDefault="00EE1B78" w:rsidP="00EE1B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E1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Approved By Name and Title</w:t>
            </w:r>
          </w:p>
        </w:tc>
        <w:tc>
          <w:tcPr>
            <w:tcW w:w="1882" w:type="pct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</w:tcPr>
          <w:p w14:paraId="46DD885C" w14:textId="2412CB9C" w:rsidR="002F2CEF" w:rsidRPr="00EE1B78" w:rsidRDefault="00EE1B78" w:rsidP="00EE1B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E1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Approved By Signature</w:t>
            </w:r>
          </w:p>
        </w:tc>
        <w:tc>
          <w:tcPr>
            <w:tcW w:w="1113" w:type="pct"/>
            <w:tcBorders>
              <w:top w:val="nil"/>
              <w:left w:val="single" w:sz="4" w:space="0" w:color="E2EFD9" w:themeColor="accent6" w:themeTint="33"/>
            </w:tcBorders>
            <w:shd w:val="clear" w:color="auto" w:fill="C5E0B3" w:themeFill="accent6" w:themeFillTint="66"/>
            <w:vAlign w:val="center"/>
            <w:hideMark/>
          </w:tcPr>
          <w:p w14:paraId="3BC51035" w14:textId="7043B7BC" w:rsidR="002F2CEF" w:rsidRPr="00EE1B78" w:rsidRDefault="00EE1B78" w:rsidP="00EE1B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E1B7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1503E" w:rsidRPr="00EE1B78" w14:paraId="3BF3D5DC" w14:textId="77777777" w:rsidTr="00842AA0">
        <w:trPr>
          <w:trHeight w:val="576"/>
        </w:trPr>
        <w:tc>
          <w:tcPr>
            <w:tcW w:w="2005" w:type="pct"/>
            <w:shd w:val="clear" w:color="auto" w:fill="auto"/>
            <w:vAlign w:val="center"/>
            <w:hideMark/>
          </w:tcPr>
          <w:p w14:paraId="60FF2843" w14:textId="0A507016" w:rsidR="003D706E" w:rsidRPr="00EE1B78" w:rsidRDefault="003D706E" w:rsidP="00EE1B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14:paraId="37B8794B" w14:textId="77777777" w:rsidR="003D706E" w:rsidRPr="00EE1B78" w:rsidRDefault="003D706E" w:rsidP="00EE1B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14:paraId="3B11FBC0" w14:textId="4AE8C3C6" w:rsidR="003D706E" w:rsidRPr="00EE1B78" w:rsidRDefault="003D706E" w:rsidP="00EE1B78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04B6532C" w14:textId="77777777" w:rsidR="00EE1B78" w:rsidRDefault="00EE1B78" w:rsidP="0041503E">
      <w:pPr>
        <w:spacing w:line="276" w:lineRule="auto"/>
        <w:rPr>
          <w:rFonts w:ascii="Century Gothic" w:hAnsi="Century Gothic" w:cs="Arial"/>
          <w:b/>
          <w:noProof/>
          <w:sz w:val="20"/>
          <w:szCs w:val="20"/>
        </w:rPr>
      </w:pPr>
    </w:p>
    <w:sectPr w:rsidR="00EE1B78" w:rsidSect="00EE1B78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C628" w14:textId="77777777" w:rsidR="006A5D2A" w:rsidRDefault="006A5D2A" w:rsidP="00F36FE0">
      <w:r>
        <w:separator/>
      </w:r>
    </w:p>
  </w:endnote>
  <w:endnote w:type="continuationSeparator" w:id="0">
    <w:p w14:paraId="42937653" w14:textId="77777777" w:rsidR="006A5D2A" w:rsidRDefault="006A5D2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152E068" w14:textId="0D550604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1B7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377EEF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4168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36F5AB" w14:textId="5ADDDA1F" w:rsidR="00EE1B78" w:rsidRDefault="00EE1B78">
            <w:pPr>
              <w:pStyle w:val="Footer"/>
              <w:jc w:val="right"/>
            </w:pPr>
            <w:r w:rsidRPr="00EE1B78">
              <w:rPr>
                <w:rFonts w:ascii="Century Gothic" w:hAnsi="Century Gothic"/>
                <w:szCs w:val="16"/>
              </w:rPr>
              <w:t xml:space="preserve">Page </w:t>
            </w:r>
            <w:r w:rsidRPr="00EE1B78">
              <w:rPr>
                <w:rFonts w:ascii="Century Gothic" w:hAnsi="Century Gothic"/>
                <w:szCs w:val="16"/>
              </w:rPr>
              <w:fldChar w:fldCharType="begin"/>
            </w:r>
            <w:r w:rsidRPr="00EE1B78">
              <w:rPr>
                <w:rFonts w:ascii="Century Gothic" w:hAnsi="Century Gothic"/>
                <w:szCs w:val="16"/>
              </w:rPr>
              <w:instrText xml:space="preserve"> PAGE </w:instrText>
            </w:r>
            <w:r w:rsidRPr="00EE1B78">
              <w:rPr>
                <w:rFonts w:ascii="Century Gothic" w:hAnsi="Century Gothic"/>
                <w:szCs w:val="16"/>
              </w:rPr>
              <w:fldChar w:fldCharType="separate"/>
            </w:r>
            <w:r w:rsidRPr="00EE1B78">
              <w:rPr>
                <w:rFonts w:ascii="Century Gothic" w:hAnsi="Century Gothic"/>
                <w:noProof/>
                <w:szCs w:val="16"/>
              </w:rPr>
              <w:t>2</w:t>
            </w:r>
            <w:r w:rsidRPr="00EE1B78">
              <w:rPr>
                <w:rFonts w:ascii="Century Gothic" w:hAnsi="Century Gothic"/>
                <w:szCs w:val="16"/>
              </w:rPr>
              <w:fldChar w:fldCharType="end"/>
            </w:r>
            <w:r w:rsidRPr="00EE1B78">
              <w:rPr>
                <w:rFonts w:ascii="Century Gothic" w:hAnsi="Century Gothic"/>
                <w:szCs w:val="16"/>
              </w:rPr>
              <w:t xml:space="preserve"> of </w:t>
            </w:r>
            <w:r w:rsidRPr="00EE1B78">
              <w:rPr>
                <w:rFonts w:ascii="Century Gothic" w:hAnsi="Century Gothic"/>
                <w:szCs w:val="16"/>
              </w:rPr>
              <w:fldChar w:fldCharType="begin"/>
            </w:r>
            <w:r w:rsidRPr="00EE1B78">
              <w:rPr>
                <w:rFonts w:ascii="Century Gothic" w:hAnsi="Century Gothic"/>
                <w:szCs w:val="16"/>
              </w:rPr>
              <w:instrText xml:space="preserve"> NUMPAGES  </w:instrText>
            </w:r>
            <w:r w:rsidRPr="00EE1B78">
              <w:rPr>
                <w:rFonts w:ascii="Century Gothic" w:hAnsi="Century Gothic"/>
                <w:szCs w:val="16"/>
              </w:rPr>
              <w:fldChar w:fldCharType="separate"/>
            </w:r>
            <w:r w:rsidRPr="00EE1B78">
              <w:rPr>
                <w:rFonts w:ascii="Century Gothic" w:hAnsi="Century Gothic"/>
                <w:noProof/>
                <w:szCs w:val="16"/>
              </w:rPr>
              <w:t>2</w:t>
            </w:r>
            <w:r w:rsidRPr="00EE1B78">
              <w:rPr>
                <w:rFonts w:ascii="Century Gothic" w:hAnsi="Century Gothic"/>
                <w:szCs w:val="16"/>
              </w:rPr>
              <w:fldChar w:fldCharType="end"/>
            </w:r>
          </w:p>
        </w:sdtContent>
      </w:sdt>
    </w:sdtContent>
  </w:sdt>
  <w:p w14:paraId="3860768A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062067"/>
      <w:docPartObj>
        <w:docPartGallery w:val="Page Numbers (Bottom of Page)"/>
        <w:docPartUnique/>
      </w:docPartObj>
    </w:sdtPr>
    <w:sdtContent>
      <w:sdt>
        <w:sdtPr>
          <w:id w:val="-530266384"/>
          <w:docPartObj>
            <w:docPartGallery w:val="Page Numbers (Top of Page)"/>
            <w:docPartUnique/>
          </w:docPartObj>
        </w:sdtPr>
        <w:sdtContent>
          <w:p w14:paraId="1F33E8A3" w14:textId="359D3F7B" w:rsidR="00EE1B78" w:rsidRDefault="00EE1B78">
            <w:pPr>
              <w:pStyle w:val="Footer"/>
              <w:jc w:val="right"/>
            </w:pPr>
            <w:r w:rsidRPr="00EE1B78">
              <w:rPr>
                <w:rFonts w:ascii="Century Gothic" w:hAnsi="Century Gothic"/>
                <w:szCs w:val="16"/>
              </w:rPr>
              <w:t xml:space="preserve">Page </w:t>
            </w:r>
            <w:r w:rsidRPr="00EE1B78">
              <w:rPr>
                <w:rFonts w:ascii="Century Gothic" w:hAnsi="Century Gothic"/>
                <w:szCs w:val="16"/>
              </w:rPr>
              <w:fldChar w:fldCharType="begin"/>
            </w:r>
            <w:r w:rsidRPr="00EE1B78">
              <w:rPr>
                <w:rFonts w:ascii="Century Gothic" w:hAnsi="Century Gothic"/>
                <w:szCs w:val="16"/>
              </w:rPr>
              <w:instrText xml:space="preserve"> PAGE </w:instrText>
            </w:r>
            <w:r w:rsidRPr="00EE1B78">
              <w:rPr>
                <w:rFonts w:ascii="Century Gothic" w:hAnsi="Century Gothic"/>
                <w:szCs w:val="16"/>
              </w:rPr>
              <w:fldChar w:fldCharType="separate"/>
            </w:r>
            <w:r w:rsidRPr="00EE1B78">
              <w:rPr>
                <w:rFonts w:ascii="Century Gothic" w:hAnsi="Century Gothic"/>
                <w:noProof/>
                <w:szCs w:val="16"/>
              </w:rPr>
              <w:t>2</w:t>
            </w:r>
            <w:r w:rsidRPr="00EE1B78">
              <w:rPr>
                <w:rFonts w:ascii="Century Gothic" w:hAnsi="Century Gothic"/>
                <w:szCs w:val="16"/>
              </w:rPr>
              <w:fldChar w:fldCharType="end"/>
            </w:r>
            <w:r w:rsidRPr="00EE1B78">
              <w:rPr>
                <w:rFonts w:ascii="Century Gothic" w:hAnsi="Century Gothic"/>
                <w:szCs w:val="16"/>
              </w:rPr>
              <w:t xml:space="preserve"> of </w:t>
            </w:r>
            <w:r w:rsidRPr="00EE1B78">
              <w:rPr>
                <w:rFonts w:ascii="Century Gothic" w:hAnsi="Century Gothic"/>
                <w:szCs w:val="16"/>
              </w:rPr>
              <w:fldChar w:fldCharType="begin"/>
            </w:r>
            <w:r w:rsidRPr="00EE1B78">
              <w:rPr>
                <w:rFonts w:ascii="Century Gothic" w:hAnsi="Century Gothic"/>
                <w:szCs w:val="16"/>
              </w:rPr>
              <w:instrText xml:space="preserve"> NUMPAGES  </w:instrText>
            </w:r>
            <w:r w:rsidRPr="00EE1B78">
              <w:rPr>
                <w:rFonts w:ascii="Century Gothic" w:hAnsi="Century Gothic"/>
                <w:szCs w:val="16"/>
              </w:rPr>
              <w:fldChar w:fldCharType="separate"/>
            </w:r>
            <w:r w:rsidRPr="00EE1B78">
              <w:rPr>
                <w:rFonts w:ascii="Century Gothic" w:hAnsi="Century Gothic"/>
                <w:noProof/>
                <w:szCs w:val="16"/>
              </w:rPr>
              <w:t>2</w:t>
            </w:r>
            <w:r w:rsidRPr="00EE1B78">
              <w:rPr>
                <w:rFonts w:ascii="Century Gothic" w:hAnsi="Century Gothic"/>
                <w:szCs w:val="16"/>
              </w:rPr>
              <w:fldChar w:fldCharType="end"/>
            </w:r>
          </w:p>
        </w:sdtContent>
      </w:sdt>
    </w:sdtContent>
  </w:sdt>
  <w:p w14:paraId="003A19AA" w14:textId="77777777" w:rsidR="00EE1B78" w:rsidRDefault="00EE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9134" w14:textId="77777777" w:rsidR="006A5D2A" w:rsidRDefault="006A5D2A" w:rsidP="00F36FE0">
      <w:r>
        <w:separator/>
      </w:r>
    </w:p>
  </w:footnote>
  <w:footnote w:type="continuationSeparator" w:id="0">
    <w:p w14:paraId="71B9F2B3" w14:textId="77777777" w:rsidR="006A5D2A" w:rsidRDefault="006A5D2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242907">
    <w:abstractNumId w:val="9"/>
  </w:num>
  <w:num w:numId="2" w16cid:durableId="984969622">
    <w:abstractNumId w:val="8"/>
  </w:num>
  <w:num w:numId="3" w16cid:durableId="1158761990">
    <w:abstractNumId w:val="7"/>
  </w:num>
  <w:num w:numId="4" w16cid:durableId="1923559283">
    <w:abstractNumId w:val="6"/>
  </w:num>
  <w:num w:numId="5" w16cid:durableId="1720590410">
    <w:abstractNumId w:val="5"/>
  </w:num>
  <w:num w:numId="6" w16cid:durableId="1200701894">
    <w:abstractNumId w:val="4"/>
  </w:num>
  <w:num w:numId="7" w16cid:durableId="1230267142">
    <w:abstractNumId w:val="3"/>
  </w:num>
  <w:num w:numId="8" w16cid:durableId="155072509">
    <w:abstractNumId w:val="2"/>
  </w:num>
  <w:num w:numId="9" w16cid:durableId="1082219215">
    <w:abstractNumId w:val="1"/>
  </w:num>
  <w:num w:numId="10" w16cid:durableId="1623028942">
    <w:abstractNumId w:val="0"/>
  </w:num>
  <w:num w:numId="11" w16cid:durableId="2106723382">
    <w:abstractNumId w:val="13"/>
  </w:num>
  <w:num w:numId="12" w16cid:durableId="1562056287">
    <w:abstractNumId w:val="16"/>
  </w:num>
  <w:num w:numId="13" w16cid:durableId="1604923028">
    <w:abstractNumId w:val="15"/>
  </w:num>
  <w:num w:numId="14" w16cid:durableId="13311800">
    <w:abstractNumId w:val="11"/>
  </w:num>
  <w:num w:numId="15" w16cid:durableId="1084257314">
    <w:abstractNumId w:val="10"/>
  </w:num>
  <w:num w:numId="16" w16cid:durableId="1565721730">
    <w:abstractNumId w:val="12"/>
  </w:num>
  <w:num w:numId="17" w16cid:durableId="1227497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3E"/>
    <w:rsid w:val="00023806"/>
    <w:rsid w:val="00031AF7"/>
    <w:rsid w:val="00036FF2"/>
    <w:rsid w:val="000413A5"/>
    <w:rsid w:val="00096D26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1E75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E4407"/>
    <w:rsid w:val="002F2C0D"/>
    <w:rsid w:val="002F2CEF"/>
    <w:rsid w:val="002F39CD"/>
    <w:rsid w:val="00303C60"/>
    <w:rsid w:val="00345B4E"/>
    <w:rsid w:val="00357719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1503E"/>
    <w:rsid w:val="00422668"/>
    <w:rsid w:val="00433D29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E117A"/>
    <w:rsid w:val="005F5ABE"/>
    <w:rsid w:val="005F70B0"/>
    <w:rsid w:val="006316D7"/>
    <w:rsid w:val="00660D04"/>
    <w:rsid w:val="00666161"/>
    <w:rsid w:val="00681EE0"/>
    <w:rsid w:val="006940BE"/>
    <w:rsid w:val="006950B1"/>
    <w:rsid w:val="006A5D2A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42AA0"/>
    <w:rsid w:val="0085124E"/>
    <w:rsid w:val="00863730"/>
    <w:rsid w:val="008C3ED9"/>
    <w:rsid w:val="008F0F82"/>
    <w:rsid w:val="009152A8"/>
    <w:rsid w:val="00934D2D"/>
    <w:rsid w:val="00942BD8"/>
    <w:rsid w:val="009541D8"/>
    <w:rsid w:val="009A6E8B"/>
    <w:rsid w:val="009A7594"/>
    <w:rsid w:val="009B3FC2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50ABD"/>
    <w:rsid w:val="00A649D2"/>
    <w:rsid w:val="00A65C40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431"/>
    <w:rsid w:val="00E97F89"/>
    <w:rsid w:val="00EB23F8"/>
    <w:rsid w:val="00EC3CDB"/>
    <w:rsid w:val="00EE1B78"/>
    <w:rsid w:val="00EF0B97"/>
    <w:rsid w:val="00F05EE6"/>
    <w:rsid w:val="00F11F7B"/>
    <w:rsid w:val="00F14F57"/>
    <w:rsid w:val="00F36FE0"/>
    <w:rsid w:val="00F85E87"/>
    <w:rsid w:val="00F90516"/>
    <w:rsid w:val="00FB1580"/>
    <w:rsid w:val="00FB4C7E"/>
    <w:rsid w:val="00FC28FE"/>
    <w:rsid w:val="00FE703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D941F"/>
  <w15:docId w15:val="{42519ACB-AA41-4BE7-9C93-073C649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Theme="minorHAnsi" w:hAnsiTheme="minorHAnsi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Project%20Status%20Report%20Template%20(24)\IC-Project-Summary-Report-1077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E50C9A-F5DF-4B57-AE9C-E25064847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IC-Project-Summary-Report-10776_WORD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4</cp:revision>
  <cp:lastPrinted>2022-10-01T07:07:00Z</cp:lastPrinted>
  <dcterms:created xsi:type="dcterms:W3CDTF">2022-08-20T07:57:00Z</dcterms:created>
  <dcterms:modified xsi:type="dcterms:W3CDTF">2022-10-01T07:07:00Z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